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38F22" w14:textId="77777777" w:rsidR="00994CDC" w:rsidRPr="00A66A17" w:rsidRDefault="00994CD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01F6DF5A" w14:textId="77777777" w:rsidR="00994CDC" w:rsidRPr="002B767E" w:rsidRDefault="00994CDC" w:rsidP="001164EF">
      <w:pPr>
        <w:ind w:right="851"/>
        <w:rPr>
          <w:rFonts w:ascii="Calibri" w:hAnsi="Calibri" w:cs="Calibri"/>
          <w:b/>
          <w:sz w:val="22"/>
          <w:szCs w:val="22"/>
        </w:rPr>
      </w:pPr>
      <w:r w:rsidRPr="002B767E">
        <w:rPr>
          <w:rFonts w:ascii="Calibri" w:hAnsi="Calibri" w:cs="Calibri"/>
          <w:b/>
          <w:sz w:val="22"/>
          <w:szCs w:val="22"/>
        </w:rPr>
        <w:t>»</w:t>
      </w:r>
      <w:r w:rsidRPr="007D469B">
        <w:rPr>
          <w:rFonts w:ascii="Calibri" w:hAnsi="Calibri" w:cs="Calibri"/>
          <w:b/>
          <w:noProof/>
          <w:sz w:val="22"/>
          <w:szCs w:val="22"/>
        </w:rPr>
        <w:t>Spätzle und Knöpfle</w:t>
      </w:r>
      <w:r>
        <w:rPr>
          <w:rFonts w:ascii="Calibri" w:hAnsi="Calibri" w:cs="Calibri"/>
          <w:b/>
          <w:sz w:val="22"/>
          <w:szCs w:val="22"/>
        </w:rPr>
        <w:t xml:space="preserve">« von </w:t>
      </w:r>
      <w:r w:rsidRPr="007D469B">
        <w:rPr>
          <w:rFonts w:ascii="Calibri" w:hAnsi="Calibri" w:cs="Calibri"/>
          <w:b/>
          <w:noProof/>
          <w:sz w:val="22"/>
          <w:szCs w:val="22"/>
        </w:rPr>
        <w:t>Heidi Huber</w:t>
      </w:r>
    </w:p>
    <w:p w14:paraId="76E3248F" w14:textId="77777777" w:rsidR="00994CDC" w:rsidRDefault="00994CDC"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14:paraId="02FE69E2" w14:textId="77777777" w:rsidR="00994CDC" w:rsidRPr="001164EF" w:rsidRDefault="00994CDC" w:rsidP="001164EF">
      <w:pPr>
        <w:pStyle w:val="Textkrper2"/>
        <w:tabs>
          <w:tab w:val="left" w:pos="8460"/>
        </w:tabs>
        <w:ind w:right="851"/>
        <w:rPr>
          <w:rFonts w:ascii="Calibri" w:hAnsi="Calibri" w:cs="Calibri"/>
          <w:sz w:val="22"/>
          <w:szCs w:val="22"/>
        </w:rPr>
      </w:pPr>
    </w:p>
    <w:p w14:paraId="7530A4BE" w14:textId="0F66EB0E" w:rsidR="00994CDC" w:rsidRPr="001164EF" w:rsidRDefault="0079632F" w:rsidP="000C3D01">
      <w:pPr>
        <w:pStyle w:val="Textkrper2"/>
        <w:tabs>
          <w:tab w:val="left" w:pos="8460"/>
        </w:tabs>
        <w:spacing w:after="240" w:line="276" w:lineRule="auto"/>
        <w:ind w:right="851"/>
        <w:rPr>
          <w:rFonts w:ascii="Calibri" w:hAnsi="Calibri" w:cs="Calibri"/>
          <w:sz w:val="22"/>
          <w:szCs w:val="22"/>
        </w:rPr>
      </w:pPr>
      <w:r w:rsidRPr="0079632F">
        <w:rPr>
          <w:rFonts w:ascii="Calibri" w:hAnsi="Calibri" w:cs="Calibri"/>
          <w:szCs w:val="32"/>
        </w:rPr>
        <w:t>Schwäbisch</w:t>
      </w:r>
      <w:r w:rsidR="0042726B">
        <w:rPr>
          <w:rFonts w:ascii="Calibri" w:hAnsi="Calibri" w:cs="Calibri"/>
          <w:szCs w:val="32"/>
        </w:rPr>
        <w:t>e</w:t>
      </w:r>
      <w:r w:rsidRPr="0079632F">
        <w:rPr>
          <w:rFonts w:ascii="Calibri" w:hAnsi="Calibri" w:cs="Calibri"/>
          <w:szCs w:val="32"/>
        </w:rPr>
        <w:t xml:space="preserve"> Klassiker</w:t>
      </w:r>
      <w:r w:rsidR="00994CDC" w:rsidRPr="001164EF">
        <w:rPr>
          <w:rFonts w:ascii="Calibri" w:hAnsi="Calibri" w:cs="Calibri"/>
          <w:szCs w:val="32"/>
        </w:rPr>
        <w:br/>
      </w:r>
      <w:r>
        <w:rPr>
          <w:rFonts w:ascii="Calibri" w:hAnsi="Calibri" w:cs="Calibri"/>
          <w:sz w:val="22"/>
          <w:szCs w:val="22"/>
        </w:rPr>
        <w:t xml:space="preserve">Heidi Huber präsentiert neues Lesekochbuch »Spätzle und </w:t>
      </w:r>
      <w:proofErr w:type="spellStart"/>
      <w:r>
        <w:rPr>
          <w:rFonts w:ascii="Calibri" w:hAnsi="Calibri" w:cs="Calibri"/>
          <w:sz w:val="22"/>
          <w:szCs w:val="22"/>
        </w:rPr>
        <w:t>Knöpfle</w:t>
      </w:r>
      <w:proofErr w:type="spellEnd"/>
      <w:r>
        <w:rPr>
          <w:rFonts w:ascii="Calibri" w:hAnsi="Calibri" w:cs="Calibri"/>
          <w:sz w:val="22"/>
          <w:szCs w:val="22"/>
        </w:rPr>
        <w:t>«</w:t>
      </w:r>
    </w:p>
    <w:p w14:paraId="662CFC38" w14:textId="20100B5D" w:rsidR="00994CDC" w:rsidRPr="006679E4" w:rsidRDefault="0079632F" w:rsidP="0079632F">
      <w:pPr>
        <w:tabs>
          <w:tab w:val="left" w:pos="9000"/>
        </w:tabs>
        <w:spacing w:before="120" w:line="276" w:lineRule="auto"/>
        <w:ind w:right="850"/>
        <w:rPr>
          <w:rFonts w:ascii="Calibri" w:hAnsi="Calibri" w:cs="Calibri"/>
          <w:sz w:val="22"/>
          <w:szCs w:val="22"/>
          <w:lang w:bidi="de-DE"/>
        </w:rPr>
      </w:pPr>
      <w:r w:rsidRPr="0079632F">
        <w:rPr>
          <w:rFonts w:ascii="Calibri" w:hAnsi="Calibri" w:cs="Calibri"/>
          <w:sz w:val="22"/>
          <w:szCs w:val="22"/>
          <w:lang w:bidi="de-DE"/>
        </w:rPr>
        <w:t xml:space="preserve">Im Jahr 2013 erfüllte sich Heidi Huber den Traum vom ersten </w:t>
      </w:r>
      <w:proofErr w:type="spellStart"/>
      <w:r w:rsidRPr="0079632F">
        <w:rPr>
          <w:rFonts w:ascii="Calibri" w:hAnsi="Calibri" w:cs="Calibri"/>
          <w:sz w:val="22"/>
          <w:szCs w:val="22"/>
          <w:lang w:bidi="de-DE"/>
        </w:rPr>
        <w:t>Spätzlemuseum</w:t>
      </w:r>
      <w:proofErr w:type="spellEnd"/>
      <w:r w:rsidRPr="0079632F">
        <w:rPr>
          <w:rFonts w:ascii="Calibri" w:hAnsi="Calibri" w:cs="Calibri"/>
          <w:sz w:val="22"/>
          <w:szCs w:val="22"/>
          <w:lang w:bidi="de-DE"/>
        </w:rPr>
        <w:t xml:space="preserve">. Ihre Leidenschaft für den kulinarischen Klassiker aus dem </w:t>
      </w:r>
      <w:proofErr w:type="spellStart"/>
      <w:r w:rsidR="00D21FFC">
        <w:rPr>
          <w:rFonts w:ascii="Calibri" w:hAnsi="Calibri" w:cs="Calibri"/>
          <w:sz w:val="22"/>
          <w:szCs w:val="22"/>
          <w:lang w:bidi="de-DE"/>
        </w:rPr>
        <w:t>Schwabenländle</w:t>
      </w:r>
      <w:proofErr w:type="spellEnd"/>
      <w:r w:rsidRPr="0079632F">
        <w:rPr>
          <w:rFonts w:ascii="Calibri" w:hAnsi="Calibri" w:cs="Calibri"/>
          <w:sz w:val="22"/>
          <w:szCs w:val="22"/>
          <w:lang w:bidi="de-DE"/>
        </w:rPr>
        <w:t xml:space="preserve"> dokumentiert sie nun in ihrem neuen Lesekochbuch »Spätzle und </w:t>
      </w:r>
      <w:proofErr w:type="spellStart"/>
      <w:r w:rsidRPr="0079632F">
        <w:rPr>
          <w:rFonts w:ascii="Calibri" w:hAnsi="Calibri" w:cs="Calibri"/>
          <w:sz w:val="22"/>
          <w:szCs w:val="22"/>
          <w:lang w:bidi="de-DE"/>
        </w:rPr>
        <w:t>Knöpfle</w:t>
      </w:r>
      <w:proofErr w:type="spellEnd"/>
      <w:r w:rsidRPr="0079632F">
        <w:rPr>
          <w:rFonts w:ascii="Calibri" w:hAnsi="Calibri" w:cs="Calibri"/>
          <w:sz w:val="22"/>
          <w:szCs w:val="22"/>
          <w:lang w:bidi="de-DE"/>
        </w:rPr>
        <w:t xml:space="preserve">«. In kurzweiligen und lehrreichen Beiträgen entführt sie den Leser in die Welt der beliebten Eierteigware, die eine lange Tradition hegt. Neben einer kleinen Spätzle- und </w:t>
      </w:r>
      <w:proofErr w:type="spellStart"/>
      <w:r w:rsidRPr="0079632F">
        <w:rPr>
          <w:rFonts w:ascii="Calibri" w:hAnsi="Calibri" w:cs="Calibri"/>
          <w:sz w:val="22"/>
          <w:szCs w:val="22"/>
          <w:lang w:bidi="de-DE"/>
        </w:rPr>
        <w:t>Knöpflekunde</w:t>
      </w:r>
      <w:proofErr w:type="spellEnd"/>
      <w:r w:rsidRPr="0079632F">
        <w:rPr>
          <w:rFonts w:ascii="Calibri" w:hAnsi="Calibri" w:cs="Calibri"/>
          <w:sz w:val="22"/>
          <w:szCs w:val="22"/>
          <w:lang w:bidi="de-DE"/>
        </w:rPr>
        <w:t xml:space="preserve"> gewährt sie einen besonderen Einblick in die bunte Geräte-Vielfalt der manuellen und maschinellen Produktion. 2</w:t>
      </w:r>
      <w:r w:rsidR="001547F4">
        <w:rPr>
          <w:rFonts w:ascii="Calibri" w:hAnsi="Calibri" w:cs="Calibri"/>
          <w:sz w:val="22"/>
          <w:szCs w:val="22"/>
          <w:lang w:bidi="de-DE"/>
        </w:rPr>
        <w:t>7</w:t>
      </w:r>
      <w:r w:rsidRPr="0079632F">
        <w:rPr>
          <w:rFonts w:ascii="Calibri" w:hAnsi="Calibri" w:cs="Calibri"/>
          <w:sz w:val="22"/>
          <w:szCs w:val="22"/>
          <w:lang w:bidi="de-DE"/>
        </w:rPr>
        <w:t xml:space="preserve"> Rezepte mit zahlreichen Zubereitungstipps sowie ein umfangreiches Bildmaterial laden zum Nachkochen ein. Dabei kommen Liebhaber und Neuentdecker der schwäbischen Spezialität gleichermaßen auf </w:t>
      </w:r>
      <w:r w:rsidR="001547F4">
        <w:rPr>
          <w:rFonts w:ascii="Calibri" w:hAnsi="Calibri" w:cs="Calibri"/>
          <w:sz w:val="22"/>
          <w:szCs w:val="22"/>
          <w:lang w:bidi="de-DE"/>
        </w:rPr>
        <w:t>i</w:t>
      </w:r>
      <w:r w:rsidRPr="0079632F">
        <w:rPr>
          <w:rFonts w:ascii="Calibri" w:hAnsi="Calibri" w:cs="Calibri"/>
          <w:sz w:val="22"/>
          <w:szCs w:val="22"/>
          <w:lang w:bidi="de-DE"/>
        </w:rPr>
        <w:t xml:space="preserve">hre Kosten. </w:t>
      </w:r>
      <w:r w:rsidR="00A05DEA">
        <w:rPr>
          <w:rFonts w:ascii="Calibri" w:hAnsi="Calibri" w:cs="Calibri"/>
          <w:sz w:val="22"/>
          <w:szCs w:val="22"/>
          <w:lang w:bidi="de-DE"/>
        </w:rPr>
        <w:t xml:space="preserve">Amüsante und persönliche </w:t>
      </w:r>
      <w:r w:rsidR="00C715BC">
        <w:rPr>
          <w:rFonts w:ascii="Calibri" w:hAnsi="Calibri" w:cs="Calibri"/>
          <w:sz w:val="22"/>
          <w:szCs w:val="22"/>
          <w:lang w:bidi="de-DE"/>
        </w:rPr>
        <w:t>Anekdoten</w:t>
      </w:r>
      <w:r w:rsidRPr="0079632F">
        <w:rPr>
          <w:rFonts w:ascii="Calibri" w:hAnsi="Calibri" w:cs="Calibri"/>
          <w:sz w:val="22"/>
          <w:szCs w:val="22"/>
          <w:lang w:bidi="de-DE"/>
        </w:rPr>
        <w:t xml:space="preserve">, Küchengeheimnisse </w:t>
      </w:r>
      <w:r w:rsidR="00C715BC">
        <w:rPr>
          <w:rFonts w:ascii="Calibri" w:hAnsi="Calibri" w:cs="Calibri"/>
          <w:sz w:val="22"/>
          <w:szCs w:val="22"/>
          <w:lang w:bidi="de-DE"/>
        </w:rPr>
        <w:t xml:space="preserve">sowie </w:t>
      </w:r>
      <w:r w:rsidR="00A05DEA">
        <w:rPr>
          <w:rFonts w:ascii="Calibri" w:hAnsi="Calibri" w:cs="Calibri"/>
          <w:sz w:val="22"/>
          <w:szCs w:val="22"/>
          <w:lang w:bidi="de-DE"/>
        </w:rPr>
        <w:t>interessante</w:t>
      </w:r>
      <w:r w:rsidR="00C715BC">
        <w:rPr>
          <w:rFonts w:ascii="Calibri" w:hAnsi="Calibri" w:cs="Calibri"/>
          <w:sz w:val="22"/>
          <w:szCs w:val="22"/>
          <w:lang w:bidi="de-DE"/>
        </w:rPr>
        <w:t xml:space="preserve"> </w:t>
      </w:r>
      <w:r w:rsidRPr="0079632F">
        <w:rPr>
          <w:rFonts w:ascii="Calibri" w:hAnsi="Calibri" w:cs="Calibri"/>
          <w:sz w:val="22"/>
          <w:szCs w:val="22"/>
          <w:lang w:bidi="de-DE"/>
        </w:rPr>
        <w:t>Spätzle-Kreationen machen dieses Kochbuch so einzigartig.</w:t>
      </w:r>
    </w:p>
    <w:p w14:paraId="66D4D02D" w14:textId="77777777" w:rsidR="00994CDC" w:rsidRDefault="00994CDC" w:rsidP="0079632F">
      <w:pPr>
        <w:tabs>
          <w:tab w:val="left" w:pos="9000"/>
        </w:tabs>
        <w:spacing w:line="276" w:lineRule="auto"/>
        <w:ind w:right="850"/>
        <w:rPr>
          <w:rFonts w:ascii="Calibri" w:hAnsi="Calibri" w:cs="Calibri"/>
          <w:sz w:val="22"/>
          <w:szCs w:val="22"/>
        </w:rPr>
      </w:pPr>
    </w:p>
    <w:p w14:paraId="0D433467" w14:textId="77777777" w:rsidR="00994CDC" w:rsidRPr="002B767E" w:rsidRDefault="00994CDC" w:rsidP="0079632F">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663E1607" w14:textId="7AEF53D1" w:rsidR="00994CDC" w:rsidRDefault="00994CDC" w:rsidP="0079632F">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 xml:space="preserve">Spätzle und Knöpfle! Wer kennt sie nicht, die typisch schwäbischen Klassiker! Heidi Huber, Leiterin des ersten Spätzlemuseums der Welt, weiß viel Buntes, Kurioses und Abwechslungsreiches über die zwei süddeutschen Leibspeisen zu berichten. Von ihrer Zubereitung, klassisch mit einem Schabbrett oder modern industriell, über köstliche Spätzle-Rezepte bis hin zu lehrreichen Antworten auf spannende Fragen wie: Was hat das Loch im Kochlöffel zu suchen? </w:t>
      </w:r>
      <w:r w:rsidR="001547F4">
        <w:rPr>
          <w:rFonts w:ascii="Calibri" w:hAnsi="Calibri" w:cs="Calibri"/>
          <w:noProof/>
          <w:sz w:val="22"/>
          <w:szCs w:val="22"/>
        </w:rPr>
        <w:t>Wie kommen die Spätzle ins All</w:t>
      </w:r>
      <w:r w:rsidRPr="007D469B">
        <w:rPr>
          <w:rFonts w:ascii="Calibri" w:hAnsi="Calibri" w:cs="Calibri"/>
          <w:noProof/>
          <w:sz w:val="22"/>
          <w:szCs w:val="22"/>
        </w:rPr>
        <w:t>? Was ist eigentlich der Unterschied zwischen Spätzle und Knöpfle? Ein Muss für jeden Schwaben und alle Entdecker des Spätzle-und-Knöpfle-Landes.</w:t>
      </w:r>
    </w:p>
    <w:p w14:paraId="76DFF6BD" w14:textId="77777777" w:rsidR="00994CDC" w:rsidRDefault="00994CDC" w:rsidP="0079632F">
      <w:pPr>
        <w:tabs>
          <w:tab w:val="left" w:pos="9000"/>
        </w:tabs>
        <w:spacing w:line="276" w:lineRule="auto"/>
        <w:ind w:right="850"/>
        <w:rPr>
          <w:rFonts w:ascii="Calibri" w:hAnsi="Calibri" w:cs="Calibri"/>
          <w:sz w:val="22"/>
          <w:szCs w:val="22"/>
        </w:rPr>
      </w:pPr>
    </w:p>
    <w:p w14:paraId="09099598" w14:textId="77777777" w:rsidR="00994CDC" w:rsidRPr="00F81D87" w:rsidRDefault="00994CDC" w:rsidP="0079632F">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Die Autorin</w:t>
      </w:r>
    </w:p>
    <w:p w14:paraId="4FBC8F1B" w14:textId="4FB7741B" w:rsidR="00994CDC" w:rsidRDefault="00994CDC" w:rsidP="0079632F">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Die gebürtige Schwäbin Heidi Huber,</w:t>
      </w:r>
      <w:r w:rsidR="004171A5">
        <w:rPr>
          <w:rFonts w:ascii="Calibri" w:hAnsi="Calibri" w:cs="Calibri"/>
          <w:noProof/>
          <w:sz w:val="22"/>
          <w:szCs w:val="22"/>
        </w:rPr>
        <w:t xml:space="preserve"> Jahrgang 1968, lebt in</w:t>
      </w:r>
      <w:bookmarkStart w:id="0" w:name="_GoBack"/>
      <w:bookmarkEnd w:id="0"/>
      <w:r w:rsidRPr="007D469B">
        <w:rPr>
          <w:rFonts w:ascii="Calibri" w:hAnsi="Calibri" w:cs="Calibri"/>
          <w:noProof/>
          <w:sz w:val="22"/>
          <w:szCs w:val="22"/>
        </w:rPr>
        <w:t xml:space="preserve"> Ummendorf. 2013 eröffnete die Dokumentations-Sachbearbeiterin und gelernte technische Zeichnerin im baden-württembergischen Bad Waldsee das erste Spätzle-Museum der Welt, dessen Ausstellungsstücke aus ihrer umfangreichen Privatsammlung stammen und in einem malerischen fast 500 Jahre alten Wehrturm gezeigt werden. Ihren Anfang findet Hubers Faszination rund um das Thema Spätzle mit einem 3-Fuß, einem Gerät zur Spätzleherstellung, dessen Funktionalität und industriell-futuristisches Aussehen Heidi Huber auf Anhieb faszinierte. In</w:t>
      </w:r>
      <w:r w:rsidR="00927690">
        <w:rPr>
          <w:rFonts w:ascii="Calibri" w:hAnsi="Calibri" w:cs="Calibri"/>
          <w:noProof/>
          <w:sz w:val="22"/>
          <w:szCs w:val="22"/>
        </w:rPr>
        <w:t xml:space="preserve"> der beliebten ZDF-Kochsendung »Stadt, Land, Lecker«</w:t>
      </w:r>
      <w:r w:rsidRPr="007D469B">
        <w:rPr>
          <w:rFonts w:ascii="Calibri" w:hAnsi="Calibri" w:cs="Calibri"/>
          <w:noProof/>
          <w:sz w:val="22"/>
          <w:szCs w:val="22"/>
        </w:rPr>
        <w:t xml:space="preserve"> nahm Heidi Huber im August 2017 als Gastjurorin teil.</w:t>
      </w:r>
    </w:p>
    <w:p w14:paraId="4A6F7708" w14:textId="77777777" w:rsidR="0042726B" w:rsidRDefault="0042726B" w:rsidP="003A2E32">
      <w:pPr>
        <w:tabs>
          <w:tab w:val="left" w:pos="9000"/>
        </w:tabs>
        <w:ind w:right="851"/>
        <w:rPr>
          <w:rFonts w:ascii="Calibri" w:hAnsi="Calibri" w:cs="Calibri"/>
          <w:b/>
          <w:sz w:val="22"/>
          <w:szCs w:val="22"/>
        </w:rPr>
      </w:pPr>
    </w:p>
    <w:p w14:paraId="7575B7FF" w14:textId="77777777" w:rsidR="00994CDC" w:rsidRDefault="00994CDC" w:rsidP="003A2E32">
      <w:pPr>
        <w:tabs>
          <w:tab w:val="left" w:pos="9000"/>
        </w:tabs>
        <w:ind w:right="851"/>
        <w:rPr>
          <w:rFonts w:ascii="Calibri" w:hAnsi="Calibri" w:cs="Calibri"/>
          <w:b/>
          <w:sz w:val="22"/>
          <w:szCs w:val="22"/>
        </w:rPr>
      </w:pPr>
      <w:r w:rsidRPr="007D469B">
        <w:rPr>
          <w:rFonts w:ascii="Calibri" w:hAnsi="Calibri" w:cs="Calibri"/>
          <w:b/>
          <w:noProof/>
          <w:sz w:val="22"/>
          <w:szCs w:val="22"/>
        </w:rPr>
        <w:t>Spätzle und Knöpfle</w:t>
      </w:r>
    </w:p>
    <w:p w14:paraId="4020B403" w14:textId="77777777" w:rsidR="00994CDC" w:rsidRDefault="00994CDC" w:rsidP="003A2E32">
      <w:pPr>
        <w:tabs>
          <w:tab w:val="left" w:pos="9000"/>
        </w:tabs>
        <w:ind w:right="851"/>
        <w:rPr>
          <w:rFonts w:ascii="Calibri" w:hAnsi="Calibri" w:cs="Calibri"/>
          <w:b/>
          <w:sz w:val="22"/>
          <w:szCs w:val="22"/>
        </w:rPr>
      </w:pPr>
      <w:r w:rsidRPr="007D469B">
        <w:rPr>
          <w:rFonts w:ascii="Calibri" w:hAnsi="Calibri" w:cs="Calibri"/>
          <w:b/>
          <w:noProof/>
          <w:sz w:val="22"/>
          <w:szCs w:val="22"/>
        </w:rPr>
        <w:t>Heidi Huber</w:t>
      </w:r>
    </w:p>
    <w:p w14:paraId="41A6B307" w14:textId="77777777" w:rsidR="00994CDC" w:rsidRDefault="00994CDC"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120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14:paraId="332EE883" w14:textId="77777777" w:rsidR="00994CDC" w:rsidRPr="008E3B36" w:rsidRDefault="00994CDC" w:rsidP="00CF00FE">
      <w:pPr>
        <w:tabs>
          <w:tab w:val="left" w:pos="9000"/>
        </w:tabs>
        <w:ind w:right="851"/>
        <w:rPr>
          <w:rFonts w:ascii="Calibri" w:hAnsi="Calibri" w:cs="Calibri"/>
          <w:b/>
          <w:bCs/>
          <w:sz w:val="22"/>
          <w:szCs w:val="22"/>
          <w:lang w:val="fr-FR"/>
        </w:rPr>
      </w:pPr>
      <w:r w:rsidRPr="008E3B36">
        <w:rPr>
          <w:rFonts w:ascii="Calibri" w:hAnsi="Calibri" w:cs="Calibri"/>
          <w:b/>
          <w:bCs/>
          <w:sz w:val="22"/>
          <w:szCs w:val="22"/>
          <w:lang w:val="fr-FR"/>
        </w:rPr>
        <w:t xml:space="preserve">EUR </w:t>
      </w:r>
      <w:r w:rsidRPr="007D469B">
        <w:rPr>
          <w:rFonts w:ascii="Calibri" w:hAnsi="Calibri" w:cs="Calibri"/>
          <w:b/>
          <w:bCs/>
          <w:noProof/>
          <w:sz w:val="22"/>
          <w:szCs w:val="22"/>
          <w:lang w:val="fr-FR"/>
        </w:rPr>
        <w:t>16</w:t>
      </w:r>
      <w:r w:rsidRPr="008E3B36">
        <w:rPr>
          <w:rFonts w:ascii="Calibri" w:hAnsi="Calibri" w:cs="Calibri"/>
          <w:b/>
          <w:bCs/>
          <w:sz w:val="22"/>
          <w:szCs w:val="22"/>
          <w:lang w:val="fr-FR"/>
        </w:rPr>
        <w:t xml:space="preserve">,00 [D] / EUR </w:t>
      </w:r>
      <w:r w:rsidRPr="007D469B">
        <w:rPr>
          <w:rFonts w:ascii="Calibri" w:hAnsi="Calibri" w:cs="Calibri"/>
          <w:b/>
          <w:bCs/>
          <w:noProof/>
          <w:sz w:val="22"/>
          <w:szCs w:val="22"/>
          <w:lang w:val="fr-FR"/>
        </w:rPr>
        <w:t>16,5</w:t>
      </w:r>
      <w:r w:rsidRPr="008E3B36">
        <w:rPr>
          <w:rFonts w:ascii="Calibri" w:hAnsi="Calibri" w:cs="Calibri"/>
          <w:b/>
          <w:bCs/>
          <w:sz w:val="22"/>
          <w:szCs w:val="22"/>
          <w:lang w:val="fr-FR"/>
        </w:rPr>
        <w:t>0 [A]</w:t>
      </w:r>
    </w:p>
    <w:p w14:paraId="299AC2AE" w14:textId="77777777" w:rsidR="00994CDC" w:rsidRPr="008E3B36" w:rsidRDefault="00994CDC" w:rsidP="00CF00FE">
      <w:pPr>
        <w:tabs>
          <w:tab w:val="left" w:pos="9000"/>
        </w:tabs>
        <w:ind w:right="851"/>
        <w:rPr>
          <w:rFonts w:ascii="Calibri" w:hAnsi="Calibri" w:cs="Calibri"/>
          <w:b/>
          <w:bCs/>
          <w:sz w:val="22"/>
          <w:szCs w:val="22"/>
          <w:lang w:val="fr-FR"/>
        </w:rPr>
      </w:pPr>
      <w:r w:rsidRPr="008E3B36">
        <w:rPr>
          <w:rFonts w:ascii="Calibri" w:hAnsi="Calibri" w:cs="Calibri"/>
          <w:b/>
          <w:bCs/>
          <w:sz w:val="22"/>
          <w:szCs w:val="22"/>
          <w:lang w:val="fr-FR"/>
        </w:rPr>
        <w:t xml:space="preserve">ISBN </w:t>
      </w:r>
      <w:r w:rsidRPr="007D469B">
        <w:rPr>
          <w:rFonts w:ascii="Calibri" w:hAnsi="Calibri" w:cs="Calibri"/>
          <w:b/>
          <w:bCs/>
          <w:noProof/>
          <w:sz w:val="22"/>
          <w:szCs w:val="22"/>
          <w:lang w:val="fr-FR"/>
        </w:rPr>
        <w:t>978-3-8392-2262-1</w:t>
      </w:r>
    </w:p>
    <w:p w14:paraId="312B65ED" w14:textId="77777777" w:rsidR="00994CDC" w:rsidRPr="001164EF" w:rsidRDefault="00994CDC"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68F21155" w14:textId="77777777" w:rsidR="00994CDC" w:rsidRDefault="00994CDC" w:rsidP="001164EF">
      <w:pPr>
        <w:tabs>
          <w:tab w:val="left" w:pos="9000"/>
        </w:tabs>
        <w:ind w:right="851"/>
        <w:rPr>
          <w:rFonts w:ascii="Calibri" w:hAnsi="Calibri" w:cs="Calibri"/>
          <w:bCs/>
          <w:sz w:val="22"/>
          <w:szCs w:val="22"/>
        </w:rPr>
      </w:pPr>
    </w:p>
    <w:p w14:paraId="298FDAB9" w14:textId="77777777" w:rsidR="00994CDC" w:rsidRPr="000C3D01" w:rsidRDefault="00994CD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EC6B3D1" w14:textId="77777777" w:rsidR="00994CDC" w:rsidRPr="001164EF" w:rsidRDefault="00994CDC" w:rsidP="001164EF">
      <w:pPr>
        <w:tabs>
          <w:tab w:val="left" w:pos="9000"/>
        </w:tabs>
        <w:ind w:right="851"/>
        <w:rPr>
          <w:rFonts w:ascii="Calibri" w:hAnsi="Calibri" w:cs="Calibri"/>
          <w:sz w:val="22"/>
          <w:szCs w:val="22"/>
        </w:rPr>
      </w:pPr>
      <w:r>
        <w:rPr>
          <w:rFonts w:ascii="Calibri" w:hAnsi="Calibri" w:cs="Calibri"/>
          <w:sz w:val="22"/>
          <w:szCs w:val="22"/>
        </w:rPr>
        <w:t>Petra Wendler</w:t>
      </w:r>
    </w:p>
    <w:p w14:paraId="77ED0CC6" w14:textId="77777777" w:rsidR="00994CDC" w:rsidRPr="001164EF" w:rsidRDefault="00994CD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5C0FFC71" w14:textId="77777777" w:rsidR="00994CDC" w:rsidRPr="001164EF" w:rsidRDefault="00994CD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6C546645" w14:textId="77777777" w:rsidR="00994CDC" w:rsidRPr="001164EF" w:rsidRDefault="00994CD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7CE4627E" w14:textId="77777777" w:rsidR="00994CDC" w:rsidRPr="004171A5" w:rsidRDefault="00994CDC" w:rsidP="001164EF">
      <w:pPr>
        <w:tabs>
          <w:tab w:val="left" w:pos="9000"/>
        </w:tabs>
        <w:ind w:right="851"/>
        <w:rPr>
          <w:rFonts w:ascii="Calibri" w:hAnsi="Calibri" w:cs="Calibri"/>
          <w:sz w:val="22"/>
          <w:szCs w:val="22"/>
        </w:rPr>
      </w:pPr>
      <w:r w:rsidRPr="004171A5">
        <w:rPr>
          <w:rFonts w:ascii="Calibri" w:hAnsi="Calibri" w:cs="Calibri"/>
          <w:sz w:val="22"/>
          <w:szCs w:val="22"/>
        </w:rPr>
        <w:t>Fax: 07575/2095-29</w:t>
      </w:r>
    </w:p>
    <w:p w14:paraId="60A37EAC" w14:textId="77777777" w:rsidR="00994CDC" w:rsidRPr="004171A5" w:rsidRDefault="00994CDC" w:rsidP="001164EF">
      <w:pPr>
        <w:tabs>
          <w:tab w:val="left" w:pos="9000"/>
        </w:tabs>
        <w:ind w:right="851"/>
        <w:rPr>
          <w:rFonts w:ascii="Calibri" w:hAnsi="Calibri" w:cs="Calibri"/>
          <w:sz w:val="22"/>
          <w:szCs w:val="22"/>
        </w:rPr>
      </w:pPr>
      <w:r w:rsidRPr="004171A5">
        <w:rPr>
          <w:rFonts w:ascii="Calibri" w:hAnsi="Calibri" w:cs="Calibri"/>
          <w:sz w:val="22"/>
          <w:szCs w:val="22"/>
        </w:rPr>
        <w:t>petra.wendler@gmeiner-verlag.de</w:t>
      </w:r>
    </w:p>
    <w:p w14:paraId="7B3F72E8" w14:textId="77777777" w:rsidR="00994CDC" w:rsidRPr="001164EF" w:rsidRDefault="00994CD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4C283A19" w14:textId="77777777" w:rsidR="00994CDC" w:rsidRPr="001164EF" w:rsidRDefault="00994CDC" w:rsidP="001164EF">
      <w:pPr>
        <w:tabs>
          <w:tab w:val="left" w:pos="9000"/>
        </w:tabs>
        <w:ind w:right="851"/>
        <w:rPr>
          <w:rFonts w:ascii="Calibri" w:hAnsi="Calibri" w:cs="Calibri"/>
          <w:sz w:val="22"/>
          <w:szCs w:val="22"/>
        </w:rPr>
      </w:pPr>
    </w:p>
    <w:p w14:paraId="3E49A8D3" w14:textId="77777777" w:rsidR="00994CDC" w:rsidRPr="001164EF" w:rsidRDefault="00994CDC" w:rsidP="001164EF">
      <w:pPr>
        <w:tabs>
          <w:tab w:val="left" w:pos="9000"/>
        </w:tabs>
        <w:ind w:right="851"/>
        <w:rPr>
          <w:rFonts w:ascii="Calibri" w:hAnsi="Calibri" w:cs="Calibri"/>
          <w:sz w:val="22"/>
          <w:szCs w:val="22"/>
        </w:rPr>
      </w:pPr>
    </w:p>
    <w:p w14:paraId="2ADE7507" w14:textId="77777777" w:rsidR="00994CDC" w:rsidRDefault="00994CDC" w:rsidP="001164EF">
      <w:pPr>
        <w:spacing w:line="360" w:lineRule="auto"/>
        <w:ind w:right="851"/>
        <w:rPr>
          <w:rFonts w:ascii="Calibri" w:hAnsi="Calibri"/>
          <w:b/>
          <w:sz w:val="22"/>
          <w:szCs w:val="22"/>
        </w:rPr>
      </w:pPr>
    </w:p>
    <w:p w14:paraId="333C673C" w14:textId="77777777" w:rsidR="00994CDC" w:rsidRPr="001164EF" w:rsidRDefault="00994CDC" w:rsidP="001164EF">
      <w:pPr>
        <w:spacing w:line="360" w:lineRule="auto"/>
        <w:ind w:right="851"/>
        <w:rPr>
          <w:rFonts w:ascii="Calibri" w:hAnsi="Calibri"/>
          <w:b/>
          <w:sz w:val="22"/>
          <w:szCs w:val="22"/>
        </w:rPr>
      </w:pPr>
    </w:p>
    <w:p w14:paraId="2F512C89" w14:textId="77777777" w:rsidR="00994CDC" w:rsidRPr="001164EF" w:rsidRDefault="00994CD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58263F09" w14:textId="77777777" w:rsidR="00994CDC" w:rsidRPr="005B406B" w:rsidRDefault="00994CDC"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Heidi Huber</w:t>
      </w:r>
      <w:r>
        <w:rPr>
          <w:rFonts w:ascii="Calibri" w:hAnsi="Calibri"/>
          <w:sz w:val="22"/>
          <w:szCs w:val="22"/>
        </w:rPr>
        <w:t xml:space="preserve"> </w:t>
      </w:r>
      <w:r w:rsidRPr="005B406B">
        <w:rPr>
          <w:rFonts w:ascii="Calibri" w:hAnsi="Calibri"/>
          <w:sz w:val="22"/>
          <w:szCs w:val="22"/>
        </w:rPr>
        <w:t>»</w:t>
      </w:r>
      <w:r w:rsidRPr="007D469B">
        <w:rPr>
          <w:rFonts w:ascii="Calibri" w:hAnsi="Calibri"/>
          <w:noProof/>
          <w:sz w:val="22"/>
          <w:szCs w:val="22"/>
        </w:rPr>
        <w:t>Spätzle und Knöpfle</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978-3-8392-2262-1</w:t>
      </w:r>
    </w:p>
    <w:p w14:paraId="4E4D301C" w14:textId="77777777" w:rsidR="00994CDC" w:rsidRPr="003E0505" w:rsidRDefault="00994CDC" w:rsidP="001164EF">
      <w:pPr>
        <w:spacing w:line="360" w:lineRule="auto"/>
        <w:ind w:left="360" w:right="851"/>
        <w:rPr>
          <w:rFonts w:ascii="Calibri" w:hAnsi="Calibri"/>
          <w:noProof/>
          <w:sz w:val="22"/>
          <w:szCs w:val="22"/>
        </w:rPr>
      </w:pPr>
    </w:p>
    <w:p w14:paraId="023B74F9" w14:textId="77777777" w:rsidR="00994CDC" w:rsidRPr="001164EF" w:rsidRDefault="00994CDC" w:rsidP="001164EF">
      <w:pPr>
        <w:spacing w:line="360" w:lineRule="auto"/>
        <w:ind w:right="851"/>
        <w:rPr>
          <w:rFonts w:ascii="Calibri" w:hAnsi="Calibri"/>
          <w:b/>
          <w:sz w:val="22"/>
          <w:szCs w:val="22"/>
        </w:rPr>
      </w:pPr>
      <w:r w:rsidRPr="001164EF">
        <w:rPr>
          <w:rFonts w:ascii="Calibri" w:hAnsi="Calibri"/>
          <w:b/>
          <w:sz w:val="22"/>
          <w:szCs w:val="22"/>
        </w:rPr>
        <w:t>Absender:</w:t>
      </w:r>
    </w:p>
    <w:p w14:paraId="3E031CEB" w14:textId="77777777"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8794083" w14:textId="77777777"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7EACA399" w14:textId="77777777"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00D25C2" w14:textId="77777777"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536E6302" w14:textId="77777777"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CD93445" w14:textId="77777777"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3B70E29" w14:textId="77777777"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0A72597" w14:textId="77777777"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075A04E0" w14:textId="77777777" w:rsidR="00994CDC" w:rsidRPr="005B36C5" w:rsidRDefault="00994CDC" w:rsidP="001164EF">
      <w:pPr>
        <w:ind w:right="851"/>
        <w:rPr>
          <w:rFonts w:ascii="Quire Sans Pro Light" w:hAnsi="Quire Sans Pro Light"/>
          <w:u w:val="single"/>
        </w:rPr>
      </w:pPr>
    </w:p>
    <w:p w14:paraId="2379B1E2" w14:textId="77777777"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EAA00E6" w14:textId="77777777" w:rsidR="00994CDC" w:rsidRPr="005B36C5" w:rsidRDefault="00994CD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2AF12A35" w14:textId="77777777" w:rsidR="00994CDC" w:rsidRPr="005B36C5" w:rsidRDefault="00994CD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0ED0501" w14:textId="77777777" w:rsidR="00994CDC" w:rsidRPr="005B36C5" w:rsidRDefault="00994CDC"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1FE5B15C" w14:textId="77777777" w:rsidR="00994CDC" w:rsidRPr="00AC1BFB" w:rsidRDefault="00994CD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14:anchorId="60D1889C" wp14:editId="6172A116">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7B82D5" w14:textId="77777777" w:rsidR="00994CDC" w:rsidRPr="001164EF" w:rsidRDefault="00994CDC" w:rsidP="00842974">
                            <w:pPr>
                              <w:ind w:right="-65"/>
                              <w:rPr>
                                <w:rFonts w:ascii="Calibri" w:hAnsi="Calibri"/>
                                <w:b/>
                                <w:sz w:val="22"/>
                                <w:szCs w:val="22"/>
                              </w:rPr>
                            </w:pPr>
                            <w:r w:rsidRPr="001164EF">
                              <w:rPr>
                                <w:rFonts w:ascii="Calibri" w:hAnsi="Calibri"/>
                                <w:b/>
                                <w:sz w:val="22"/>
                                <w:szCs w:val="22"/>
                              </w:rPr>
                              <w:t>Download-Hinweis:</w:t>
                            </w:r>
                          </w:p>
                          <w:p w14:paraId="1956F122" w14:textId="77777777" w:rsidR="00994CDC" w:rsidRPr="001164EF" w:rsidRDefault="00994CDC" w:rsidP="00842974">
                            <w:pPr>
                              <w:ind w:right="-65"/>
                              <w:rPr>
                                <w:rFonts w:ascii="Calibri" w:hAnsi="Calibri"/>
                                <w:sz w:val="22"/>
                                <w:szCs w:val="22"/>
                              </w:rPr>
                            </w:pPr>
                            <w:r w:rsidRPr="001164EF">
                              <w:rPr>
                                <w:rFonts w:ascii="Calibri" w:hAnsi="Calibri"/>
                                <w:sz w:val="22"/>
                                <w:szCs w:val="22"/>
                              </w:rPr>
                              <w:t>Auf unserer Website</w:t>
                            </w:r>
                          </w:p>
                          <w:p w14:paraId="376D7154" w14:textId="77777777" w:rsidR="00994CDC" w:rsidRPr="001164EF" w:rsidRDefault="00994CD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14:paraId="7CA18465" w14:textId="77777777" w:rsidR="00994CDC" w:rsidRPr="001164EF" w:rsidRDefault="00994CDC" w:rsidP="00842974">
                            <w:pPr>
                              <w:ind w:right="-65"/>
                              <w:rPr>
                                <w:rFonts w:ascii="Calibri" w:hAnsi="Calibri"/>
                                <w:sz w:val="22"/>
                                <w:szCs w:val="22"/>
                              </w:rPr>
                            </w:pPr>
                            <w:r w:rsidRPr="001164EF">
                              <w:rPr>
                                <w:rFonts w:ascii="Calibri" w:hAnsi="Calibri"/>
                                <w:sz w:val="22"/>
                                <w:szCs w:val="22"/>
                              </w:rPr>
                              <w:t>- diese Pressemitteilung</w:t>
                            </w:r>
                          </w:p>
                          <w:p w14:paraId="5B611193" w14:textId="77777777" w:rsidR="00994CDC" w:rsidRPr="001164EF" w:rsidRDefault="00994CDC" w:rsidP="00842974">
                            <w:pPr>
                              <w:ind w:right="-65"/>
                              <w:rPr>
                                <w:rFonts w:ascii="Calibri" w:hAnsi="Calibri"/>
                                <w:sz w:val="22"/>
                                <w:szCs w:val="22"/>
                              </w:rPr>
                            </w:pPr>
                            <w:r w:rsidRPr="001164EF">
                              <w:rPr>
                                <w:rFonts w:ascii="Calibri" w:hAnsi="Calibri"/>
                                <w:sz w:val="22"/>
                                <w:szCs w:val="22"/>
                              </w:rPr>
                              <w:t>- die Coverabbildung</w:t>
                            </w:r>
                          </w:p>
                          <w:p w14:paraId="35EC0A0C" w14:textId="77777777" w:rsidR="00994CDC" w:rsidRPr="001164EF" w:rsidRDefault="00994CDC" w:rsidP="00842974">
                            <w:pPr>
                              <w:ind w:right="-65"/>
                              <w:rPr>
                                <w:rFonts w:ascii="Calibri" w:hAnsi="Calibri"/>
                                <w:sz w:val="22"/>
                                <w:szCs w:val="22"/>
                              </w:rPr>
                            </w:pPr>
                            <w:r w:rsidRPr="001164EF">
                              <w:rPr>
                                <w:rFonts w:ascii="Calibri" w:hAnsi="Calibri"/>
                                <w:sz w:val="22"/>
                                <w:szCs w:val="22"/>
                              </w:rPr>
                              <w:t>- das Autorenfoto</w:t>
                            </w:r>
                          </w:p>
                          <w:p w14:paraId="3B4A3970" w14:textId="77777777" w:rsidR="00994CDC" w:rsidRPr="004915C1" w:rsidRDefault="00994CD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994CDC" w:rsidRPr="001164EF" w:rsidRDefault="00994CDC" w:rsidP="00842974">
                      <w:pPr>
                        <w:ind w:right="-65"/>
                        <w:rPr>
                          <w:rFonts w:ascii="Calibri" w:hAnsi="Calibri"/>
                          <w:b/>
                          <w:sz w:val="22"/>
                          <w:szCs w:val="22"/>
                        </w:rPr>
                      </w:pPr>
                      <w:r w:rsidRPr="001164EF">
                        <w:rPr>
                          <w:rFonts w:ascii="Calibri" w:hAnsi="Calibri"/>
                          <w:b/>
                          <w:sz w:val="22"/>
                          <w:szCs w:val="22"/>
                        </w:rPr>
                        <w:t>Download-Hinweis:</w:t>
                      </w:r>
                    </w:p>
                    <w:p w:rsidR="00994CDC" w:rsidRPr="001164EF" w:rsidRDefault="00994CDC" w:rsidP="00842974">
                      <w:pPr>
                        <w:ind w:right="-65"/>
                        <w:rPr>
                          <w:rFonts w:ascii="Calibri" w:hAnsi="Calibri"/>
                          <w:sz w:val="22"/>
                          <w:szCs w:val="22"/>
                        </w:rPr>
                      </w:pPr>
                      <w:r w:rsidRPr="001164EF">
                        <w:rPr>
                          <w:rFonts w:ascii="Calibri" w:hAnsi="Calibri"/>
                          <w:sz w:val="22"/>
                          <w:szCs w:val="22"/>
                        </w:rPr>
                        <w:t>Auf unserer Website</w:t>
                      </w:r>
                    </w:p>
                    <w:p w:rsidR="00994CDC" w:rsidRPr="001164EF" w:rsidRDefault="00994CD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994CDC" w:rsidRPr="001164EF" w:rsidRDefault="00994CDC" w:rsidP="00842974">
                      <w:pPr>
                        <w:ind w:right="-65"/>
                        <w:rPr>
                          <w:rFonts w:ascii="Calibri" w:hAnsi="Calibri"/>
                          <w:sz w:val="22"/>
                          <w:szCs w:val="22"/>
                        </w:rPr>
                      </w:pPr>
                      <w:r w:rsidRPr="001164EF">
                        <w:rPr>
                          <w:rFonts w:ascii="Calibri" w:hAnsi="Calibri"/>
                          <w:sz w:val="22"/>
                          <w:szCs w:val="22"/>
                        </w:rPr>
                        <w:t>- diese Pressemitteilung</w:t>
                      </w:r>
                    </w:p>
                    <w:p w:rsidR="00994CDC" w:rsidRPr="001164EF" w:rsidRDefault="00994CDC" w:rsidP="00842974">
                      <w:pPr>
                        <w:ind w:right="-65"/>
                        <w:rPr>
                          <w:rFonts w:ascii="Calibri" w:hAnsi="Calibri"/>
                          <w:sz w:val="22"/>
                          <w:szCs w:val="22"/>
                        </w:rPr>
                      </w:pPr>
                      <w:r w:rsidRPr="001164EF">
                        <w:rPr>
                          <w:rFonts w:ascii="Calibri" w:hAnsi="Calibri"/>
                          <w:sz w:val="22"/>
                          <w:szCs w:val="22"/>
                        </w:rPr>
                        <w:t>- die Coverabbildung</w:t>
                      </w:r>
                    </w:p>
                    <w:p w:rsidR="00994CDC" w:rsidRPr="001164EF" w:rsidRDefault="00994CDC" w:rsidP="00842974">
                      <w:pPr>
                        <w:ind w:right="-65"/>
                        <w:rPr>
                          <w:rFonts w:ascii="Calibri" w:hAnsi="Calibri"/>
                          <w:sz w:val="22"/>
                          <w:szCs w:val="22"/>
                        </w:rPr>
                      </w:pPr>
                      <w:r w:rsidRPr="001164EF">
                        <w:rPr>
                          <w:rFonts w:ascii="Calibri" w:hAnsi="Calibri"/>
                          <w:sz w:val="22"/>
                          <w:szCs w:val="22"/>
                        </w:rPr>
                        <w:t>- das Autorenfoto</w:t>
                      </w:r>
                    </w:p>
                    <w:p w:rsidR="00994CDC" w:rsidRPr="004915C1" w:rsidRDefault="00994CDC" w:rsidP="00842974">
                      <w:pPr>
                        <w:rPr>
                          <w:szCs w:val="22"/>
                        </w:rPr>
                      </w:pPr>
                    </w:p>
                  </w:txbxContent>
                </v:textbox>
                <w10:wrap anchory="page"/>
              </v:shape>
            </w:pict>
          </mc:Fallback>
        </mc:AlternateContent>
      </w:r>
    </w:p>
    <w:p w14:paraId="49D1E087" w14:textId="77777777" w:rsidR="00994CDC" w:rsidRPr="00AD7145" w:rsidRDefault="00994CDC" w:rsidP="00842974">
      <w:pPr>
        <w:tabs>
          <w:tab w:val="left" w:pos="9000"/>
        </w:tabs>
        <w:ind w:right="226"/>
        <w:rPr>
          <w:rFonts w:ascii="Quire Sans Pro" w:hAnsi="Quire Sans Pro" w:cs="Calibri"/>
          <w:b/>
          <w:sz w:val="22"/>
          <w:szCs w:val="22"/>
        </w:rPr>
      </w:pPr>
    </w:p>
    <w:p w14:paraId="139F72AD" w14:textId="77777777" w:rsidR="00994CDC" w:rsidRDefault="00994CDC">
      <w:pPr>
        <w:sectPr w:rsidR="00994CDC" w:rsidSect="00994CDC">
          <w:headerReference w:type="default" r:id="rId8"/>
          <w:pgSz w:w="11906" w:h="16838"/>
          <w:pgMar w:top="851" w:right="1417" w:bottom="1134" w:left="1417" w:header="708" w:footer="708" w:gutter="0"/>
          <w:pgNumType w:start="1"/>
          <w:cols w:space="708"/>
          <w:docGrid w:linePitch="360"/>
        </w:sectPr>
      </w:pPr>
    </w:p>
    <w:p w14:paraId="66FF078D" w14:textId="77777777" w:rsidR="00994CDC" w:rsidRDefault="00994CDC"/>
    <w:sectPr w:rsidR="00994CDC" w:rsidSect="00994CDC">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72A6" w14:textId="77777777" w:rsidR="00994CDC" w:rsidRDefault="00994CDC" w:rsidP="00A923F4">
      <w:r>
        <w:separator/>
      </w:r>
    </w:p>
  </w:endnote>
  <w:endnote w:type="continuationSeparator" w:id="0">
    <w:p w14:paraId="5EE2B086" w14:textId="77777777" w:rsidR="00994CDC" w:rsidRDefault="00994CD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DB4A3" w14:textId="77777777" w:rsidR="00994CDC" w:rsidRDefault="00994CDC" w:rsidP="00A923F4">
      <w:r>
        <w:separator/>
      </w:r>
    </w:p>
  </w:footnote>
  <w:footnote w:type="continuationSeparator" w:id="0">
    <w:p w14:paraId="0394141C" w14:textId="77777777" w:rsidR="00994CDC" w:rsidRDefault="00994CD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AE79A" w14:textId="77777777" w:rsidR="00994CDC" w:rsidRDefault="00994CDC">
    <w:pPr>
      <w:pStyle w:val="Kopfzeile"/>
    </w:pPr>
    <w:r>
      <w:rPr>
        <w:noProof/>
      </w:rPr>
      <w:drawing>
        <wp:anchor distT="0" distB="0" distL="114300" distR="114300" simplePos="0" relativeHeight="251661312" behindDoc="1" locked="0" layoutInCell="1" allowOverlap="1" wp14:anchorId="33E43788" wp14:editId="5533363F">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81BDA" w14:textId="77777777" w:rsidR="001A50DA" w:rsidRDefault="00994CDC">
    <w:pPr>
      <w:pStyle w:val="Kopfzeile"/>
    </w:pPr>
    <w:r>
      <w:rPr>
        <w:noProof/>
      </w:rPr>
      <w:drawing>
        <wp:anchor distT="0" distB="0" distL="114300" distR="114300" simplePos="0" relativeHeight="251659264" behindDoc="1" locked="0" layoutInCell="1" allowOverlap="1" wp14:anchorId="28B4E08F" wp14:editId="3E17A757">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547F4"/>
    <w:rsid w:val="00180073"/>
    <w:rsid w:val="001A50DA"/>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171A5"/>
    <w:rsid w:val="0042726B"/>
    <w:rsid w:val="00436054"/>
    <w:rsid w:val="0043624B"/>
    <w:rsid w:val="0044741F"/>
    <w:rsid w:val="00453235"/>
    <w:rsid w:val="00485FCF"/>
    <w:rsid w:val="00486EB3"/>
    <w:rsid w:val="004878E2"/>
    <w:rsid w:val="00496EB9"/>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9632F"/>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27690"/>
    <w:rsid w:val="00936F20"/>
    <w:rsid w:val="009376A4"/>
    <w:rsid w:val="00953CD7"/>
    <w:rsid w:val="009744AD"/>
    <w:rsid w:val="00982E12"/>
    <w:rsid w:val="00994CDC"/>
    <w:rsid w:val="009C1D35"/>
    <w:rsid w:val="009F012E"/>
    <w:rsid w:val="009F7E59"/>
    <w:rsid w:val="00A05DEA"/>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715BC"/>
    <w:rsid w:val="00C935C9"/>
    <w:rsid w:val="00C960C5"/>
    <w:rsid w:val="00C96299"/>
    <w:rsid w:val="00CB0D4D"/>
    <w:rsid w:val="00CC1358"/>
    <w:rsid w:val="00CD250A"/>
    <w:rsid w:val="00CD73E1"/>
    <w:rsid w:val="00CF00FE"/>
    <w:rsid w:val="00CF7057"/>
    <w:rsid w:val="00D21FFC"/>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EB5E53"/>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1547F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47F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1547F4"/>
    <w:rPr>
      <w:sz w:val="16"/>
      <w:szCs w:val="16"/>
    </w:rPr>
  </w:style>
  <w:style w:type="paragraph" w:styleId="Kommentartext">
    <w:name w:val="annotation text"/>
    <w:basedOn w:val="Standard"/>
    <w:link w:val="KommentartextZchn"/>
    <w:uiPriority w:val="99"/>
    <w:semiHidden/>
    <w:unhideWhenUsed/>
    <w:rsid w:val="001547F4"/>
    <w:rPr>
      <w:sz w:val="20"/>
      <w:szCs w:val="20"/>
    </w:rPr>
  </w:style>
  <w:style w:type="character" w:customStyle="1" w:styleId="KommentartextZchn">
    <w:name w:val="Kommentartext Zchn"/>
    <w:basedOn w:val="Absatz-Standardschriftart"/>
    <w:link w:val="Kommentartext"/>
    <w:uiPriority w:val="99"/>
    <w:semiHidden/>
    <w:rsid w:val="001547F4"/>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1547F4"/>
    <w:rPr>
      <w:b/>
      <w:bCs/>
    </w:rPr>
  </w:style>
  <w:style w:type="character" w:customStyle="1" w:styleId="KommentarthemaZchn">
    <w:name w:val="Kommentarthema Zchn"/>
    <w:basedOn w:val="KommentartextZchn"/>
    <w:link w:val="Kommentarthema"/>
    <w:uiPriority w:val="99"/>
    <w:semiHidden/>
    <w:rsid w:val="001547F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3991D-55BD-41D0-A4D0-EC973C7A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9147AE6F.dotm</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cp:lastPrinted>2018-02-06T15:22:00Z</cp:lastPrinted>
  <dcterms:created xsi:type="dcterms:W3CDTF">2018-02-06T15:51:00Z</dcterms:created>
  <dcterms:modified xsi:type="dcterms:W3CDTF">2018-02-08T10:00:00Z</dcterms:modified>
</cp:coreProperties>
</file>