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2CDE5" w14:textId="77777777" w:rsidR="006A3C48" w:rsidRPr="00747311" w:rsidRDefault="006A3C48" w:rsidP="00554EC6">
      <w:pPr>
        <w:ind w:right="851"/>
        <w:rPr>
          <w:rFonts w:ascii="Stempel Garamond LT Pro" w:hAnsi="Stempel Garamond LT Pro"/>
          <w:sz w:val="72"/>
          <w:szCs w:val="72"/>
        </w:rPr>
      </w:pPr>
      <w:r w:rsidRPr="00747311">
        <w:rPr>
          <w:rFonts w:ascii="Stempel Garamond LT Pro" w:hAnsi="Stempel Garamond LT Pro"/>
          <w:sz w:val="72"/>
          <w:szCs w:val="72"/>
        </w:rPr>
        <w:t>Presseinformation</w:t>
      </w:r>
    </w:p>
    <w:p w14:paraId="0181BA83" w14:textId="77777777" w:rsidR="006A3C48" w:rsidRPr="009D601D" w:rsidRDefault="006A3C48" w:rsidP="00554EC6">
      <w:pPr>
        <w:pStyle w:val="Textkrper2"/>
        <w:tabs>
          <w:tab w:val="left" w:pos="8460"/>
        </w:tabs>
        <w:ind w:right="851"/>
        <w:rPr>
          <w:rFonts w:ascii="Calibri" w:hAnsi="Calibri" w:cs="Calibri"/>
          <w:b w:val="0"/>
          <w:sz w:val="22"/>
          <w:szCs w:val="22"/>
        </w:rPr>
      </w:pPr>
      <w:r w:rsidRPr="009D601D">
        <w:rPr>
          <w:rFonts w:ascii="Calibri" w:hAnsi="Calibri" w:cs="Calibri"/>
          <w:b w:val="0"/>
          <w:sz w:val="22"/>
          <w:szCs w:val="22"/>
        </w:rPr>
        <w:t>Meßkirch, Oktober 2015</w:t>
      </w:r>
    </w:p>
    <w:p w14:paraId="116408B1" w14:textId="77777777" w:rsidR="00334C98" w:rsidRPr="001164EF" w:rsidRDefault="00334C98" w:rsidP="00334C98">
      <w:pPr>
        <w:spacing w:line="360" w:lineRule="auto"/>
        <w:ind w:right="851"/>
        <w:rPr>
          <w:rFonts w:ascii="Calibri" w:hAnsi="Calibri" w:cs="Calibri"/>
          <w:sz w:val="22"/>
          <w:szCs w:val="22"/>
        </w:rPr>
      </w:pPr>
    </w:p>
    <w:p w14:paraId="45AE1F87" w14:textId="77777777" w:rsidR="00334C98" w:rsidRPr="001164EF" w:rsidRDefault="00334C98" w:rsidP="00334C98">
      <w:pPr>
        <w:pStyle w:val="Textkrper2"/>
        <w:tabs>
          <w:tab w:val="left" w:pos="8460"/>
        </w:tabs>
        <w:ind w:right="851"/>
        <w:rPr>
          <w:rFonts w:ascii="Calibri" w:hAnsi="Calibri" w:cs="Calibri"/>
          <w:sz w:val="22"/>
          <w:szCs w:val="22"/>
        </w:rPr>
      </w:pPr>
    </w:p>
    <w:p w14:paraId="62D898E7" w14:textId="77777777" w:rsidR="009041C3" w:rsidRDefault="00DA64BA" w:rsidP="009041C3">
      <w:pPr>
        <w:pStyle w:val="Textkrper2"/>
        <w:tabs>
          <w:tab w:val="left" w:pos="8460"/>
        </w:tabs>
        <w:spacing w:line="276" w:lineRule="auto"/>
        <w:ind w:right="850"/>
        <w:rPr>
          <w:rFonts w:ascii="Calibri" w:hAnsi="Calibri" w:cs="Calibri"/>
          <w:sz w:val="22"/>
          <w:szCs w:val="22"/>
        </w:rPr>
      </w:pPr>
      <w:r>
        <w:rPr>
          <w:rFonts w:ascii="Calibri" w:hAnsi="Calibri" w:cs="Calibri"/>
          <w:szCs w:val="32"/>
        </w:rPr>
        <w:t>Eine Moorlandschaft in einzigartigen Bildern</w:t>
      </w:r>
      <w:r w:rsidR="006A3C48" w:rsidRPr="00747311">
        <w:rPr>
          <w:rFonts w:ascii="Calibri" w:hAnsi="Calibri" w:cs="Calibri"/>
          <w:szCs w:val="32"/>
        </w:rPr>
        <w:br/>
      </w:r>
      <w:r>
        <w:rPr>
          <w:rFonts w:ascii="Calibri" w:hAnsi="Calibri" w:cs="Calibri"/>
          <w:sz w:val="22"/>
          <w:szCs w:val="22"/>
        </w:rPr>
        <w:t xml:space="preserve">Wolfgang </w:t>
      </w:r>
      <w:r w:rsidRPr="00392A11">
        <w:rPr>
          <w:rFonts w:ascii="Calibri" w:hAnsi="Calibri" w:cs="Calibri"/>
          <w:sz w:val="22"/>
          <w:szCs w:val="22"/>
        </w:rPr>
        <w:t>Veeser und Arnold Stadler veröffentlichen</w:t>
      </w:r>
      <w:r w:rsidR="006A3C48" w:rsidRPr="00392A11">
        <w:rPr>
          <w:rFonts w:ascii="Calibri" w:hAnsi="Calibri" w:cs="Calibri"/>
          <w:sz w:val="22"/>
          <w:szCs w:val="22"/>
        </w:rPr>
        <w:t xml:space="preserve"> </w:t>
      </w:r>
      <w:r w:rsidRPr="00392A11">
        <w:rPr>
          <w:rFonts w:ascii="Calibri" w:hAnsi="Calibri" w:cs="Calibri"/>
          <w:sz w:val="22"/>
          <w:szCs w:val="22"/>
        </w:rPr>
        <w:t xml:space="preserve">Bildband </w:t>
      </w:r>
    </w:p>
    <w:p w14:paraId="7F373639" w14:textId="2A6ED440" w:rsidR="006A3C48" w:rsidRPr="00392A11" w:rsidRDefault="00DA64BA" w:rsidP="009041C3">
      <w:pPr>
        <w:pStyle w:val="Textkrper2"/>
        <w:tabs>
          <w:tab w:val="left" w:pos="8460"/>
        </w:tabs>
        <w:spacing w:line="276" w:lineRule="auto"/>
        <w:ind w:right="850"/>
        <w:rPr>
          <w:rFonts w:ascii="Calibri" w:hAnsi="Calibri" w:cs="Calibri"/>
          <w:sz w:val="22"/>
          <w:szCs w:val="22"/>
        </w:rPr>
      </w:pPr>
      <w:r w:rsidRPr="00392A11">
        <w:rPr>
          <w:rFonts w:ascii="Calibri" w:hAnsi="Calibri" w:cs="Calibri"/>
          <w:sz w:val="22"/>
          <w:szCs w:val="22"/>
        </w:rPr>
        <w:t>zum Pfrunger-Burgweiler Ried</w:t>
      </w:r>
    </w:p>
    <w:p w14:paraId="11FB34C7" w14:textId="77777777" w:rsidR="00A26EDB" w:rsidRPr="00871850" w:rsidRDefault="00A26EDB" w:rsidP="009041C3">
      <w:pPr>
        <w:spacing w:line="276" w:lineRule="auto"/>
        <w:ind w:right="850"/>
        <w:rPr>
          <w:rFonts w:ascii="Calibri" w:hAnsi="Calibri" w:cs="Calibri"/>
          <w:sz w:val="22"/>
          <w:szCs w:val="22"/>
        </w:rPr>
      </w:pPr>
    </w:p>
    <w:p w14:paraId="06C438CA" w14:textId="625D693A" w:rsidR="00867FD4" w:rsidRPr="00871850" w:rsidRDefault="00BE5020" w:rsidP="009041C3">
      <w:pPr>
        <w:spacing w:line="276" w:lineRule="auto"/>
        <w:ind w:right="850"/>
        <w:rPr>
          <w:rFonts w:ascii="Calibri" w:hAnsi="Calibri" w:cs="Calibri"/>
          <w:sz w:val="22"/>
          <w:szCs w:val="22"/>
        </w:rPr>
      </w:pPr>
      <w:r w:rsidRPr="00871850">
        <w:rPr>
          <w:rFonts w:ascii="Calibri" w:hAnsi="Calibri" w:cs="Calibri"/>
          <w:sz w:val="22"/>
          <w:szCs w:val="22"/>
        </w:rPr>
        <w:t xml:space="preserve">Das Pfrunger-Burgweiler Ried ist mit einer Fläche von etwa 2.600 Hektar </w:t>
      </w:r>
      <w:r w:rsidR="00367850" w:rsidRPr="00871850">
        <w:rPr>
          <w:rFonts w:ascii="Calibri" w:hAnsi="Calibri" w:cs="Calibri"/>
          <w:sz w:val="22"/>
          <w:szCs w:val="22"/>
        </w:rPr>
        <w:t xml:space="preserve">das zweitgrößte Moorgebiet in Südwestdeutschland. </w:t>
      </w:r>
      <w:r w:rsidR="003F6679">
        <w:rPr>
          <w:rFonts w:ascii="Calibri" w:hAnsi="Calibri" w:cs="Calibri"/>
          <w:sz w:val="22"/>
          <w:szCs w:val="22"/>
        </w:rPr>
        <w:t xml:space="preserve">Das Naturschutzgebiet </w:t>
      </w:r>
      <w:r w:rsidR="008B5A0A">
        <w:rPr>
          <w:rFonts w:ascii="Calibri" w:hAnsi="Calibri" w:cs="Calibri"/>
          <w:sz w:val="22"/>
          <w:szCs w:val="22"/>
        </w:rPr>
        <w:t>dient zahlreichen</w:t>
      </w:r>
      <w:r w:rsidR="00871850" w:rsidRPr="00871850">
        <w:rPr>
          <w:rFonts w:ascii="Calibri" w:hAnsi="Calibri" w:cs="Calibri"/>
          <w:sz w:val="22"/>
          <w:szCs w:val="22"/>
        </w:rPr>
        <w:t xml:space="preserve"> </w:t>
      </w:r>
      <w:r w:rsidR="008B5A0A" w:rsidRPr="00871850">
        <w:rPr>
          <w:rFonts w:ascii="Calibri" w:hAnsi="Calibri" w:cs="Calibri"/>
          <w:sz w:val="22"/>
          <w:szCs w:val="22"/>
        </w:rPr>
        <w:t>Pflanzen und Tiere</w:t>
      </w:r>
      <w:r w:rsidR="00FC3F73">
        <w:rPr>
          <w:rFonts w:ascii="Calibri" w:hAnsi="Calibri" w:cs="Calibri"/>
          <w:sz w:val="22"/>
          <w:szCs w:val="22"/>
        </w:rPr>
        <w:t>n</w:t>
      </w:r>
      <w:r w:rsidR="008B5A0A">
        <w:rPr>
          <w:rFonts w:ascii="Calibri" w:hAnsi="Calibri" w:cs="Calibri"/>
          <w:sz w:val="22"/>
          <w:szCs w:val="22"/>
        </w:rPr>
        <w:t xml:space="preserve"> als Lebensraum</w:t>
      </w:r>
      <w:r w:rsidR="00670C64">
        <w:rPr>
          <w:rFonts w:ascii="Calibri" w:hAnsi="Calibri" w:cs="Calibri"/>
          <w:sz w:val="22"/>
          <w:szCs w:val="22"/>
        </w:rPr>
        <w:t>, d</w:t>
      </w:r>
      <w:r w:rsidR="008B5A0A">
        <w:rPr>
          <w:rFonts w:ascii="Calibri" w:hAnsi="Calibri" w:cs="Calibri"/>
          <w:sz w:val="22"/>
          <w:szCs w:val="22"/>
        </w:rPr>
        <w:t>arunter seltene Arten wie dem</w:t>
      </w:r>
      <w:r w:rsidR="00013CF0">
        <w:rPr>
          <w:rFonts w:ascii="Calibri" w:hAnsi="Calibri" w:cs="Calibri"/>
          <w:sz w:val="22"/>
          <w:szCs w:val="22"/>
        </w:rPr>
        <w:t xml:space="preserve"> </w:t>
      </w:r>
      <w:r w:rsidR="007569C2">
        <w:rPr>
          <w:rFonts w:ascii="Calibri" w:hAnsi="Calibri" w:cs="Calibri"/>
          <w:sz w:val="22"/>
          <w:szCs w:val="22"/>
        </w:rPr>
        <w:t xml:space="preserve">fleischfressenden </w:t>
      </w:r>
      <w:r w:rsidR="00013CF0">
        <w:rPr>
          <w:rFonts w:ascii="Calibri" w:hAnsi="Calibri" w:cs="Calibri"/>
          <w:sz w:val="22"/>
          <w:szCs w:val="22"/>
        </w:rPr>
        <w:t>Sonnentau</w:t>
      </w:r>
      <w:r w:rsidR="007569C2">
        <w:rPr>
          <w:rFonts w:ascii="Calibri" w:hAnsi="Calibri" w:cs="Calibri"/>
          <w:sz w:val="22"/>
          <w:szCs w:val="22"/>
        </w:rPr>
        <w:t xml:space="preserve"> </w:t>
      </w:r>
      <w:r w:rsidR="00A333DF">
        <w:rPr>
          <w:rFonts w:ascii="Calibri" w:hAnsi="Calibri" w:cs="Calibri"/>
          <w:sz w:val="22"/>
          <w:szCs w:val="22"/>
        </w:rPr>
        <w:t xml:space="preserve">oder der </w:t>
      </w:r>
      <w:r w:rsidR="003C5D9B">
        <w:rPr>
          <w:rFonts w:ascii="Calibri" w:hAnsi="Calibri" w:cs="Calibri"/>
          <w:sz w:val="22"/>
          <w:szCs w:val="22"/>
        </w:rPr>
        <w:t>giftigen Kreuzotter</w:t>
      </w:r>
      <w:r w:rsidR="004B0032">
        <w:rPr>
          <w:rFonts w:ascii="Calibri" w:hAnsi="Calibri" w:cs="Calibri"/>
          <w:sz w:val="22"/>
          <w:szCs w:val="22"/>
        </w:rPr>
        <w:t>.</w:t>
      </w:r>
      <w:r w:rsidR="00810E2A">
        <w:rPr>
          <w:rFonts w:ascii="Calibri" w:hAnsi="Calibri" w:cs="Calibri"/>
          <w:sz w:val="22"/>
          <w:szCs w:val="22"/>
        </w:rPr>
        <w:t xml:space="preserve"> </w:t>
      </w:r>
      <w:r w:rsidR="00707039">
        <w:rPr>
          <w:rFonts w:ascii="Calibri" w:hAnsi="Calibri" w:cs="Calibri"/>
          <w:sz w:val="22"/>
          <w:szCs w:val="22"/>
        </w:rPr>
        <w:t xml:space="preserve">In </w:t>
      </w:r>
      <w:r w:rsidR="00707039" w:rsidRPr="00871850">
        <w:rPr>
          <w:rFonts w:ascii="Calibri" w:hAnsi="Calibri" w:cs="Calibri"/>
          <w:sz w:val="22"/>
          <w:szCs w:val="22"/>
        </w:rPr>
        <w:t xml:space="preserve">stimmungsvollen </w:t>
      </w:r>
      <w:r w:rsidR="00670C64">
        <w:rPr>
          <w:rFonts w:ascii="Calibri" w:hAnsi="Calibri" w:cs="Calibri"/>
          <w:sz w:val="22"/>
          <w:szCs w:val="22"/>
        </w:rPr>
        <w:t>Fotografien</w:t>
      </w:r>
      <w:r w:rsidR="00707039" w:rsidRPr="00871850">
        <w:rPr>
          <w:rFonts w:ascii="Calibri" w:hAnsi="Calibri" w:cs="Calibri"/>
          <w:sz w:val="22"/>
          <w:szCs w:val="22"/>
        </w:rPr>
        <w:t xml:space="preserve"> </w:t>
      </w:r>
      <w:r w:rsidR="003F6679">
        <w:rPr>
          <w:rFonts w:ascii="Calibri" w:hAnsi="Calibri" w:cs="Calibri"/>
          <w:sz w:val="22"/>
          <w:szCs w:val="22"/>
        </w:rPr>
        <w:t>zeigt</w:t>
      </w:r>
      <w:r w:rsidR="00707039">
        <w:rPr>
          <w:rFonts w:ascii="Calibri" w:hAnsi="Calibri" w:cs="Calibri"/>
          <w:sz w:val="22"/>
          <w:szCs w:val="22"/>
        </w:rPr>
        <w:t xml:space="preserve"> Wolfgang Vee</w:t>
      </w:r>
      <w:r w:rsidR="008807B5">
        <w:rPr>
          <w:rFonts w:ascii="Calibri" w:hAnsi="Calibri" w:cs="Calibri"/>
          <w:sz w:val="22"/>
          <w:szCs w:val="22"/>
        </w:rPr>
        <w:t>s</w:t>
      </w:r>
      <w:r w:rsidR="00707039">
        <w:rPr>
          <w:rFonts w:ascii="Calibri" w:hAnsi="Calibri" w:cs="Calibri"/>
          <w:sz w:val="22"/>
          <w:szCs w:val="22"/>
        </w:rPr>
        <w:t xml:space="preserve">er </w:t>
      </w:r>
      <w:r w:rsidR="00707039" w:rsidRPr="00871850">
        <w:rPr>
          <w:rFonts w:ascii="Calibri" w:hAnsi="Calibri" w:cs="Calibri"/>
          <w:sz w:val="22"/>
          <w:szCs w:val="22"/>
        </w:rPr>
        <w:t>die Schönheit der Flora und Fauna dieses einzigartigen Naturraums</w:t>
      </w:r>
      <w:r w:rsidR="00097903">
        <w:rPr>
          <w:rFonts w:ascii="Calibri" w:hAnsi="Calibri" w:cs="Calibri"/>
          <w:sz w:val="22"/>
          <w:szCs w:val="22"/>
        </w:rPr>
        <w:t xml:space="preserve">. </w:t>
      </w:r>
      <w:r w:rsidR="00334C98">
        <w:rPr>
          <w:rFonts w:ascii="Calibri" w:hAnsi="Calibri" w:cs="Calibri"/>
          <w:sz w:val="22"/>
          <w:szCs w:val="22"/>
        </w:rPr>
        <w:t xml:space="preserve">Begleitet wird </w:t>
      </w:r>
      <w:r w:rsidR="00674962">
        <w:rPr>
          <w:rFonts w:ascii="Calibri" w:hAnsi="Calibri" w:cs="Calibri"/>
          <w:sz w:val="22"/>
          <w:szCs w:val="22"/>
        </w:rPr>
        <w:t xml:space="preserve">der </w:t>
      </w:r>
      <w:r w:rsidR="003C5D9B">
        <w:rPr>
          <w:rFonts w:ascii="Calibri" w:hAnsi="Calibri" w:cs="Calibri"/>
          <w:sz w:val="22"/>
          <w:szCs w:val="22"/>
        </w:rPr>
        <w:t>N</w:t>
      </w:r>
      <w:r w:rsidR="00674962">
        <w:rPr>
          <w:rFonts w:ascii="Calibri" w:hAnsi="Calibri" w:cs="Calibri"/>
          <w:sz w:val="22"/>
          <w:szCs w:val="22"/>
        </w:rPr>
        <w:t>aturfotograf</w:t>
      </w:r>
      <w:r w:rsidR="00334C98">
        <w:rPr>
          <w:rFonts w:ascii="Calibri" w:hAnsi="Calibri" w:cs="Calibri"/>
          <w:sz w:val="22"/>
          <w:szCs w:val="22"/>
        </w:rPr>
        <w:t xml:space="preserve"> </w:t>
      </w:r>
      <w:r w:rsidR="0045103A">
        <w:rPr>
          <w:rFonts w:ascii="Calibri" w:hAnsi="Calibri" w:cs="Calibri"/>
          <w:sz w:val="22"/>
          <w:szCs w:val="22"/>
        </w:rPr>
        <w:t xml:space="preserve">in seinem </w:t>
      </w:r>
      <w:r w:rsidR="00670C64">
        <w:rPr>
          <w:rFonts w:ascii="Calibri" w:hAnsi="Calibri" w:cs="Calibri"/>
          <w:sz w:val="22"/>
          <w:szCs w:val="22"/>
        </w:rPr>
        <w:t>Bild</w:t>
      </w:r>
      <w:r w:rsidR="007569C2">
        <w:rPr>
          <w:rFonts w:ascii="Calibri" w:hAnsi="Calibri" w:cs="Calibri"/>
          <w:sz w:val="22"/>
          <w:szCs w:val="22"/>
        </w:rPr>
        <w:t>band</w:t>
      </w:r>
      <w:r w:rsidR="00334C98">
        <w:rPr>
          <w:rFonts w:ascii="Calibri" w:hAnsi="Calibri" w:cs="Calibri"/>
          <w:sz w:val="22"/>
          <w:szCs w:val="22"/>
        </w:rPr>
        <w:t xml:space="preserve"> von </w:t>
      </w:r>
      <w:r w:rsidR="003F6679">
        <w:rPr>
          <w:rFonts w:ascii="Calibri" w:hAnsi="Calibri" w:cs="Calibri"/>
          <w:sz w:val="22"/>
          <w:szCs w:val="22"/>
        </w:rPr>
        <w:t>Arnold Stadler</w:t>
      </w:r>
      <w:r w:rsidR="007569C2">
        <w:rPr>
          <w:rFonts w:ascii="Calibri" w:hAnsi="Calibri" w:cs="Calibri"/>
          <w:sz w:val="22"/>
          <w:szCs w:val="22"/>
        </w:rPr>
        <w:t>. Der Schriftsteller und Georg-Büchner-Preisträger</w:t>
      </w:r>
      <w:r w:rsidR="003C5D9B">
        <w:rPr>
          <w:rFonts w:ascii="Calibri" w:hAnsi="Calibri" w:cs="Calibri"/>
          <w:sz w:val="22"/>
          <w:szCs w:val="22"/>
        </w:rPr>
        <w:t xml:space="preserve"> präsentiert in einem Kaleidoskop </w:t>
      </w:r>
      <w:r w:rsidR="00605715">
        <w:rPr>
          <w:rFonts w:ascii="Calibri" w:hAnsi="Calibri" w:cs="Calibri"/>
          <w:sz w:val="22"/>
          <w:szCs w:val="22"/>
        </w:rPr>
        <w:t xml:space="preserve">aus </w:t>
      </w:r>
      <w:r w:rsidR="003C5D9B">
        <w:rPr>
          <w:rFonts w:ascii="Calibri" w:hAnsi="Calibri" w:cs="Calibri"/>
          <w:sz w:val="22"/>
          <w:szCs w:val="22"/>
        </w:rPr>
        <w:t>Präzision</w:t>
      </w:r>
      <w:r w:rsidR="000A4A63">
        <w:rPr>
          <w:rFonts w:ascii="Calibri" w:hAnsi="Calibri" w:cs="Calibri"/>
          <w:sz w:val="22"/>
          <w:szCs w:val="22"/>
        </w:rPr>
        <w:t>, Weitblick</w:t>
      </w:r>
      <w:r w:rsidR="003C5D9B">
        <w:rPr>
          <w:rFonts w:ascii="Calibri" w:hAnsi="Calibri" w:cs="Calibri"/>
          <w:sz w:val="22"/>
          <w:szCs w:val="22"/>
        </w:rPr>
        <w:t xml:space="preserve"> und Eleganz eine </w:t>
      </w:r>
      <w:r w:rsidR="007F2B56">
        <w:rPr>
          <w:rFonts w:ascii="Calibri" w:hAnsi="Calibri" w:cs="Calibri"/>
          <w:sz w:val="22"/>
          <w:szCs w:val="22"/>
        </w:rPr>
        <w:t xml:space="preserve">originäre </w:t>
      </w:r>
      <w:r w:rsidR="003C5D9B">
        <w:rPr>
          <w:rFonts w:ascii="Calibri" w:hAnsi="Calibri" w:cs="Calibri"/>
          <w:sz w:val="22"/>
          <w:szCs w:val="22"/>
        </w:rPr>
        <w:t xml:space="preserve">Perspektive auf das </w:t>
      </w:r>
      <w:r w:rsidR="00D14AB3">
        <w:rPr>
          <w:rFonts w:ascii="Calibri" w:hAnsi="Calibri" w:cs="Calibri"/>
          <w:sz w:val="22"/>
          <w:szCs w:val="22"/>
        </w:rPr>
        <w:t>Moor und die Lichtbildkunst</w:t>
      </w:r>
      <w:r w:rsidR="00FC3F73">
        <w:rPr>
          <w:rFonts w:ascii="Calibri" w:hAnsi="Calibri" w:cs="Calibri"/>
          <w:sz w:val="22"/>
          <w:szCs w:val="22"/>
        </w:rPr>
        <w:t xml:space="preserve">, wodurch ein </w:t>
      </w:r>
      <w:r w:rsidR="00D14AB3">
        <w:rPr>
          <w:rFonts w:ascii="Calibri" w:hAnsi="Calibri" w:cs="Calibri"/>
          <w:sz w:val="22"/>
          <w:szCs w:val="22"/>
        </w:rPr>
        <w:t>vis</w:t>
      </w:r>
      <w:r w:rsidR="00867FD4">
        <w:rPr>
          <w:rFonts w:ascii="Calibri" w:hAnsi="Calibri" w:cs="Calibri"/>
          <w:sz w:val="22"/>
          <w:szCs w:val="22"/>
        </w:rPr>
        <w:t xml:space="preserve">ueller und literarischer Genuss </w:t>
      </w:r>
      <w:r w:rsidR="00117356">
        <w:rPr>
          <w:rFonts w:ascii="Calibri" w:hAnsi="Calibri" w:cs="Calibri"/>
          <w:sz w:val="22"/>
          <w:szCs w:val="22"/>
        </w:rPr>
        <w:t>sondergleichen</w:t>
      </w:r>
      <w:r w:rsidR="00FC3F73">
        <w:rPr>
          <w:rFonts w:ascii="Calibri" w:hAnsi="Calibri" w:cs="Calibri"/>
          <w:sz w:val="22"/>
          <w:szCs w:val="22"/>
        </w:rPr>
        <w:t xml:space="preserve"> entsteht</w:t>
      </w:r>
      <w:r w:rsidR="00867FD4">
        <w:rPr>
          <w:rFonts w:ascii="Calibri" w:hAnsi="Calibri" w:cs="Calibri"/>
          <w:sz w:val="22"/>
          <w:szCs w:val="22"/>
        </w:rPr>
        <w:t>.</w:t>
      </w:r>
    </w:p>
    <w:p w14:paraId="11F3B023" w14:textId="67FA4119" w:rsidR="00A26EDB" w:rsidRPr="00871850" w:rsidRDefault="00A26EDB" w:rsidP="006C293A">
      <w:pPr>
        <w:rPr>
          <w:rFonts w:ascii="Calibri" w:hAnsi="Calibri" w:cs="Calibri"/>
          <w:sz w:val="22"/>
          <w:szCs w:val="22"/>
        </w:rPr>
      </w:pPr>
    </w:p>
    <w:p w14:paraId="6C0E5126" w14:textId="522155ED" w:rsidR="00747311" w:rsidRPr="00747311" w:rsidRDefault="00B57A0B" w:rsidP="00B57A0B">
      <w:pPr>
        <w:autoSpaceDE w:val="0"/>
        <w:autoSpaceDN w:val="0"/>
        <w:adjustRightInd w:val="0"/>
        <w:spacing w:line="276" w:lineRule="auto"/>
        <w:ind w:right="851"/>
        <w:rPr>
          <w:rFonts w:ascii="Calibri" w:hAnsi="Calibri" w:cs="Calibri"/>
          <w:sz w:val="22"/>
          <w:szCs w:val="22"/>
        </w:rPr>
      </w:pPr>
      <w:r w:rsidRPr="00871850">
        <w:rPr>
          <w:rFonts w:ascii="Calibri" w:hAnsi="Calibri" w:cs="Calibri"/>
          <w:sz w:val="22"/>
          <w:szCs w:val="22"/>
        </w:rPr>
        <w:t xml:space="preserve">Seit Jahrhunderten üben Moore eine ganz besondere Faszination auf </w:t>
      </w:r>
      <w:r w:rsidRPr="00B57A0B">
        <w:rPr>
          <w:rFonts w:ascii="Calibri" w:hAnsi="Calibri" w:cs="Calibri"/>
          <w:sz w:val="22"/>
          <w:szCs w:val="22"/>
        </w:rPr>
        <w:t>den Menschen aus mit ihrer natürlichen Schönheit, ihrer schaurig-schönen Zwielichtigkeit, ihren tiefschwarzen Wassern. Moore gelten heute als seltene und gefährdete Ökosysteme, in denen artgeschützte Pflanzen und Tiere leben. Der Naturfotograf Wolfgang Veeser zeigt erstmals in eindrucksvollen Bildern die Ursprünglichkeit, Farbenpracht und Magie des Pfrunger-Burgweiler Riedes, des zweitgrößten Moorgebietes in Südwestdeutschland. Ein stimmungsvolles Porträt eines einzigartigen Lebensraums.</w:t>
      </w:r>
    </w:p>
    <w:p w14:paraId="7C4C0E72" w14:textId="77777777" w:rsidR="00747311" w:rsidRPr="00747311" w:rsidRDefault="00747311" w:rsidP="00B57A0B">
      <w:pPr>
        <w:autoSpaceDE w:val="0"/>
        <w:autoSpaceDN w:val="0"/>
        <w:adjustRightInd w:val="0"/>
        <w:spacing w:line="276" w:lineRule="auto"/>
        <w:ind w:right="851"/>
        <w:rPr>
          <w:rFonts w:ascii="Calibri" w:hAnsi="Calibri" w:cs="Calibri"/>
          <w:sz w:val="22"/>
          <w:szCs w:val="22"/>
        </w:rPr>
      </w:pPr>
    </w:p>
    <w:p w14:paraId="0CD31E22" w14:textId="5DF989A2" w:rsidR="006A3C48" w:rsidRPr="00747311" w:rsidRDefault="00B57A0B" w:rsidP="00B57A0B">
      <w:pPr>
        <w:tabs>
          <w:tab w:val="left" w:pos="9000"/>
        </w:tabs>
        <w:spacing w:line="276" w:lineRule="auto"/>
        <w:ind w:right="851"/>
        <w:rPr>
          <w:rFonts w:ascii="Calibri" w:hAnsi="Calibri" w:cs="Calibri"/>
          <w:sz w:val="22"/>
          <w:szCs w:val="22"/>
        </w:rPr>
      </w:pPr>
      <w:r w:rsidRPr="00B57A0B">
        <w:rPr>
          <w:rFonts w:ascii="Calibri" w:hAnsi="Calibri" w:cs="Calibri"/>
          <w:sz w:val="22"/>
          <w:szCs w:val="22"/>
        </w:rPr>
        <w:t>Der passionierte Naturfotograf Wolfgang Veeser lebt im baden-württembergischen Krauchenwies und hat sich zum Ziel gesetzt, den Blick der Menschen auf die Schönheit der Natur, die vor der eigenen Haustür liegt, zu lenken. In den letzten Jahren erzielte er Auszeichnungen bei großen Naturfotowettbewerben. Seine Bilder werden von Agenturen vertrieben und sind in Büchern und Magazinen</w:t>
      </w:r>
      <w:bookmarkStart w:id="0" w:name="_GoBack"/>
      <w:bookmarkEnd w:id="0"/>
      <w:r w:rsidRPr="00B57A0B">
        <w:rPr>
          <w:rFonts w:ascii="Calibri" w:hAnsi="Calibri" w:cs="Calibri"/>
          <w:sz w:val="22"/>
          <w:szCs w:val="22"/>
        </w:rPr>
        <w:t xml:space="preserve"> u.a. von National-Geografic veröffentlicht.</w:t>
      </w:r>
    </w:p>
    <w:p w14:paraId="1A37B56D" w14:textId="77777777" w:rsidR="006A3C48" w:rsidRDefault="006A3C48" w:rsidP="00554EC6">
      <w:pPr>
        <w:tabs>
          <w:tab w:val="left" w:pos="9000"/>
        </w:tabs>
        <w:spacing w:line="276" w:lineRule="auto"/>
        <w:ind w:right="851"/>
        <w:rPr>
          <w:rFonts w:ascii="Calibri" w:hAnsi="Calibri" w:cs="Calibri"/>
          <w:sz w:val="22"/>
          <w:szCs w:val="22"/>
        </w:rPr>
      </w:pPr>
    </w:p>
    <w:p w14:paraId="58BD275E" w14:textId="5F90D8A7" w:rsidR="00DA64BA" w:rsidRPr="00D200BC" w:rsidRDefault="00EA4D3B" w:rsidP="00554EC6">
      <w:pPr>
        <w:tabs>
          <w:tab w:val="left" w:pos="9000"/>
        </w:tabs>
        <w:spacing w:line="276" w:lineRule="auto"/>
        <w:ind w:right="851"/>
        <w:rPr>
          <w:rFonts w:ascii="Calibri" w:hAnsi="Calibri" w:cs="Calibri"/>
          <w:sz w:val="22"/>
          <w:szCs w:val="22"/>
        </w:rPr>
      </w:pPr>
      <w:r w:rsidRPr="00D200BC">
        <w:rPr>
          <w:rFonts w:ascii="Calibri" w:hAnsi="Calibri" w:cs="Calibri"/>
          <w:sz w:val="22"/>
          <w:szCs w:val="22"/>
        </w:rPr>
        <w:t>Arnold Stadler,</w:t>
      </w:r>
      <w:r w:rsidR="00D200BC" w:rsidRPr="00D200BC">
        <w:rPr>
          <w:rFonts w:ascii="Calibri" w:hAnsi="Calibri" w:cs="Calibri"/>
          <w:sz w:val="22"/>
          <w:szCs w:val="22"/>
        </w:rPr>
        <w:t xml:space="preserve"> 1954 in Meßkirch geboren, studierte katholische Theologie und Literaturwissenschaft.</w:t>
      </w:r>
      <w:r w:rsidR="00D200BC">
        <w:rPr>
          <w:rFonts w:ascii="Calibri" w:hAnsi="Calibri" w:cs="Calibri"/>
          <w:sz w:val="22"/>
          <w:szCs w:val="22"/>
        </w:rPr>
        <w:t xml:space="preserve"> </w:t>
      </w:r>
      <w:r w:rsidR="00E948EC">
        <w:rPr>
          <w:rFonts w:ascii="Calibri" w:hAnsi="Calibri" w:cs="Calibri"/>
          <w:sz w:val="22"/>
          <w:szCs w:val="22"/>
        </w:rPr>
        <w:t>Der Schriftsteller</w:t>
      </w:r>
      <w:r w:rsidR="00D200BC">
        <w:rPr>
          <w:rFonts w:ascii="Calibri" w:hAnsi="Calibri" w:cs="Calibri"/>
          <w:sz w:val="22"/>
          <w:szCs w:val="22"/>
        </w:rPr>
        <w:t xml:space="preserve"> </w:t>
      </w:r>
      <w:r w:rsidR="00D200BC" w:rsidRPr="00D200BC">
        <w:rPr>
          <w:rFonts w:ascii="Calibri" w:hAnsi="Calibri" w:cs="Calibri"/>
          <w:sz w:val="22"/>
          <w:szCs w:val="22"/>
        </w:rPr>
        <w:t xml:space="preserve">lebt </w:t>
      </w:r>
      <w:r w:rsidR="00E948EC">
        <w:rPr>
          <w:rFonts w:ascii="Calibri" w:hAnsi="Calibri" w:cs="Calibri"/>
          <w:sz w:val="22"/>
          <w:szCs w:val="22"/>
        </w:rPr>
        <w:t>in</w:t>
      </w:r>
      <w:r w:rsidR="00D200BC">
        <w:rPr>
          <w:rFonts w:ascii="Calibri" w:hAnsi="Calibri" w:cs="Calibri"/>
          <w:sz w:val="22"/>
          <w:szCs w:val="22"/>
        </w:rPr>
        <w:t xml:space="preserve"> Sallahn </w:t>
      </w:r>
      <w:r w:rsidR="00334C98">
        <w:rPr>
          <w:rFonts w:ascii="Calibri" w:hAnsi="Calibri" w:cs="Calibri"/>
          <w:sz w:val="22"/>
          <w:szCs w:val="22"/>
        </w:rPr>
        <w:t>(</w:t>
      </w:r>
      <w:r w:rsidR="00E948EC">
        <w:rPr>
          <w:rFonts w:ascii="Calibri" w:hAnsi="Calibri" w:cs="Calibri"/>
          <w:sz w:val="22"/>
          <w:szCs w:val="22"/>
        </w:rPr>
        <w:t>Niedersachsen) und Rast (Baden-Württemberg)</w:t>
      </w:r>
      <w:r w:rsidR="00D200BC" w:rsidRPr="00D200BC">
        <w:rPr>
          <w:rFonts w:ascii="Calibri" w:hAnsi="Calibri" w:cs="Calibri"/>
          <w:sz w:val="22"/>
          <w:szCs w:val="22"/>
        </w:rPr>
        <w:t xml:space="preserve">. </w:t>
      </w:r>
      <w:r w:rsidR="00D24000">
        <w:rPr>
          <w:rFonts w:ascii="Calibri" w:hAnsi="Calibri" w:cs="Calibri"/>
          <w:sz w:val="22"/>
          <w:szCs w:val="22"/>
        </w:rPr>
        <w:t xml:space="preserve">Ausgezeichnet wurde er </w:t>
      </w:r>
      <w:r w:rsidR="009D601D">
        <w:rPr>
          <w:rFonts w:ascii="Calibri" w:hAnsi="Calibri" w:cs="Calibri"/>
          <w:sz w:val="22"/>
          <w:szCs w:val="22"/>
        </w:rPr>
        <w:t>u.a.</w:t>
      </w:r>
      <w:r w:rsidR="00D24000">
        <w:rPr>
          <w:rFonts w:ascii="Calibri" w:hAnsi="Calibri" w:cs="Calibri"/>
          <w:sz w:val="22"/>
          <w:szCs w:val="22"/>
        </w:rPr>
        <w:t xml:space="preserve"> </w:t>
      </w:r>
      <w:r w:rsidR="00D200BC" w:rsidRPr="00D200BC">
        <w:rPr>
          <w:rFonts w:ascii="Calibri" w:hAnsi="Calibri" w:cs="Calibri"/>
          <w:sz w:val="22"/>
          <w:szCs w:val="22"/>
        </w:rPr>
        <w:t>mit</w:t>
      </w:r>
      <w:r w:rsidR="00D24000">
        <w:rPr>
          <w:rFonts w:ascii="Calibri" w:hAnsi="Calibri" w:cs="Calibri"/>
          <w:sz w:val="22"/>
          <w:szCs w:val="22"/>
        </w:rPr>
        <w:t xml:space="preserve"> dem bedeutendsten deutschen Literaturpreis</w:t>
      </w:r>
      <w:r w:rsidR="00334C98">
        <w:rPr>
          <w:rFonts w:ascii="Calibri" w:hAnsi="Calibri" w:cs="Calibri"/>
          <w:sz w:val="22"/>
          <w:szCs w:val="22"/>
        </w:rPr>
        <w:t xml:space="preserve">, </w:t>
      </w:r>
      <w:r w:rsidR="00334C98" w:rsidRPr="00D200BC">
        <w:rPr>
          <w:rFonts w:ascii="Calibri" w:hAnsi="Calibri" w:cs="Calibri"/>
          <w:sz w:val="22"/>
          <w:szCs w:val="22"/>
        </w:rPr>
        <w:t>dem Georg-Büchner-Preis</w:t>
      </w:r>
      <w:r w:rsidR="00D24000">
        <w:rPr>
          <w:rFonts w:ascii="Calibri" w:hAnsi="Calibri" w:cs="Calibri"/>
          <w:sz w:val="22"/>
          <w:szCs w:val="22"/>
        </w:rPr>
        <w:t>,</w:t>
      </w:r>
      <w:r w:rsidR="00D200BC" w:rsidRPr="00D200BC">
        <w:rPr>
          <w:rFonts w:ascii="Calibri" w:hAnsi="Calibri" w:cs="Calibri"/>
          <w:sz w:val="22"/>
          <w:szCs w:val="22"/>
        </w:rPr>
        <w:t xml:space="preserve"> </w:t>
      </w:r>
      <w:r w:rsidR="00334C98">
        <w:rPr>
          <w:rFonts w:ascii="Calibri" w:hAnsi="Calibri" w:cs="Calibri"/>
          <w:sz w:val="22"/>
          <w:szCs w:val="22"/>
        </w:rPr>
        <w:t>sowie</w:t>
      </w:r>
      <w:r w:rsidR="00D24000">
        <w:rPr>
          <w:rFonts w:ascii="Calibri" w:hAnsi="Calibri" w:cs="Calibri"/>
          <w:sz w:val="22"/>
          <w:szCs w:val="22"/>
        </w:rPr>
        <w:t xml:space="preserve"> mit der Ehrendoktorwürde der </w:t>
      </w:r>
      <w:r w:rsidR="009D601D">
        <w:rPr>
          <w:rFonts w:ascii="Calibri" w:hAnsi="Calibri" w:cs="Calibri"/>
          <w:sz w:val="22"/>
          <w:szCs w:val="22"/>
        </w:rPr>
        <w:t>FU</w:t>
      </w:r>
      <w:r w:rsidR="00D24000">
        <w:rPr>
          <w:rFonts w:ascii="Calibri" w:hAnsi="Calibri" w:cs="Calibri"/>
          <w:sz w:val="22"/>
          <w:szCs w:val="22"/>
        </w:rPr>
        <w:t xml:space="preserve"> Berlin</w:t>
      </w:r>
      <w:r w:rsidR="00D200BC" w:rsidRPr="00D200BC">
        <w:rPr>
          <w:rFonts w:ascii="Calibri" w:hAnsi="Calibri" w:cs="Calibri"/>
          <w:sz w:val="22"/>
          <w:szCs w:val="22"/>
        </w:rPr>
        <w:t xml:space="preserve">. </w:t>
      </w:r>
    </w:p>
    <w:p w14:paraId="6B9C2CF8" w14:textId="77777777" w:rsidR="00DA64BA" w:rsidRPr="00B57A0B" w:rsidRDefault="00DA64BA" w:rsidP="00554EC6">
      <w:pPr>
        <w:tabs>
          <w:tab w:val="left" w:pos="9000"/>
        </w:tabs>
        <w:spacing w:line="276" w:lineRule="auto"/>
        <w:ind w:right="851"/>
        <w:rPr>
          <w:rFonts w:ascii="Calibri" w:hAnsi="Calibri" w:cs="Calibri"/>
          <w:sz w:val="22"/>
          <w:szCs w:val="22"/>
        </w:rPr>
      </w:pPr>
    </w:p>
    <w:p w14:paraId="6637DD7A" w14:textId="7318DE96" w:rsidR="006A3C48" w:rsidRPr="00747311" w:rsidRDefault="00DA64BA" w:rsidP="00554EC6">
      <w:pPr>
        <w:tabs>
          <w:tab w:val="left" w:pos="9000"/>
        </w:tabs>
        <w:ind w:right="851"/>
        <w:rPr>
          <w:rFonts w:ascii="Calibri" w:hAnsi="Calibri" w:cs="Calibri"/>
          <w:b/>
          <w:bCs/>
          <w:sz w:val="22"/>
          <w:szCs w:val="22"/>
        </w:rPr>
      </w:pPr>
      <w:r>
        <w:rPr>
          <w:rFonts w:ascii="Calibri" w:hAnsi="Calibri" w:cs="Calibri"/>
          <w:b/>
          <w:bCs/>
          <w:sz w:val="22"/>
          <w:szCs w:val="22"/>
        </w:rPr>
        <w:t>Pfrunger-Burgweiler Ried. Impressionen einer Moorlandschaft</w:t>
      </w:r>
    </w:p>
    <w:p w14:paraId="08388B15" w14:textId="4D111A84" w:rsidR="006A3C48" w:rsidRPr="00747311" w:rsidRDefault="00DA64BA" w:rsidP="00554EC6">
      <w:pPr>
        <w:tabs>
          <w:tab w:val="left" w:pos="9000"/>
        </w:tabs>
        <w:ind w:right="851"/>
        <w:rPr>
          <w:rFonts w:ascii="Calibri" w:hAnsi="Calibri" w:cs="Calibri"/>
          <w:b/>
          <w:bCs/>
          <w:sz w:val="22"/>
          <w:szCs w:val="22"/>
        </w:rPr>
      </w:pPr>
      <w:r>
        <w:rPr>
          <w:rFonts w:ascii="Calibri" w:hAnsi="Calibri" w:cs="Calibri"/>
          <w:b/>
          <w:bCs/>
          <w:sz w:val="22"/>
          <w:szCs w:val="22"/>
        </w:rPr>
        <w:t>Wolfgang Veeser, Arnold Stadler</w:t>
      </w:r>
    </w:p>
    <w:p w14:paraId="7C3C5E78" w14:textId="0FA743CA" w:rsidR="006A3C48" w:rsidRPr="00747311" w:rsidRDefault="00F12113" w:rsidP="00554EC6">
      <w:pPr>
        <w:tabs>
          <w:tab w:val="left" w:pos="9000"/>
        </w:tabs>
        <w:ind w:right="851"/>
        <w:rPr>
          <w:rFonts w:ascii="Calibri" w:hAnsi="Calibri" w:cs="Calibri"/>
          <w:b/>
          <w:bCs/>
          <w:sz w:val="22"/>
          <w:szCs w:val="22"/>
        </w:rPr>
      </w:pPr>
      <w:r>
        <w:rPr>
          <w:rFonts w:ascii="Calibri" w:hAnsi="Calibri" w:cs="Calibri"/>
          <w:b/>
          <w:bCs/>
          <w:sz w:val="22"/>
          <w:szCs w:val="22"/>
        </w:rPr>
        <w:t>1</w:t>
      </w:r>
      <w:r w:rsidR="00DA64BA">
        <w:rPr>
          <w:rFonts w:ascii="Calibri" w:hAnsi="Calibri" w:cs="Calibri"/>
          <w:b/>
          <w:bCs/>
          <w:sz w:val="22"/>
          <w:szCs w:val="22"/>
        </w:rPr>
        <w:t>44</w:t>
      </w:r>
      <w:r w:rsidR="006A3C48" w:rsidRPr="00747311">
        <w:rPr>
          <w:rFonts w:ascii="Calibri" w:hAnsi="Calibri" w:cs="Calibri"/>
          <w:b/>
          <w:bCs/>
          <w:sz w:val="22"/>
          <w:szCs w:val="22"/>
        </w:rPr>
        <w:t xml:space="preserve"> Seiten, </w:t>
      </w:r>
      <w:r w:rsidR="00DA64BA">
        <w:rPr>
          <w:rFonts w:ascii="Calibri" w:hAnsi="Calibri" w:cs="Calibri"/>
          <w:b/>
          <w:bCs/>
          <w:sz w:val="22"/>
          <w:szCs w:val="22"/>
        </w:rPr>
        <w:t>238</w:t>
      </w:r>
      <w:r w:rsidR="006A3C48" w:rsidRPr="00747311">
        <w:rPr>
          <w:rFonts w:ascii="Calibri" w:hAnsi="Calibri" w:cs="Calibri"/>
          <w:b/>
          <w:bCs/>
          <w:sz w:val="22"/>
          <w:szCs w:val="22"/>
        </w:rPr>
        <w:t xml:space="preserve"> farbige Abbildungen </w:t>
      </w:r>
    </w:p>
    <w:p w14:paraId="33012A7D" w14:textId="6DA07ACF" w:rsidR="006A3C48" w:rsidRPr="00747311" w:rsidRDefault="006A3C48" w:rsidP="00554EC6">
      <w:pPr>
        <w:tabs>
          <w:tab w:val="left" w:pos="9000"/>
        </w:tabs>
        <w:ind w:right="851"/>
        <w:rPr>
          <w:rFonts w:ascii="Calibri" w:hAnsi="Calibri" w:cs="Calibri"/>
          <w:b/>
          <w:bCs/>
          <w:sz w:val="22"/>
          <w:szCs w:val="22"/>
        </w:rPr>
      </w:pPr>
      <w:r w:rsidRPr="00747311">
        <w:rPr>
          <w:rFonts w:ascii="Calibri" w:hAnsi="Calibri" w:cs="Calibri"/>
          <w:b/>
          <w:bCs/>
          <w:sz w:val="22"/>
          <w:szCs w:val="22"/>
        </w:rPr>
        <w:t>EUR 2</w:t>
      </w:r>
      <w:r w:rsidR="00DA64BA">
        <w:rPr>
          <w:rFonts w:ascii="Calibri" w:hAnsi="Calibri" w:cs="Calibri"/>
          <w:b/>
          <w:bCs/>
          <w:sz w:val="22"/>
          <w:szCs w:val="22"/>
        </w:rPr>
        <w:t>4</w:t>
      </w:r>
      <w:r w:rsidRPr="00747311">
        <w:rPr>
          <w:rFonts w:ascii="Calibri" w:hAnsi="Calibri" w:cs="Calibri"/>
          <w:b/>
          <w:bCs/>
          <w:sz w:val="22"/>
          <w:szCs w:val="22"/>
        </w:rPr>
        <w:t xml:space="preserve">,90 [D] / CHF </w:t>
      </w:r>
      <w:r w:rsidR="00DA64BA">
        <w:rPr>
          <w:rFonts w:ascii="Calibri" w:hAnsi="Calibri" w:cs="Calibri"/>
          <w:b/>
          <w:bCs/>
          <w:sz w:val="22"/>
          <w:szCs w:val="22"/>
        </w:rPr>
        <w:t>35,50</w:t>
      </w:r>
      <w:r w:rsidRPr="00747311">
        <w:rPr>
          <w:rFonts w:ascii="Calibri" w:hAnsi="Calibri" w:cs="Calibri"/>
          <w:b/>
          <w:bCs/>
          <w:sz w:val="22"/>
          <w:szCs w:val="22"/>
        </w:rPr>
        <w:t xml:space="preserve"> [CH]</w:t>
      </w:r>
    </w:p>
    <w:p w14:paraId="4EC7D1DB" w14:textId="6444302B" w:rsidR="006A3C48" w:rsidRPr="00747311" w:rsidRDefault="006A3C48" w:rsidP="00554EC6">
      <w:pPr>
        <w:tabs>
          <w:tab w:val="left" w:pos="9000"/>
        </w:tabs>
        <w:ind w:right="851"/>
        <w:rPr>
          <w:rFonts w:ascii="Calibri" w:hAnsi="Calibri" w:cs="Calibri"/>
          <w:b/>
          <w:bCs/>
          <w:sz w:val="22"/>
          <w:szCs w:val="22"/>
        </w:rPr>
      </w:pPr>
      <w:r w:rsidRPr="00747311">
        <w:rPr>
          <w:rFonts w:ascii="Calibri" w:hAnsi="Calibri" w:cs="Calibri"/>
          <w:b/>
          <w:bCs/>
          <w:sz w:val="22"/>
          <w:szCs w:val="22"/>
        </w:rPr>
        <w:t xml:space="preserve">ISBN </w:t>
      </w:r>
      <w:r w:rsidR="00DA64BA" w:rsidRPr="00DA64BA">
        <w:rPr>
          <w:rFonts w:ascii="Calibri" w:hAnsi="Calibri" w:cs="Calibri"/>
          <w:b/>
          <w:bCs/>
          <w:sz w:val="22"/>
          <w:szCs w:val="22"/>
        </w:rPr>
        <w:t>978-3-8392-1805-1</w:t>
      </w:r>
    </w:p>
    <w:p w14:paraId="62CA8D3B" w14:textId="77777777" w:rsidR="006A3C48" w:rsidRPr="00747311" w:rsidRDefault="006A3C48" w:rsidP="00554EC6">
      <w:pPr>
        <w:tabs>
          <w:tab w:val="left" w:pos="9000"/>
        </w:tabs>
        <w:ind w:right="851"/>
        <w:rPr>
          <w:rFonts w:ascii="Calibri" w:hAnsi="Calibri" w:cs="Calibri"/>
          <w:b/>
          <w:sz w:val="22"/>
          <w:szCs w:val="22"/>
        </w:rPr>
      </w:pPr>
      <w:r w:rsidRPr="00747311">
        <w:rPr>
          <w:rFonts w:ascii="Calibri" w:hAnsi="Calibri" w:cs="Calibri"/>
          <w:b/>
          <w:bCs/>
          <w:sz w:val="22"/>
          <w:szCs w:val="22"/>
        </w:rPr>
        <w:t>Erscheinungstermin: 19.10.2015</w:t>
      </w:r>
      <w:r w:rsidRPr="00747311">
        <w:rPr>
          <w:rFonts w:ascii="Calibri" w:hAnsi="Calibri" w:cs="Calibri"/>
          <w:sz w:val="22"/>
          <w:szCs w:val="22"/>
        </w:rPr>
        <w:br w:type="page"/>
      </w:r>
      <w:r w:rsidRPr="00747311">
        <w:rPr>
          <w:rFonts w:ascii="Calibri" w:hAnsi="Calibri" w:cs="Calibri"/>
          <w:b/>
          <w:sz w:val="22"/>
          <w:szCs w:val="22"/>
        </w:rPr>
        <w:lastRenderedPageBreak/>
        <w:t xml:space="preserve">Kontaktadresse: </w:t>
      </w:r>
    </w:p>
    <w:p w14:paraId="0F990600" w14:textId="77777777" w:rsidR="006A3C48" w:rsidRPr="00747311" w:rsidRDefault="006A3C48" w:rsidP="006A3C48">
      <w:pPr>
        <w:tabs>
          <w:tab w:val="left" w:pos="9000"/>
        </w:tabs>
        <w:ind w:right="851"/>
        <w:rPr>
          <w:rFonts w:ascii="Calibri" w:hAnsi="Calibri" w:cs="Calibri"/>
          <w:bCs/>
          <w:sz w:val="22"/>
          <w:szCs w:val="22"/>
        </w:rPr>
      </w:pPr>
    </w:p>
    <w:p w14:paraId="7C87E13F" w14:textId="77777777" w:rsidR="006A3C48" w:rsidRPr="00747311" w:rsidRDefault="006A3C48" w:rsidP="006A3C48">
      <w:pPr>
        <w:tabs>
          <w:tab w:val="left" w:pos="9000"/>
        </w:tabs>
        <w:ind w:right="851"/>
        <w:rPr>
          <w:rFonts w:ascii="Calibri" w:hAnsi="Calibri" w:cs="Calibri"/>
          <w:b/>
          <w:sz w:val="22"/>
          <w:szCs w:val="22"/>
        </w:rPr>
      </w:pPr>
      <w:r w:rsidRPr="00747311">
        <w:rPr>
          <w:rFonts w:ascii="Calibri" w:hAnsi="Calibri" w:cs="Calibri"/>
          <w:b/>
          <w:sz w:val="22"/>
          <w:szCs w:val="22"/>
        </w:rPr>
        <w:t xml:space="preserve">Gmeiner-Verlag GmbH </w:t>
      </w:r>
    </w:p>
    <w:p w14:paraId="03D93762" w14:textId="77777777" w:rsidR="006A3C48" w:rsidRPr="00747311" w:rsidRDefault="00C05772" w:rsidP="006A3C48">
      <w:pPr>
        <w:tabs>
          <w:tab w:val="left" w:pos="9000"/>
        </w:tabs>
        <w:ind w:right="851"/>
        <w:rPr>
          <w:rFonts w:ascii="Calibri" w:hAnsi="Calibri" w:cs="Calibri"/>
          <w:sz w:val="22"/>
          <w:szCs w:val="22"/>
        </w:rPr>
      </w:pPr>
      <w:r w:rsidRPr="00747311">
        <w:rPr>
          <w:rFonts w:ascii="Calibri" w:hAnsi="Calibri" w:cs="Calibri"/>
          <w:sz w:val="22"/>
          <w:szCs w:val="22"/>
        </w:rPr>
        <w:t>Anja Sandmann</w:t>
      </w:r>
    </w:p>
    <w:p w14:paraId="3F2E6A11" w14:textId="77777777" w:rsidR="006A3C48" w:rsidRPr="00747311" w:rsidRDefault="006A3C48" w:rsidP="006A3C48">
      <w:pPr>
        <w:tabs>
          <w:tab w:val="left" w:pos="9000"/>
        </w:tabs>
        <w:ind w:right="851"/>
        <w:rPr>
          <w:rFonts w:ascii="Calibri" w:hAnsi="Calibri" w:cs="Calibri"/>
          <w:sz w:val="22"/>
          <w:szCs w:val="22"/>
        </w:rPr>
      </w:pPr>
    </w:p>
    <w:p w14:paraId="72A7E23E" w14:textId="77777777" w:rsidR="006A3C48" w:rsidRPr="00747311" w:rsidRDefault="006A3C48" w:rsidP="006A3C48">
      <w:pPr>
        <w:tabs>
          <w:tab w:val="left" w:pos="9000"/>
        </w:tabs>
        <w:ind w:right="851"/>
        <w:rPr>
          <w:rFonts w:ascii="Calibri" w:hAnsi="Calibri" w:cs="Calibri"/>
          <w:sz w:val="22"/>
          <w:szCs w:val="22"/>
        </w:rPr>
      </w:pPr>
      <w:r w:rsidRPr="00747311">
        <w:rPr>
          <w:rFonts w:ascii="Calibri" w:hAnsi="Calibri" w:cs="Calibri"/>
          <w:sz w:val="22"/>
          <w:szCs w:val="22"/>
        </w:rPr>
        <w:t>Im Ehnried 5</w:t>
      </w:r>
    </w:p>
    <w:p w14:paraId="2D9F5D16" w14:textId="77777777" w:rsidR="006A3C48" w:rsidRPr="00747311" w:rsidRDefault="006A3C48" w:rsidP="006A3C48">
      <w:pPr>
        <w:tabs>
          <w:tab w:val="left" w:pos="9000"/>
        </w:tabs>
        <w:ind w:right="851"/>
        <w:rPr>
          <w:rFonts w:ascii="Calibri" w:hAnsi="Calibri" w:cs="Calibri"/>
          <w:sz w:val="22"/>
          <w:szCs w:val="22"/>
        </w:rPr>
      </w:pPr>
      <w:r w:rsidRPr="00747311">
        <w:rPr>
          <w:rFonts w:ascii="Calibri" w:hAnsi="Calibri" w:cs="Calibri"/>
          <w:sz w:val="22"/>
          <w:szCs w:val="22"/>
        </w:rPr>
        <w:t>88605 Meßkirch</w:t>
      </w:r>
    </w:p>
    <w:p w14:paraId="55C2D282" w14:textId="73F342F6" w:rsidR="006A3C48" w:rsidRPr="00747311" w:rsidRDefault="006A3C48" w:rsidP="006A3C48">
      <w:pPr>
        <w:tabs>
          <w:tab w:val="left" w:pos="9000"/>
        </w:tabs>
        <w:ind w:right="851"/>
        <w:rPr>
          <w:rFonts w:ascii="Calibri" w:hAnsi="Calibri" w:cs="Calibri"/>
          <w:sz w:val="22"/>
          <w:szCs w:val="22"/>
        </w:rPr>
      </w:pPr>
      <w:r w:rsidRPr="00747311">
        <w:rPr>
          <w:rFonts w:ascii="Calibri" w:hAnsi="Calibri" w:cs="Calibri"/>
          <w:sz w:val="22"/>
          <w:szCs w:val="22"/>
        </w:rPr>
        <w:t>Telefon: 07575/2095-</w:t>
      </w:r>
      <w:r w:rsidR="00BF03DD">
        <w:rPr>
          <w:rFonts w:ascii="Calibri" w:hAnsi="Calibri" w:cs="Calibri"/>
          <w:sz w:val="22"/>
          <w:szCs w:val="22"/>
        </w:rPr>
        <w:t>112</w:t>
      </w:r>
    </w:p>
    <w:p w14:paraId="2E12A3F0" w14:textId="77777777" w:rsidR="006A3C48" w:rsidRPr="000873E2" w:rsidRDefault="006A3C48" w:rsidP="006A3C48">
      <w:pPr>
        <w:tabs>
          <w:tab w:val="left" w:pos="9000"/>
        </w:tabs>
        <w:ind w:right="851"/>
        <w:rPr>
          <w:rFonts w:ascii="Calibri" w:hAnsi="Calibri" w:cs="Calibri"/>
          <w:sz w:val="22"/>
          <w:szCs w:val="22"/>
        </w:rPr>
      </w:pPr>
      <w:r w:rsidRPr="000873E2">
        <w:rPr>
          <w:rFonts w:ascii="Calibri" w:hAnsi="Calibri" w:cs="Calibri"/>
          <w:sz w:val="22"/>
          <w:szCs w:val="22"/>
        </w:rPr>
        <w:t>Fax: 07575/2095-29</w:t>
      </w:r>
    </w:p>
    <w:p w14:paraId="1C27F872" w14:textId="77777777" w:rsidR="006A3C48" w:rsidRPr="000873E2" w:rsidRDefault="00171A77" w:rsidP="006A3C48">
      <w:pPr>
        <w:tabs>
          <w:tab w:val="left" w:pos="9000"/>
        </w:tabs>
        <w:ind w:right="851"/>
        <w:rPr>
          <w:rFonts w:ascii="Calibri" w:hAnsi="Calibri" w:cs="Calibri"/>
          <w:sz w:val="22"/>
          <w:szCs w:val="22"/>
        </w:rPr>
      </w:pPr>
      <w:r w:rsidRPr="000873E2">
        <w:rPr>
          <w:rFonts w:ascii="Calibri" w:hAnsi="Calibri" w:cs="Calibri"/>
          <w:sz w:val="22"/>
          <w:szCs w:val="22"/>
        </w:rPr>
        <w:t>anja</w:t>
      </w:r>
      <w:r w:rsidR="006A3C48" w:rsidRPr="000873E2">
        <w:rPr>
          <w:rFonts w:ascii="Calibri" w:hAnsi="Calibri" w:cs="Calibri"/>
          <w:sz w:val="22"/>
          <w:szCs w:val="22"/>
        </w:rPr>
        <w:t>.</w:t>
      </w:r>
      <w:r w:rsidRPr="000873E2">
        <w:rPr>
          <w:rFonts w:ascii="Calibri" w:hAnsi="Calibri" w:cs="Calibri"/>
          <w:sz w:val="22"/>
          <w:szCs w:val="22"/>
        </w:rPr>
        <w:t>sandmann</w:t>
      </w:r>
      <w:r w:rsidR="006A3C48" w:rsidRPr="000873E2">
        <w:rPr>
          <w:rFonts w:ascii="Calibri" w:hAnsi="Calibri" w:cs="Calibri"/>
          <w:sz w:val="22"/>
          <w:szCs w:val="22"/>
        </w:rPr>
        <w:t>@gmeiner-verlag.de</w:t>
      </w:r>
    </w:p>
    <w:p w14:paraId="4472E11D" w14:textId="77777777" w:rsidR="006A3C48" w:rsidRPr="00747311" w:rsidRDefault="006A3C48" w:rsidP="006A3C48">
      <w:pPr>
        <w:tabs>
          <w:tab w:val="left" w:pos="9000"/>
        </w:tabs>
        <w:ind w:right="851"/>
        <w:rPr>
          <w:rFonts w:ascii="Calibri" w:hAnsi="Calibri" w:cs="Calibri"/>
          <w:sz w:val="22"/>
          <w:szCs w:val="22"/>
        </w:rPr>
      </w:pPr>
      <w:r w:rsidRPr="00747311">
        <w:rPr>
          <w:rFonts w:ascii="Calibri" w:hAnsi="Calibri" w:cs="Calibri"/>
          <w:sz w:val="22"/>
          <w:szCs w:val="22"/>
        </w:rPr>
        <w:t>www.gmeiner-verlag.de</w:t>
      </w:r>
    </w:p>
    <w:p w14:paraId="0632FC1E" w14:textId="77777777" w:rsidR="006A3C48" w:rsidRPr="00747311" w:rsidRDefault="006A3C48" w:rsidP="006A3C48">
      <w:pPr>
        <w:tabs>
          <w:tab w:val="left" w:pos="9000"/>
        </w:tabs>
        <w:ind w:right="851"/>
        <w:rPr>
          <w:rFonts w:ascii="Calibri" w:hAnsi="Calibri" w:cs="Calibri"/>
          <w:sz w:val="22"/>
          <w:szCs w:val="22"/>
        </w:rPr>
      </w:pPr>
    </w:p>
    <w:p w14:paraId="6CFEB18F" w14:textId="77777777" w:rsidR="006A3C48" w:rsidRPr="00747311" w:rsidRDefault="006A3C48" w:rsidP="006A3C48">
      <w:pPr>
        <w:tabs>
          <w:tab w:val="left" w:pos="9000"/>
        </w:tabs>
        <w:ind w:right="851"/>
        <w:rPr>
          <w:rFonts w:ascii="Calibri" w:hAnsi="Calibri" w:cs="Calibri"/>
          <w:sz w:val="22"/>
          <w:szCs w:val="22"/>
        </w:rPr>
      </w:pPr>
    </w:p>
    <w:p w14:paraId="01EEB0AA" w14:textId="77777777" w:rsidR="006A3C48" w:rsidRPr="00747311" w:rsidRDefault="006A3C48" w:rsidP="006A3C48">
      <w:pPr>
        <w:tabs>
          <w:tab w:val="left" w:pos="9000"/>
        </w:tabs>
        <w:ind w:right="851"/>
        <w:rPr>
          <w:rFonts w:ascii="Calibri" w:hAnsi="Calibri" w:cs="Calibri"/>
          <w:sz w:val="22"/>
          <w:szCs w:val="22"/>
        </w:rPr>
      </w:pPr>
    </w:p>
    <w:p w14:paraId="3CFC2B05" w14:textId="77777777" w:rsidR="006A3C48" w:rsidRPr="00747311" w:rsidRDefault="006A3C48" w:rsidP="006A3C48">
      <w:pPr>
        <w:tabs>
          <w:tab w:val="left" w:pos="9000"/>
        </w:tabs>
        <w:ind w:right="851"/>
        <w:rPr>
          <w:rFonts w:ascii="Calibri" w:hAnsi="Calibri" w:cs="Calibri"/>
          <w:sz w:val="22"/>
          <w:szCs w:val="22"/>
        </w:rPr>
      </w:pPr>
    </w:p>
    <w:p w14:paraId="7AD45BFD" w14:textId="3A2B22F4" w:rsidR="00223400" w:rsidRPr="00747311" w:rsidRDefault="00223400" w:rsidP="00223400">
      <w:pPr>
        <w:spacing w:line="360" w:lineRule="auto"/>
        <w:ind w:right="851"/>
        <w:rPr>
          <w:rFonts w:ascii="Calibri" w:hAnsi="Calibri"/>
          <w:b/>
          <w:sz w:val="22"/>
          <w:szCs w:val="22"/>
        </w:rPr>
      </w:pPr>
      <w:r w:rsidRPr="00747311">
        <w:rPr>
          <w:rFonts w:ascii="Calibri" w:hAnsi="Calibri"/>
          <w:b/>
          <w:sz w:val="22"/>
          <w:szCs w:val="22"/>
        </w:rPr>
        <w:t xml:space="preserve">Anforderung </w:t>
      </w:r>
      <w:r w:rsidR="00900144">
        <w:rPr>
          <w:rFonts w:ascii="Calibri" w:hAnsi="Calibri"/>
          <w:b/>
          <w:sz w:val="22"/>
          <w:szCs w:val="22"/>
        </w:rPr>
        <w:t>eines digitalen</w:t>
      </w:r>
      <w:r>
        <w:rPr>
          <w:rFonts w:ascii="Calibri" w:hAnsi="Calibri"/>
          <w:b/>
          <w:sz w:val="22"/>
          <w:szCs w:val="22"/>
        </w:rPr>
        <w:t xml:space="preserve"> Rezensionsexemplar</w:t>
      </w:r>
      <w:r w:rsidR="00900144">
        <w:rPr>
          <w:rFonts w:ascii="Calibri" w:hAnsi="Calibri"/>
          <w:b/>
          <w:sz w:val="22"/>
          <w:szCs w:val="22"/>
        </w:rPr>
        <w:t>s</w:t>
      </w:r>
      <w:r w:rsidRPr="00747311">
        <w:rPr>
          <w:rFonts w:ascii="Calibri" w:hAnsi="Calibri"/>
          <w:b/>
          <w:sz w:val="22"/>
          <w:szCs w:val="22"/>
        </w:rPr>
        <w:t>:</w:t>
      </w:r>
    </w:p>
    <w:p w14:paraId="3FDA0207" w14:textId="4C3D8D96" w:rsidR="00223400" w:rsidRPr="00747311" w:rsidRDefault="009D2488" w:rsidP="00223400">
      <w:pPr>
        <w:numPr>
          <w:ilvl w:val="0"/>
          <w:numId w:val="1"/>
        </w:numPr>
        <w:spacing w:line="360" w:lineRule="auto"/>
        <w:ind w:right="851"/>
        <w:rPr>
          <w:rFonts w:ascii="Calibri" w:hAnsi="Calibri"/>
          <w:sz w:val="22"/>
          <w:szCs w:val="22"/>
        </w:rPr>
      </w:pPr>
      <w:r>
        <w:rPr>
          <w:rFonts w:ascii="Calibri" w:hAnsi="Calibri"/>
          <w:sz w:val="22"/>
          <w:szCs w:val="22"/>
        </w:rPr>
        <w:t xml:space="preserve">Wolfgang Veeser, Arnold Stadler </w:t>
      </w:r>
      <w:r w:rsidR="00223400" w:rsidRPr="00747311">
        <w:rPr>
          <w:rFonts w:ascii="Calibri" w:hAnsi="Calibri"/>
          <w:sz w:val="22"/>
          <w:szCs w:val="22"/>
        </w:rPr>
        <w:t>»</w:t>
      </w:r>
      <w:r>
        <w:rPr>
          <w:rFonts w:ascii="Calibri" w:hAnsi="Calibri"/>
          <w:sz w:val="22"/>
          <w:szCs w:val="22"/>
        </w:rPr>
        <w:t>Pfrunger-Burgweiler Ried</w:t>
      </w:r>
      <w:r w:rsidR="00223400" w:rsidRPr="00747311">
        <w:rPr>
          <w:rFonts w:ascii="Calibri" w:hAnsi="Calibri"/>
          <w:sz w:val="22"/>
          <w:szCs w:val="22"/>
        </w:rPr>
        <w:t>«</w:t>
      </w:r>
    </w:p>
    <w:p w14:paraId="298CAFF8" w14:textId="1159F615" w:rsidR="00223400" w:rsidRPr="009D2488" w:rsidRDefault="00223400" w:rsidP="00223400">
      <w:pPr>
        <w:spacing w:line="360" w:lineRule="auto"/>
        <w:ind w:left="780" w:right="851"/>
        <w:rPr>
          <w:rFonts w:ascii="Calibri" w:hAnsi="Calibri"/>
          <w:sz w:val="22"/>
          <w:szCs w:val="22"/>
        </w:rPr>
      </w:pPr>
      <w:r w:rsidRPr="009D2488">
        <w:rPr>
          <w:rFonts w:ascii="Calibri" w:hAnsi="Calibri"/>
          <w:sz w:val="22"/>
          <w:szCs w:val="22"/>
        </w:rPr>
        <w:t xml:space="preserve">ISBN </w:t>
      </w:r>
      <w:r w:rsidR="009D2488" w:rsidRPr="009D2488">
        <w:rPr>
          <w:rFonts w:ascii="Calibri" w:hAnsi="Calibri" w:cs="Calibri"/>
          <w:bCs/>
          <w:sz w:val="22"/>
          <w:szCs w:val="22"/>
        </w:rPr>
        <w:t>978-3-8392-1805-1</w:t>
      </w:r>
    </w:p>
    <w:p w14:paraId="739EC149" w14:textId="77777777" w:rsidR="00223400" w:rsidRDefault="00223400" w:rsidP="006A3C48">
      <w:pPr>
        <w:spacing w:line="360" w:lineRule="auto"/>
        <w:ind w:right="851"/>
        <w:rPr>
          <w:rFonts w:ascii="Calibri" w:hAnsi="Calibri"/>
          <w:b/>
          <w:sz w:val="22"/>
          <w:szCs w:val="22"/>
        </w:rPr>
      </w:pPr>
    </w:p>
    <w:p w14:paraId="17BCFFDF" w14:textId="56EF1919" w:rsidR="006A3C48" w:rsidRPr="00747311" w:rsidRDefault="006A3C48" w:rsidP="006A3C48">
      <w:pPr>
        <w:spacing w:line="360" w:lineRule="auto"/>
        <w:ind w:right="851"/>
        <w:rPr>
          <w:rFonts w:ascii="Calibri" w:hAnsi="Calibri"/>
          <w:b/>
          <w:sz w:val="22"/>
          <w:szCs w:val="22"/>
        </w:rPr>
      </w:pPr>
      <w:r w:rsidRPr="00747311">
        <w:rPr>
          <w:rFonts w:ascii="Calibri" w:hAnsi="Calibri"/>
          <w:b/>
          <w:sz w:val="22"/>
          <w:szCs w:val="22"/>
        </w:rPr>
        <w:t xml:space="preserve">Anforderung </w:t>
      </w:r>
      <w:r w:rsidR="004D0F05" w:rsidRPr="00747311">
        <w:rPr>
          <w:rFonts w:ascii="Calibri" w:hAnsi="Calibri"/>
          <w:b/>
          <w:sz w:val="22"/>
          <w:szCs w:val="22"/>
        </w:rPr>
        <w:t xml:space="preserve">eines Pressetermins mit </w:t>
      </w:r>
      <w:r w:rsidR="009D2488">
        <w:rPr>
          <w:rFonts w:ascii="Calibri" w:hAnsi="Calibri"/>
          <w:b/>
          <w:sz w:val="22"/>
          <w:szCs w:val="22"/>
        </w:rPr>
        <w:t>Wolfgang Veeser</w:t>
      </w:r>
      <w:r w:rsidRPr="00747311">
        <w:rPr>
          <w:rFonts w:ascii="Calibri" w:hAnsi="Calibri"/>
          <w:b/>
          <w:sz w:val="22"/>
          <w:szCs w:val="22"/>
        </w:rPr>
        <w:t>:</w:t>
      </w:r>
    </w:p>
    <w:p w14:paraId="25EB8236" w14:textId="03BCD69F" w:rsidR="009D2488" w:rsidRPr="00747311" w:rsidRDefault="009D2488" w:rsidP="009D2488">
      <w:pPr>
        <w:numPr>
          <w:ilvl w:val="0"/>
          <w:numId w:val="1"/>
        </w:numPr>
        <w:spacing w:line="360" w:lineRule="auto"/>
        <w:ind w:right="851"/>
        <w:rPr>
          <w:rFonts w:ascii="Calibri" w:hAnsi="Calibri"/>
          <w:sz w:val="22"/>
          <w:szCs w:val="22"/>
        </w:rPr>
      </w:pPr>
      <w:r w:rsidRPr="00747311">
        <w:rPr>
          <w:rFonts w:ascii="Calibri" w:hAnsi="Calibri"/>
          <w:sz w:val="22"/>
          <w:szCs w:val="22"/>
        </w:rPr>
        <w:t>»</w:t>
      </w:r>
      <w:r>
        <w:rPr>
          <w:rFonts w:ascii="Calibri" w:hAnsi="Calibri"/>
          <w:sz w:val="22"/>
          <w:szCs w:val="22"/>
        </w:rPr>
        <w:t>Pfrunger-Burgweiler Ried</w:t>
      </w:r>
      <w:r w:rsidRPr="00747311">
        <w:rPr>
          <w:rFonts w:ascii="Calibri" w:hAnsi="Calibri"/>
          <w:sz w:val="22"/>
          <w:szCs w:val="22"/>
        </w:rPr>
        <w:t>«</w:t>
      </w:r>
    </w:p>
    <w:p w14:paraId="11075A97" w14:textId="77777777" w:rsidR="006A3C48" w:rsidRPr="00747311" w:rsidRDefault="006A3C48" w:rsidP="006A3C48">
      <w:pPr>
        <w:spacing w:line="360" w:lineRule="auto"/>
        <w:ind w:left="360" w:right="851"/>
        <w:rPr>
          <w:rFonts w:ascii="Calibri" w:hAnsi="Calibri"/>
          <w:noProof/>
          <w:sz w:val="22"/>
          <w:szCs w:val="22"/>
        </w:rPr>
      </w:pPr>
    </w:p>
    <w:p w14:paraId="622B05CE" w14:textId="77777777" w:rsidR="006A3C48" w:rsidRPr="00747311" w:rsidRDefault="006A3C48" w:rsidP="006A3C48">
      <w:pPr>
        <w:spacing w:line="360" w:lineRule="auto"/>
        <w:ind w:right="851"/>
        <w:rPr>
          <w:rFonts w:ascii="Calibri" w:hAnsi="Calibri"/>
          <w:b/>
          <w:sz w:val="22"/>
          <w:szCs w:val="22"/>
        </w:rPr>
      </w:pPr>
      <w:r w:rsidRPr="00747311">
        <w:rPr>
          <w:rFonts w:ascii="Calibri" w:hAnsi="Calibri"/>
          <w:b/>
          <w:sz w:val="22"/>
          <w:szCs w:val="22"/>
        </w:rPr>
        <w:t>Absender:</w:t>
      </w:r>
    </w:p>
    <w:p w14:paraId="278A9D75" w14:textId="77777777" w:rsidR="006A3C48" w:rsidRPr="00747311" w:rsidRDefault="006A3C48" w:rsidP="006A3C48">
      <w:pPr>
        <w:ind w:right="851"/>
        <w:rPr>
          <w:rFonts w:ascii="Quire Sans Pro Light" w:hAnsi="Quire Sans Pro Light"/>
          <w:szCs w:val="28"/>
          <w:u w:val="single"/>
        </w:rPr>
      </w:pP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p>
    <w:p w14:paraId="0BC76162" w14:textId="77777777" w:rsidR="006A3C48" w:rsidRPr="00747311" w:rsidRDefault="006A3C48" w:rsidP="006A3C48">
      <w:pPr>
        <w:ind w:right="851"/>
        <w:rPr>
          <w:rFonts w:ascii="Quire Sans Pro Light" w:hAnsi="Quire Sans Pro Light"/>
          <w:sz w:val="16"/>
          <w:szCs w:val="16"/>
          <w:vertAlign w:val="superscript"/>
        </w:rPr>
      </w:pPr>
      <w:r w:rsidRPr="00747311">
        <w:rPr>
          <w:rFonts w:ascii="Quire Sans Pro Light" w:hAnsi="Quire Sans Pro Light"/>
          <w:sz w:val="16"/>
          <w:szCs w:val="16"/>
          <w:vertAlign w:val="superscript"/>
        </w:rPr>
        <w:t>Redaktion</w:t>
      </w:r>
    </w:p>
    <w:p w14:paraId="7AEF91D6" w14:textId="77777777" w:rsidR="006A3C48" w:rsidRPr="00747311" w:rsidRDefault="006A3C48" w:rsidP="006A3C48">
      <w:pPr>
        <w:ind w:right="851"/>
        <w:rPr>
          <w:rFonts w:ascii="Quire Sans Pro Light" w:hAnsi="Quire Sans Pro Light"/>
          <w:szCs w:val="28"/>
          <w:u w:val="single"/>
        </w:rPr>
      </w:pP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p>
    <w:p w14:paraId="53BAC982" w14:textId="77777777" w:rsidR="006A3C48" w:rsidRPr="00747311" w:rsidRDefault="006A3C48" w:rsidP="006A3C48">
      <w:pPr>
        <w:ind w:right="851"/>
        <w:rPr>
          <w:rFonts w:ascii="Quire Sans Pro Light" w:hAnsi="Quire Sans Pro Light"/>
          <w:sz w:val="16"/>
          <w:szCs w:val="16"/>
          <w:vertAlign w:val="superscript"/>
        </w:rPr>
      </w:pPr>
      <w:r w:rsidRPr="00747311">
        <w:rPr>
          <w:rFonts w:ascii="Quire Sans Pro Light" w:hAnsi="Quire Sans Pro Light"/>
          <w:sz w:val="16"/>
          <w:szCs w:val="16"/>
          <w:vertAlign w:val="superscript"/>
        </w:rPr>
        <w:t>Ansprechpartner</w:t>
      </w:r>
    </w:p>
    <w:p w14:paraId="3FD1695A" w14:textId="77777777" w:rsidR="006A3C48" w:rsidRPr="00747311" w:rsidRDefault="006A3C48" w:rsidP="006A3C48">
      <w:pPr>
        <w:ind w:right="851"/>
        <w:rPr>
          <w:rFonts w:ascii="Quire Sans Pro Light" w:hAnsi="Quire Sans Pro Light"/>
          <w:szCs w:val="28"/>
          <w:u w:val="single"/>
        </w:rPr>
      </w:pP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p>
    <w:p w14:paraId="5FC37577" w14:textId="77777777" w:rsidR="006A3C48" w:rsidRPr="00747311" w:rsidRDefault="006A3C48" w:rsidP="006A3C48">
      <w:pPr>
        <w:ind w:right="851"/>
        <w:rPr>
          <w:rFonts w:ascii="Quire Sans Pro Light" w:hAnsi="Quire Sans Pro Light"/>
          <w:sz w:val="16"/>
          <w:szCs w:val="16"/>
          <w:vertAlign w:val="superscript"/>
        </w:rPr>
      </w:pPr>
      <w:r w:rsidRPr="00747311">
        <w:rPr>
          <w:rFonts w:ascii="Quire Sans Pro Light" w:hAnsi="Quire Sans Pro Light"/>
          <w:sz w:val="16"/>
          <w:szCs w:val="16"/>
          <w:vertAlign w:val="superscript"/>
        </w:rPr>
        <w:t>Straße</w:t>
      </w:r>
    </w:p>
    <w:p w14:paraId="687E32EA" w14:textId="77777777" w:rsidR="006A3C48" w:rsidRPr="00747311" w:rsidRDefault="006A3C48" w:rsidP="006A3C48">
      <w:pPr>
        <w:ind w:right="851"/>
        <w:rPr>
          <w:rFonts w:ascii="Quire Sans Pro Light" w:hAnsi="Quire Sans Pro Light"/>
          <w:szCs w:val="28"/>
          <w:u w:val="single"/>
        </w:rPr>
      </w:pP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p>
    <w:p w14:paraId="4C742F4C" w14:textId="77777777" w:rsidR="006A3C48" w:rsidRPr="00747311" w:rsidRDefault="006A3C48" w:rsidP="006A3C48">
      <w:pPr>
        <w:ind w:right="851"/>
        <w:rPr>
          <w:rFonts w:ascii="Quire Sans Pro Light" w:hAnsi="Quire Sans Pro Light"/>
          <w:sz w:val="16"/>
          <w:szCs w:val="16"/>
          <w:vertAlign w:val="superscript"/>
        </w:rPr>
      </w:pPr>
      <w:r w:rsidRPr="00747311">
        <w:rPr>
          <w:rFonts w:ascii="Quire Sans Pro Light" w:hAnsi="Quire Sans Pro Light"/>
          <w:sz w:val="16"/>
          <w:szCs w:val="16"/>
          <w:vertAlign w:val="superscript"/>
        </w:rPr>
        <w:t>Land-PLZ Ort</w:t>
      </w:r>
    </w:p>
    <w:p w14:paraId="20474CDB" w14:textId="77777777" w:rsidR="006A3C48" w:rsidRPr="00747311" w:rsidRDefault="006A3C48" w:rsidP="006A3C48">
      <w:pPr>
        <w:ind w:right="851"/>
        <w:rPr>
          <w:rFonts w:ascii="Quire Sans Pro Light" w:hAnsi="Quire Sans Pro Light"/>
          <w:u w:val="single"/>
        </w:rPr>
      </w:pPr>
    </w:p>
    <w:p w14:paraId="6A5C23A8" w14:textId="77777777" w:rsidR="006A3C48" w:rsidRPr="00747311" w:rsidRDefault="006A3C48" w:rsidP="006A3C48">
      <w:pPr>
        <w:ind w:right="851"/>
        <w:rPr>
          <w:rFonts w:ascii="Quire Sans Pro Light" w:hAnsi="Quire Sans Pro Light"/>
          <w:szCs w:val="28"/>
          <w:u w:val="single"/>
        </w:rPr>
      </w:pP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p>
    <w:p w14:paraId="6BD0C36A" w14:textId="77777777" w:rsidR="006A3C48" w:rsidRPr="00747311" w:rsidRDefault="006A3C48" w:rsidP="006A3C48">
      <w:pPr>
        <w:ind w:right="851"/>
        <w:rPr>
          <w:rFonts w:ascii="Quire Sans Pro Light" w:hAnsi="Quire Sans Pro Light"/>
          <w:sz w:val="16"/>
          <w:szCs w:val="16"/>
          <w:vertAlign w:val="superscript"/>
        </w:rPr>
      </w:pPr>
      <w:r w:rsidRPr="00747311">
        <w:rPr>
          <w:rFonts w:ascii="Quire Sans Pro Light" w:hAnsi="Quire Sans Pro Light"/>
          <w:sz w:val="16"/>
          <w:szCs w:val="16"/>
          <w:vertAlign w:val="superscript"/>
        </w:rPr>
        <w:t>Telefon / Telefax</w:t>
      </w:r>
    </w:p>
    <w:p w14:paraId="42E59C1D" w14:textId="77777777" w:rsidR="006A3C48" w:rsidRPr="00747311" w:rsidRDefault="006A3C48" w:rsidP="006A3C48">
      <w:pPr>
        <w:ind w:right="851"/>
        <w:rPr>
          <w:rFonts w:ascii="Quire Sans Pro Light" w:hAnsi="Quire Sans Pro Light"/>
          <w:szCs w:val="28"/>
          <w:u w:val="single"/>
        </w:rPr>
      </w:pP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p>
    <w:p w14:paraId="7DA2DFDF" w14:textId="77777777" w:rsidR="006A3C48" w:rsidRPr="00747311" w:rsidRDefault="006A3C48" w:rsidP="006A3C48">
      <w:pPr>
        <w:ind w:right="851"/>
        <w:rPr>
          <w:rFonts w:ascii="Quire Sans Pro Light" w:hAnsi="Quire Sans Pro Light"/>
        </w:rPr>
      </w:pPr>
      <w:r w:rsidRPr="00747311">
        <w:rPr>
          <w:rFonts w:ascii="Quire Sans Pro Light" w:hAnsi="Quire Sans Pro Light"/>
          <w:sz w:val="16"/>
          <w:szCs w:val="16"/>
          <w:vertAlign w:val="superscript"/>
        </w:rPr>
        <w:t>E-Mail</w:t>
      </w:r>
    </w:p>
    <w:p w14:paraId="6C7357F5" w14:textId="77777777" w:rsidR="006A3C48" w:rsidRPr="00747311" w:rsidRDefault="006A3C48" w:rsidP="006A3C48">
      <w:pPr>
        <w:tabs>
          <w:tab w:val="left" w:pos="9000"/>
        </w:tabs>
        <w:ind w:right="226"/>
        <w:rPr>
          <w:rFonts w:ascii="Quire Sans Pro Light" w:hAnsi="Quire Sans Pro Light" w:cs="Calibri"/>
          <w:sz w:val="22"/>
          <w:szCs w:val="22"/>
        </w:rPr>
      </w:pPr>
      <w:r w:rsidRPr="00747311">
        <w:rPr>
          <w:noProof/>
        </w:rPr>
        <mc:AlternateContent>
          <mc:Choice Requires="wps">
            <w:drawing>
              <wp:anchor distT="0" distB="0" distL="114300" distR="114300" simplePos="0" relativeHeight="251659264" behindDoc="0" locked="0" layoutInCell="1" allowOverlap="1" wp14:anchorId="6A8E984D" wp14:editId="7B75C1A6">
                <wp:simplePos x="0" y="0"/>
                <wp:positionH relativeFrom="column">
                  <wp:posOffset>2971800</wp:posOffset>
                </wp:positionH>
                <wp:positionV relativeFrom="page">
                  <wp:posOffset>1075690</wp:posOffset>
                </wp:positionV>
                <wp:extent cx="2476500" cy="137160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C287EC" w14:textId="77777777" w:rsidR="006A3C48" w:rsidRPr="001164EF" w:rsidRDefault="006A3C48" w:rsidP="006A3C48">
                            <w:pPr>
                              <w:ind w:right="-65"/>
                              <w:rPr>
                                <w:rFonts w:ascii="Calibri" w:hAnsi="Calibri"/>
                                <w:b/>
                                <w:sz w:val="22"/>
                                <w:szCs w:val="22"/>
                              </w:rPr>
                            </w:pPr>
                            <w:r w:rsidRPr="001164EF">
                              <w:rPr>
                                <w:rFonts w:ascii="Calibri" w:hAnsi="Calibri"/>
                                <w:b/>
                                <w:sz w:val="22"/>
                                <w:szCs w:val="22"/>
                              </w:rPr>
                              <w:t>Download-Hinweis:</w:t>
                            </w:r>
                          </w:p>
                          <w:p w14:paraId="09E55768" w14:textId="77777777" w:rsidR="006A3C48" w:rsidRPr="001164EF" w:rsidRDefault="006A3C48" w:rsidP="006A3C48">
                            <w:pPr>
                              <w:ind w:right="-65"/>
                              <w:rPr>
                                <w:rFonts w:ascii="Calibri" w:hAnsi="Calibri"/>
                                <w:sz w:val="22"/>
                                <w:szCs w:val="22"/>
                              </w:rPr>
                            </w:pPr>
                            <w:r w:rsidRPr="001164EF">
                              <w:rPr>
                                <w:rFonts w:ascii="Calibri" w:hAnsi="Calibri"/>
                                <w:sz w:val="22"/>
                                <w:szCs w:val="22"/>
                              </w:rPr>
                              <w:t>Auf unserer Website</w:t>
                            </w:r>
                          </w:p>
                          <w:p w14:paraId="3E56EF1F" w14:textId="77777777" w:rsidR="006A3C48" w:rsidRPr="001164EF" w:rsidRDefault="006A3C48" w:rsidP="006A3C48">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14:paraId="282056E6" w14:textId="77777777" w:rsidR="006A3C48" w:rsidRPr="001164EF" w:rsidRDefault="006A3C48" w:rsidP="006A3C48">
                            <w:pPr>
                              <w:ind w:right="-65"/>
                              <w:rPr>
                                <w:rFonts w:ascii="Calibri" w:hAnsi="Calibri"/>
                                <w:sz w:val="22"/>
                                <w:szCs w:val="22"/>
                              </w:rPr>
                            </w:pPr>
                            <w:r w:rsidRPr="001164EF">
                              <w:rPr>
                                <w:rFonts w:ascii="Calibri" w:hAnsi="Calibri"/>
                                <w:sz w:val="22"/>
                                <w:szCs w:val="22"/>
                              </w:rPr>
                              <w:t>- diese Pressemitteilung</w:t>
                            </w:r>
                          </w:p>
                          <w:p w14:paraId="7BB278D6" w14:textId="77777777" w:rsidR="006A3C48" w:rsidRPr="001164EF" w:rsidRDefault="006A3C48" w:rsidP="006A3C48">
                            <w:pPr>
                              <w:ind w:right="-65"/>
                              <w:rPr>
                                <w:rFonts w:ascii="Calibri" w:hAnsi="Calibri"/>
                                <w:sz w:val="22"/>
                                <w:szCs w:val="22"/>
                              </w:rPr>
                            </w:pPr>
                            <w:r w:rsidRPr="001164EF">
                              <w:rPr>
                                <w:rFonts w:ascii="Calibri" w:hAnsi="Calibri"/>
                                <w:sz w:val="22"/>
                                <w:szCs w:val="22"/>
                              </w:rPr>
                              <w:t>- die Coverabbildung</w:t>
                            </w:r>
                          </w:p>
                          <w:p w14:paraId="08D2AE4B" w14:textId="0C6CABDA" w:rsidR="006A3C48" w:rsidRPr="001164EF" w:rsidRDefault="006A3C48" w:rsidP="006A3C48">
                            <w:pPr>
                              <w:ind w:right="-65"/>
                              <w:rPr>
                                <w:rFonts w:ascii="Calibri" w:hAnsi="Calibri"/>
                                <w:sz w:val="22"/>
                                <w:szCs w:val="22"/>
                              </w:rPr>
                            </w:pPr>
                            <w:r w:rsidRPr="001164EF">
                              <w:rPr>
                                <w:rFonts w:ascii="Calibri" w:hAnsi="Calibri"/>
                                <w:sz w:val="22"/>
                                <w:szCs w:val="22"/>
                              </w:rPr>
                              <w:t xml:space="preserve">- </w:t>
                            </w:r>
                            <w:r w:rsidR="009D2488">
                              <w:rPr>
                                <w:rFonts w:ascii="Calibri" w:hAnsi="Calibri"/>
                                <w:sz w:val="22"/>
                                <w:szCs w:val="22"/>
                              </w:rPr>
                              <w:t>die</w:t>
                            </w:r>
                            <w:r w:rsidRPr="001164EF">
                              <w:rPr>
                                <w:rFonts w:ascii="Calibri" w:hAnsi="Calibri"/>
                                <w:sz w:val="22"/>
                                <w:szCs w:val="22"/>
                              </w:rPr>
                              <w:t xml:space="preserve"> Autorenfoto</w:t>
                            </w:r>
                            <w:r w:rsidR="009D2488">
                              <w:rPr>
                                <w:rFonts w:ascii="Calibri" w:hAnsi="Calibri"/>
                                <w:sz w:val="22"/>
                                <w:szCs w:val="22"/>
                              </w:rPr>
                              <w:t>s</w:t>
                            </w:r>
                          </w:p>
                          <w:p w14:paraId="1575332A" w14:textId="77777777" w:rsidR="006A3C48" w:rsidRPr="004915C1" w:rsidRDefault="006A3C48" w:rsidP="006A3C48">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E984D"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CmX&#10;xaaDAgAAEAUAAA4AAAAAAAAAAAAAAAAALgIAAGRycy9lMm9Eb2MueG1sUEsBAi0AFAAGAAgAAAAh&#10;ADAYsZTfAAAACwEAAA8AAAAAAAAAAAAAAAAA3QQAAGRycy9kb3ducmV2LnhtbFBLBQYAAAAABAAE&#10;APMAAADpBQAAAAA=&#10;" stroked="f">
                <v:textbox>
                  <w:txbxContent>
                    <w:p w14:paraId="68C287EC" w14:textId="77777777" w:rsidR="006A3C48" w:rsidRPr="001164EF" w:rsidRDefault="006A3C48" w:rsidP="006A3C48">
                      <w:pPr>
                        <w:ind w:right="-65"/>
                        <w:rPr>
                          <w:rFonts w:ascii="Calibri" w:hAnsi="Calibri"/>
                          <w:b/>
                          <w:sz w:val="22"/>
                          <w:szCs w:val="22"/>
                        </w:rPr>
                      </w:pPr>
                      <w:r w:rsidRPr="001164EF">
                        <w:rPr>
                          <w:rFonts w:ascii="Calibri" w:hAnsi="Calibri"/>
                          <w:b/>
                          <w:sz w:val="22"/>
                          <w:szCs w:val="22"/>
                        </w:rPr>
                        <w:t>Download-Hinweis:</w:t>
                      </w:r>
                    </w:p>
                    <w:p w14:paraId="09E55768" w14:textId="77777777" w:rsidR="006A3C48" w:rsidRPr="001164EF" w:rsidRDefault="006A3C48" w:rsidP="006A3C48">
                      <w:pPr>
                        <w:ind w:right="-65"/>
                        <w:rPr>
                          <w:rFonts w:ascii="Calibri" w:hAnsi="Calibri"/>
                          <w:sz w:val="22"/>
                          <w:szCs w:val="22"/>
                        </w:rPr>
                      </w:pPr>
                      <w:r w:rsidRPr="001164EF">
                        <w:rPr>
                          <w:rFonts w:ascii="Calibri" w:hAnsi="Calibri"/>
                          <w:sz w:val="22"/>
                          <w:szCs w:val="22"/>
                        </w:rPr>
                        <w:t>Auf unserer Website</w:t>
                      </w:r>
                    </w:p>
                    <w:p w14:paraId="3E56EF1F" w14:textId="77777777" w:rsidR="006A3C48" w:rsidRPr="001164EF" w:rsidRDefault="006A3C48" w:rsidP="006A3C48">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14:paraId="282056E6" w14:textId="77777777" w:rsidR="006A3C48" w:rsidRPr="001164EF" w:rsidRDefault="006A3C48" w:rsidP="006A3C48">
                      <w:pPr>
                        <w:ind w:right="-65"/>
                        <w:rPr>
                          <w:rFonts w:ascii="Calibri" w:hAnsi="Calibri"/>
                          <w:sz w:val="22"/>
                          <w:szCs w:val="22"/>
                        </w:rPr>
                      </w:pPr>
                      <w:r w:rsidRPr="001164EF">
                        <w:rPr>
                          <w:rFonts w:ascii="Calibri" w:hAnsi="Calibri"/>
                          <w:sz w:val="22"/>
                          <w:szCs w:val="22"/>
                        </w:rPr>
                        <w:t>- diese Pressemitteilung</w:t>
                      </w:r>
                    </w:p>
                    <w:p w14:paraId="7BB278D6" w14:textId="77777777" w:rsidR="006A3C48" w:rsidRPr="001164EF" w:rsidRDefault="006A3C48" w:rsidP="006A3C48">
                      <w:pPr>
                        <w:ind w:right="-65"/>
                        <w:rPr>
                          <w:rFonts w:ascii="Calibri" w:hAnsi="Calibri"/>
                          <w:sz w:val="22"/>
                          <w:szCs w:val="22"/>
                        </w:rPr>
                      </w:pPr>
                      <w:r w:rsidRPr="001164EF">
                        <w:rPr>
                          <w:rFonts w:ascii="Calibri" w:hAnsi="Calibri"/>
                          <w:sz w:val="22"/>
                          <w:szCs w:val="22"/>
                        </w:rPr>
                        <w:t>- die Coverabbildung</w:t>
                      </w:r>
                    </w:p>
                    <w:p w14:paraId="08D2AE4B" w14:textId="0C6CABDA" w:rsidR="006A3C48" w:rsidRPr="001164EF" w:rsidRDefault="006A3C48" w:rsidP="006A3C48">
                      <w:pPr>
                        <w:ind w:right="-65"/>
                        <w:rPr>
                          <w:rFonts w:ascii="Calibri" w:hAnsi="Calibri"/>
                          <w:sz w:val="22"/>
                          <w:szCs w:val="22"/>
                        </w:rPr>
                      </w:pPr>
                      <w:r w:rsidRPr="001164EF">
                        <w:rPr>
                          <w:rFonts w:ascii="Calibri" w:hAnsi="Calibri"/>
                          <w:sz w:val="22"/>
                          <w:szCs w:val="22"/>
                        </w:rPr>
                        <w:t xml:space="preserve">- </w:t>
                      </w:r>
                      <w:r w:rsidR="009D2488">
                        <w:rPr>
                          <w:rFonts w:ascii="Calibri" w:hAnsi="Calibri"/>
                          <w:sz w:val="22"/>
                          <w:szCs w:val="22"/>
                        </w:rPr>
                        <w:t>die</w:t>
                      </w:r>
                      <w:r w:rsidRPr="001164EF">
                        <w:rPr>
                          <w:rFonts w:ascii="Calibri" w:hAnsi="Calibri"/>
                          <w:sz w:val="22"/>
                          <w:szCs w:val="22"/>
                        </w:rPr>
                        <w:t xml:space="preserve"> Autorenfoto</w:t>
                      </w:r>
                      <w:r w:rsidR="009D2488">
                        <w:rPr>
                          <w:rFonts w:ascii="Calibri" w:hAnsi="Calibri"/>
                          <w:sz w:val="22"/>
                          <w:szCs w:val="22"/>
                        </w:rPr>
                        <w:t>s</w:t>
                      </w:r>
                    </w:p>
                    <w:p w14:paraId="1575332A" w14:textId="77777777" w:rsidR="006A3C48" w:rsidRPr="004915C1" w:rsidRDefault="006A3C48" w:rsidP="006A3C48">
                      <w:pPr>
                        <w:rPr>
                          <w:szCs w:val="22"/>
                        </w:rPr>
                      </w:pPr>
                    </w:p>
                  </w:txbxContent>
                </v:textbox>
                <w10:wrap anchory="page"/>
              </v:shape>
            </w:pict>
          </mc:Fallback>
        </mc:AlternateContent>
      </w:r>
    </w:p>
    <w:p w14:paraId="20024C37" w14:textId="77777777" w:rsidR="006A3C48" w:rsidRPr="00747311" w:rsidRDefault="006A3C48" w:rsidP="006A3C48">
      <w:pPr>
        <w:tabs>
          <w:tab w:val="left" w:pos="9000"/>
        </w:tabs>
        <w:ind w:right="226"/>
        <w:rPr>
          <w:rFonts w:ascii="Quire Sans Pro" w:hAnsi="Quire Sans Pro" w:cs="Calibri"/>
          <w:b/>
          <w:sz w:val="22"/>
          <w:szCs w:val="22"/>
        </w:rPr>
      </w:pPr>
    </w:p>
    <w:p w14:paraId="1332975A" w14:textId="77777777" w:rsidR="006A3C48" w:rsidRPr="00747311" w:rsidRDefault="006A3C48" w:rsidP="006A3C48"/>
    <w:p w14:paraId="16E5021C" w14:textId="77777777" w:rsidR="002B601D" w:rsidRPr="00747311" w:rsidRDefault="002B601D"/>
    <w:sectPr w:rsidR="002B601D" w:rsidRPr="0074731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2F849" w14:textId="77777777" w:rsidR="006538F2" w:rsidRDefault="006538F2">
      <w:r>
        <w:separator/>
      </w:r>
    </w:p>
  </w:endnote>
  <w:endnote w:type="continuationSeparator" w:id="0">
    <w:p w14:paraId="2B7B538F" w14:textId="77777777" w:rsidR="006538F2" w:rsidRDefault="00653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empelGaramond">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tempel Garamond LT Pro">
    <w:panose1 w:val="00000000000000000000"/>
    <w:charset w:val="00"/>
    <w:family w:val="roman"/>
    <w:notTrueType/>
    <w:pitch w:val="variable"/>
    <w:sig w:usb0="800000AF" w:usb1="5000204A" w:usb2="00000000" w:usb3="00000000" w:csb0="0000009B" w:csb1="00000000"/>
  </w:font>
  <w:font w:name="Calibri">
    <w:panose1 w:val="020F0502020204030204"/>
    <w:charset w:val="00"/>
    <w:family w:val="swiss"/>
    <w:pitch w:val="variable"/>
    <w:sig w:usb0="E10002FF" w:usb1="4000ACFF" w:usb2="00000009" w:usb3="00000000" w:csb0="0000019F"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68045" w14:textId="77777777" w:rsidR="006538F2" w:rsidRDefault="006538F2">
      <w:r>
        <w:separator/>
      </w:r>
    </w:p>
  </w:footnote>
  <w:footnote w:type="continuationSeparator" w:id="0">
    <w:p w14:paraId="026FAC5A" w14:textId="77777777" w:rsidR="006538F2" w:rsidRDefault="00653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B09F3" w14:textId="77777777" w:rsidR="00A923F4" w:rsidRDefault="006A3C48">
    <w:pPr>
      <w:pStyle w:val="Kopfzeile"/>
    </w:pPr>
    <w:r>
      <w:rPr>
        <w:noProof/>
      </w:rPr>
      <w:drawing>
        <wp:anchor distT="0" distB="0" distL="114300" distR="114300" simplePos="0" relativeHeight="251659264" behindDoc="1" locked="0" layoutInCell="1" allowOverlap="1" wp14:anchorId="6984FDA8" wp14:editId="2E03F45E">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040"/>
    <w:rsid w:val="00000885"/>
    <w:rsid w:val="00000BE2"/>
    <w:rsid w:val="00000C42"/>
    <w:rsid w:val="00000DA7"/>
    <w:rsid w:val="00000DC5"/>
    <w:rsid w:val="0000105E"/>
    <w:rsid w:val="000011CF"/>
    <w:rsid w:val="000012B1"/>
    <w:rsid w:val="00001406"/>
    <w:rsid w:val="00001473"/>
    <w:rsid w:val="000017F7"/>
    <w:rsid w:val="00001ACD"/>
    <w:rsid w:val="00001BDE"/>
    <w:rsid w:val="00001D3F"/>
    <w:rsid w:val="00001E18"/>
    <w:rsid w:val="00002409"/>
    <w:rsid w:val="0000290C"/>
    <w:rsid w:val="00002953"/>
    <w:rsid w:val="00002C56"/>
    <w:rsid w:val="00002F3B"/>
    <w:rsid w:val="00002F41"/>
    <w:rsid w:val="00003B27"/>
    <w:rsid w:val="00003CA7"/>
    <w:rsid w:val="00004675"/>
    <w:rsid w:val="000046C3"/>
    <w:rsid w:val="00004723"/>
    <w:rsid w:val="00004B42"/>
    <w:rsid w:val="00004D63"/>
    <w:rsid w:val="000055E9"/>
    <w:rsid w:val="00005754"/>
    <w:rsid w:val="0000584D"/>
    <w:rsid w:val="00005EAB"/>
    <w:rsid w:val="0000611A"/>
    <w:rsid w:val="00006905"/>
    <w:rsid w:val="00006AB7"/>
    <w:rsid w:val="00007EE8"/>
    <w:rsid w:val="0001042E"/>
    <w:rsid w:val="000108EA"/>
    <w:rsid w:val="00010B0B"/>
    <w:rsid w:val="00010EA7"/>
    <w:rsid w:val="00011745"/>
    <w:rsid w:val="00011F86"/>
    <w:rsid w:val="000128EE"/>
    <w:rsid w:val="00012B31"/>
    <w:rsid w:val="00012B68"/>
    <w:rsid w:val="00012B6D"/>
    <w:rsid w:val="00012BDB"/>
    <w:rsid w:val="00012C36"/>
    <w:rsid w:val="00012DF0"/>
    <w:rsid w:val="000130F7"/>
    <w:rsid w:val="000133F3"/>
    <w:rsid w:val="00013619"/>
    <w:rsid w:val="000136BE"/>
    <w:rsid w:val="00013CF0"/>
    <w:rsid w:val="0001416F"/>
    <w:rsid w:val="00014190"/>
    <w:rsid w:val="0001467B"/>
    <w:rsid w:val="00014C18"/>
    <w:rsid w:val="0001500D"/>
    <w:rsid w:val="00015929"/>
    <w:rsid w:val="00015E51"/>
    <w:rsid w:val="00016218"/>
    <w:rsid w:val="000163BC"/>
    <w:rsid w:val="00016498"/>
    <w:rsid w:val="000164D0"/>
    <w:rsid w:val="0001672F"/>
    <w:rsid w:val="00017195"/>
    <w:rsid w:val="00017533"/>
    <w:rsid w:val="00017557"/>
    <w:rsid w:val="000177B9"/>
    <w:rsid w:val="00017C56"/>
    <w:rsid w:val="00017D06"/>
    <w:rsid w:val="00020069"/>
    <w:rsid w:val="0002006B"/>
    <w:rsid w:val="000209DA"/>
    <w:rsid w:val="000210CE"/>
    <w:rsid w:val="00021B7E"/>
    <w:rsid w:val="00021BE7"/>
    <w:rsid w:val="00021BE8"/>
    <w:rsid w:val="00021CB9"/>
    <w:rsid w:val="00021D57"/>
    <w:rsid w:val="00021D8C"/>
    <w:rsid w:val="00021F08"/>
    <w:rsid w:val="00022065"/>
    <w:rsid w:val="00022379"/>
    <w:rsid w:val="000224C6"/>
    <w:rsid w:val="0002299F"/>
    <w:rsid w:val="00022F57"/>
    <w:rsid w:val="0002339F"/>
    <w:rsid w:val="000233E7"/>
    <w:rsid w:val="0002362A"/>
    <w:rsid w:val="00023AD7"/>
    <w:rsid w:val="00024039"/>
    <w:rsid w:val="0002412D"/>
    <w:rsid w:val="00024149"/>
    <w:rsid w:val="000244AC"/>
    <w:rsid w:val="00024779"/>
    <w:rsid w:val="00024865"/>
    <w:rsid w:val="00024C5D"/>
    <w:rsid w:val="00024F58"/>
    <w:rsid w:val="00024FE3"/>
    <w:rsid w:val="00024FF2"/>
    <w:rsid w:val="00025686"/>
    <w:rsid w:val="00025994"/>
    <w:rsid w:val="00025C4E"/>
    <w:rsid w:val="000261B4"/>
    <w:rsid w:val="00026542"/>
    <w:rsid w:val="000267BF"/>
    <w:rsid w:val="00026C8C"/>
    <w:rsid w:val="000271E9"/>
    <w:rsid w:val="00027378"/>
    <w:rsid w:val="00027A4A"/>
    <w:rsid w:val="00027C26"/>
    <w:rsid w:val="00027ECD"/>
    <w:rsid w:val="000302E3"/>
    <w:rsid w:val="000303D5"/>
    <w:rsid w:val="000304CB"/>
    <w:rsid w:val="00030CA5"/>
    <w:rsid w:val="00030D08"/>
    <w:rsid w:val="00030E87"/>
    <w:rsid w:val="00030EC4"/>
    <w:rsid w:val="000310EB"/>
    <w:rsid w:val="00031115"/>
    <w:rsid w:val="00031304"/>
    <w:rsid w:val="00031335"/>
    <w:rsid w:val="000313B8"/>
    <w:rsid w:val="00031583"/>
    <w:rsid w:val="000317BF"/>
    <w:rsid w:val="000319CF"/>
    <w:rsid w:val="00031B7C"/>
    <w:rsid w:val="00031D6C"/>
    <w:rsid w:val="0003255D"/>
    <w:rsid w:val="000325E0"/>
    <w:rsid w:val="00032E91"/>
    <w:rsid w:val="000333A2"/>
    <w:rsid w:val="000334A4"/>
    <w:rsid w:val="000338BB"/>
    <w:rsid w:val="000341F3"/>
    <w:rsid w:val="0003437C"/>
    <w:rsid w:val="00034441"/>
    <w:rsid w:val="00035112"/>
    <w:rsid w:val="00035543"/>
    <w:rsid w:val="000356C5"/>
    <w:rsid w:val="00035A63"/>
    <w:rsid w:val="00035BDA"/>
    <w:rsid w:val="000360AB"/>
    <w:rsid w:val="0003639A"/>
    <w:rsid w:val="000367F3"/>
    <w:rsid w:val="000369B2"/>
    <w:rsid w:val="000369DF"/>
    <w:rsid w:val="00036A1C"/>
    <w:rsid w:val="00037126"/>
    <w:rsid w:val="0003714D"/>
    <w:rsid w:val="00037716"/>
    <w:rsid w:val="00037BA0"/>
    <w:rsid w:val="00037D8A"/>
    <w:rsid w:val="00037E15"/>
    <w:rsid w:val="00037E87"/>
    <w:rsid w:val="00040591"/>
    <w:rsid w:val="00040618"/>
    <w:rsid w:val="000408CF"/>
    <w:rsid w:val="00040F9F"/>
    <w:rsid w:val="000410CB"/>
    <w:rsid w:val="0004178B"/>
    <w:rsid w:val="00041A5E"/>
    <w:rsid w:val="00041F6C"/>
    <w:rsid w:val="00041FFC"/>
    <w:rsid w:val="00042BAD"/>
    <w:rsid w:val="0004310D"/>
    <w:rsid w:val="00043199"/>
    <w:rsid w:val="00043FFF"/>
    <w:rsid w:val="00044386"/>
    <w:rsid w:val="00044509"/>
    <w:rsid w:val="0004481B"/>
    <w:rsid w:val="000449F3"/>
    <w:rsid w:val="00044B38"/>
    <w:rsid w:val="000452B5"/>
    <w:rsid w:val="000453E3"/>
    <w:rsid w:val="00045A29"/>
    <w:rsid w:val="00045AFC"/>
    <w:rsid w:val="00045B6D"/>
    <w:rsid w:val="00045EBB"/>
    <w:rsid w:val="00046352"/>
    <w:rsid w:val="0004658B"/>
    <w:rsid w:val="00047408"/>
    <w:rsid w:val="000476DD"/>
    <w:rsid w:val="00047856"/>
    <w:rsid w:val="00047C87"/>
    <w:rsid w:val="00047CB9"/>
    <w:rsid w:val="000509CD"/>
    <w:rsid w:val="00050A57"/>
    <w:rsid w:val="00050B14"/>
    <w:rsid w:val="00050C61"/>
    <w:rsid w:val="00051794"/>
    <w:rsid w:val="0005192A"/>
    <w:rsid w:val="00051BBE"/>
    <w:rsid w:val="00051CCB"/>
    <w:rsid w:val="000521EB"/>
    <w:rsid w:val="000521F4"/>
    <w:rsid w:val="00052457"/>
    <w:rsid w:val="00052722"/>
    <w:rsid w:val="00052A8D"/>
    <w:rsid w:val="00052D0F"/>
    <w:rsid w:val="00052E3E"/>
    <w:rsid w:val="000533D3"/>
    <w:rsid w:val="000535A4"/>
    <w:rsid w:val="000536DE"/>
    <w:rsid w:val="00053ECC"/>
    <w:rsid w:val="0005446F"/>
    <w:rsid w:val="00054875"/>
    <w:rsid w:val="00055305"/>
    <w:rsid w:val="0005557F"/>
    <w:rsid w:val="000559EF"/>
    <w:rsid w:val="00055E8E"/>
    <w:rsid w:val="000561A5"/>
    <w:rsid w:val="000565C9"/>
    <w:rsid w:val="00057046"/>
    <w:rsid w:val="000571A6"/>
    <w:rsid w:val="0005791A"/>
    <w:rsid w:val="000579B3"/>
    <w:rsid w:val="000602C8"/>
    <w:rsid w:val="000604A4"/>
    <w:rsid w:val="000604AC"/>
    <w:rsid w:val="000604C6"/>
    <w:rsid w:val="00060858"/>
    <w:rsid w:val="00060B33"/>
    <w:rsid w:val="00060B62"/>
    <w:rsid w:val="00061301"/>
    <w:rsid w:val="00061677"/>
    <w:rsid w:val="00061922"/>
    <w:rsid w:val="000632AD"/>
    <w:rsid w:val="00063317"/>
    <w:rsid w:val="00063345"/>
    <w:rsid w:val="00063595"/>
    <w:rsid w:val="00064091"/>
    <w:rsid w:val="0006434C"/>
    <w:rsid w:val="000649E4"/>
    <w:rsid w:val="00065109"/>
    <w:rsid w:val="00065283"/>
    <w:rsid w:val="0006530F"/>
    <w:rsid w:val="0006538E"/>
    <w:rsid w:val="000659B8"/>
    <w:rsid w:val="00066639"/>
    <w:rsid w:val="000667F1"/>
    <w:rsid w:val="00066BC9"/>
    <w:rsid w:val="00066FD0"/>
    <w:rsid w:val="00066FD2"/>
    <w:rsid w:val="00067252"/>
    <w:rsid w:val="000677A0"/>
    <w:rsid w:val="000677BC"/>
    <w:rsid w:val="0006791B"/>
    <w:rsid w:val="00067CA2"/>
    <w:rsid w:val="00067D63"/>
    <w:rsid w:val="00067EE1"/>
    <w:rsid w:val="00070285"/>
    <w:rsid w:val="00070344"/>
    <w:rsid w:val="000709F1"/>
    <w:rsid w:val="00070BA7"/>
    <w:rsid w:val="00070E6A"/>
    <w:rsid w:val="00070EE1"/>
    <w:rsid w:val="000714EE"/>
    <w:rsid w:val="0007169D"/>
    <w:rsid w:val="00071ADF"/>
    <w:rsid w:val="00071B14"/>
    <w:rsid w:val="00071C9B"/>
    <w:rsid w:val="00071E40"/>
    <w:rsid w:val="00071E44"/>
    <w:rsid w:val="00072057"/>
    <w:rsid w:val="000721C9"/>
    <w:rsid w:val="00072354"/>
    <w:rsid w:val="00072518"/>
    <w:rsid w:val="00072837"/>
    <w:rsid w:val="0007290C"/>
    <w:rsid w:val="00072DB9"/>
    <w:rsid w:val="00072F51"/>
    <w:rsid w:val="0007312A"/>
    <w:rsid w:val="00073191"/>
    <w:rsid w:val="00073A4C"/>
    <w:rsid w:val="00074466"/>
    <w:rsid w:val="00074B28"/>
    <w:rsid w:val="00074E60"/>
    <w:rsid w:val="0007520A"/>
    <w:rsid w:val="00075863"/>
    <w:rsid w:val="000759FD"/>
    <w:rsid w:val="00075B85"/>
    <w:rsid w:val="00075C19"/>
    <w:rsid w:val="0007690E"/>
    <w:rsid w:val="00076B35"/>
    <w:rsid w:val="00076BB4"/>
    <w:rsid w:val="00076D17"/>
    <w:rsid w:val="0007735F"/>
    <w:rsid w:val="000777E1"/>
    <w:rsid w:val="00077AA5"/>
    <w:rsid w:val="000804BD"/>
    <w:rsid w:val="000805C7"/>
    <w:rsid w:val="000809B2"/>
    <w:rsid w:val="000809EA"/>
    <w:rsid w:val="00080A16"/>
    <w:rsid w:val="00081636"/>
    <w:rsid w:val="0008182D"/>
    <w:rsid w:val="00081876"/>
    <w:rsid w:val="00081897"/>
    <w:rsid w:val="000819E1"/>
    <w:rsid w:val="00081FB5"/>
    <w:rsid w:val="00082692"/>
    <w:rsid w:val="000828B0"/>
    <w:rsid w:val="00082A26"/>
    <w:rsid w:val="00082AD5"/>
    <w:rsid w:val="00083715"/>
    <w:rsid w:val="00083900"/>
    <w:rsid w:val="00083A85"/>
    <w:rsid w:val="0008414F"/>
    <w:rsid w:val="000850AB"/>
    <w:rsid w:val="00085243"/>
    <w:rsid w:val="0008539B"/>
    <w:rsid w:val="000854D7"/>
    <w:rsid w:val="00085595"/>
    <w:rsid w:val="00085960"/>
    <w:rsid w:val="00085C7F"/>
    <w:rsid w:val="00085DB4"/>
    <w:rsid w:val="00085DFE"/>
    <w:rsid w:val="00086170"/>
    <w:rsid w:val="000864F5"/>
    <w:rsid w:val="00086598"/>
    <w:rsid w:val="00086F55"/>
    <w:rsid w:val="000873E2"/>
    <w:rsid w:val="00087480"/>
    <w:rsid w:val="00087AA6"/>
    <w:rsid w:val="00090DAE"/>
    <w:rsid w:val="00091262"/>
    <w:rsid w:val="00091935"/>
    <w:rsid w:val="00091C94"/>
    <w:rsid w:val="00091F6D"/>
    <w:rsid w:val="00091FB2"/>
    <w:rsid w:val="00092202"/>
    <w:rsid w:val="000923B5"/>
    <w:rsid w:val="000923C6"/>
    <w:rsid w:val="000928F1"/>
    <w:rsid w:val="00092AB6"/>
    <w:rsid w:val="00093273"/>
    <w:rsid w:val="00093544"/>
    <w:rsid w:val="0009360B"/>
    <w:rsid w:val="00093692"/>
    <w:rsid w:val="00094230"/>
    <w:rsid w:val="00094C78"/>
    <w:rsid w:val="000958B5"/>
    <w:rsid w:val="00095B28"/>
    <w:rsid w:val="00095D0C"/>
    <w:rsid w:val="00096457"/>
    <w:rsid w:val="000965C4"/>
    <w:rsid w:val="00097196"/>
    <w:rsid w:val="000971E7"/>
    <w:rsid w:val="000973E6"/>
    <w:rsid w:val="00097903"/>
    <w:rsid w:val="00097B02"/>
    <w:rsid w:val="00097D36"/>
    <w:rsid w:val="00097E77"/>
    <w:rsid w:val="000A0092"/>
    <w:rsid w:val="000A01AA"/>
    <w:rsid w:val="000A0492"/>
    <w:rsid w:val="000A06FB"/>
    <w:rsid w:val="000A0E8A"/>
    <w:rsid w:val="000A1889"/>
    <w:rsid w:val="000A1E9E"/>
    <w:rsid w:val="000A23E1"/>
    <w:rsid w:val="000A28F5"/>
    <w:rsid w:val="000A2F02"/>
    <w:rsid w:val="000A2F75"/>
    <w:rsid w:val="000A306D"/>
    <w:rsid w:val="000A337A"/>
    <w:rsid w:val="000A371A"/>
    <w:rsid w:val="000A39CD"/>
    <w:rsid w:val="000A3A8A"/>
    <w:rsid w:val="000A3B4F"/>
    <w:rsid w:val="000A3DE5"/>
    <w:rsid w:val="000A4A63"/>
    <w:rsid w:val="000A4BAB"/>
    <w:rsid w:val="000A4D77"/>
    <w:rsid w:val="000A5090"/>
    <w:rsid w:val="000A51D6"/>
    <w:rsid w:val="000A5340"/>
    <w:rsid w:val="000A56B7"/>
    <w:rsid w:val="000A56CF"/>
    <w:rsid w:val="000A59E8"/>
    <w:rsid w:val="000A59FF"/>
    <w:rsid w:val="000A69E6"/>
    <w:rsid w:val="000A6E3D"/>
    <w:rsid w:val="000A7D50"/>
    <w:rsid w:val="000A7DED"/>
    <w:rsid w:val="000B078A"/>
    <w:rsid w:val="000B081E"/>
    <w:rsid w:val="000B0EC7"/>
    <w:rsid w:val="000B0F8A"/>
    <w:rsid w:val="000B1710"/>
    <w:rsid w:val="000B1749"/>
    <w:rsid w:val="000B1FB1"/>
    <w:rsid w:val="000B1FB8"/>
    <w:rsid w:val="000B24BB"/>
    <w:rsid w:val="000B2D71"/>
    <w:rsid w:val="000B30F6"/>
    <w:rsid w:val="000B3196"/>
    <w:rsid w:val="000B3487"/>
    <w:rsid w:val="000B37C7"/>
    <w:rsid w:val="000B38C9"/>
    <w:rsid w:val="000B3EA1"/>
    <w:rsid w:val="000B423E"/>
    <w:rsid w:val="000B449C"/>
    <w:rsid w:val="000B4759"/>
    <w:rsid w:val="000B4A25"/>
    <w:rsid w:val="000B4D7A"/>
    <w:rsid w:val="000B4FB4"/>
    <w:rsid w:val="000B5043"/>
    <w:rsid w:val="000B5872"/>
    <w:rsid w:val="000B59B0"/>
    <w:rsid w:val="000B59DD"/>
    <w:rsid w:val="000B5A57"/>
    <w:rsid w:val="000B6C5B"/>
    <w:rsid w:val="000B6CA0"/>
    <w:rsid w:val="000B7642"/>
    <w:rsid w:val="000B7B5B"/>
    <w:rsid w:val="000B7EF7"/>
    <w:rsid w:val="000C0544"/>
    <w:rsid w:val="000C05DB"/>
    <w:rsid w:val="000C07FA"/>
    <w:rsid w:val="000C08A3"/>
    <w:rsid w:val="000C08C0"/>
    <w:rsid w:val="000C1422"/>
    <w:rsid w:val="000C1CC0"/>
    <w:rsid w:val="000C1E7F"/>
    <w:rsid w:val="000C2226"/>
    <w:rsid w:val="000C2373"/>
    <w:rsid w:val="000C24B3"/>
    <w:rsid w:val="000C2AEF"/>
    <w:rsid w:val="000C2BA6"/>
    <w:rsid w:val="000C339A"/>
    <w:rsid w:val="000C3537"/>
    <w:rsid w:val="000C37C9"/>
    <w:rsid w:val="000C391C"/>
    <w:rsid w:val="000C3CC3"/>
    <w:rsid w:val="000C419C"/>
    <w:rsid w:val="000C42DE"/>
    <w:rsid w:val="000C4E2D"/>
    <w:rsid w:val="000C51F4"/>
    <w:rsid w:val="000C60DB"/>
    <w:rsid w:val="000C6123"/>
    <w:rsid w:val="000C64F7"/>
    <w:rsid w:val="000C6637"/>
    <w:rsid w:val="000C753B"/>
    <w:rsid w:val="000C78B5"/>
    <w:rsid w:val="000C7BBF"/>
    <w:rsid w:val="000C7DD7"/>
    <w:rsid w:val="000C7DDC"/>
    <w:rsid w:val="000D01ED"/>
    <w:rsid w:val="000D0589"/>
    <w:rsid w:val="000D0972"/>
    <w:rsid w:val="000D09AB"/>
    <w:rsid w:val="000D1560"/>
    <w:rsid w:val="000D17F7"/>
    <w:rsid w:val="000D19A1"/>
    <w:rsid w:val="000D265C"/>
    <w:rsid w:val="000D278E"/>
    <w:rsid w:val="000D2BE4"/>
    <w:rsid w:val="000D2D06"/>
    <w:rsid w:val="000D2EE2"/>
    <w:rsid w:val="000D350F"/>
    <w:rsid w:val="000D3C3F"/>
    <w:rsid w:val="000D43BA"/>
    <w:rsid w:val="000D4609"/>
    <w:rsid w:val="000D484A"/>
    <w:rsid w:val="000D5455"/>
    <w:rsid w:val="000D54E1"/>
    <w:rsid w:val="000D573E"/>
    <w:rsid w:val="000D5BE2"/>
    <w:rsid w:val="000D5D8D"/>
    <w:rsid w:val="000D6774"/>
    <w:rsid w:val="000D6C0F"/>
    <w:rsid w:val="000D7403"/>
    <w:rsid w:val="000D7740"/>
    <w:rsid w:val="000D77E2"/>
    <w:rsid w:val="000D7905"/>
    <w:rsid w:val="000D7FBD"/>
    <w:rsid w:val="000E026E"/>
    <w:rsid w:val="000E0488"/>
    <w:rsid w:val="000E064C"/>
    <w:rsid w:val="000E0B9A"/>
    <w:rsid w:val="000E0DCB"/>
    <w:rsid w:val="000E11BC"/>
    <w:rsid w:val="000E12BE"/>
    <w:rsid w:val="000E17C0"/>
    <w:rsid w:val="000E19D6"/>
    <w:rsid w:val="000E1BD6"/>
    <w:rsid w:val="000E1BE9"/>
    <w:rsid w:val="000E2CE4"/>
    <w:rsid w:val="000E2E61"/>
    <w:rsid w:val="000E30B7"/>
    <w:rsid w:val="000E3771"/>
    <w:rsid w:val="000E3894"/>
    <w:rsid w:val="000E3FB9"/>
    <w:rsid w:val="000E422A"/>
    <w:rsid w:val="000E44D6"/>
    <w:rsid w:val="000E44EF"/>
    <w:rsid w:val="000E453B"/>
    <w:rsid w:val="000E4AB8"/>
    <w:rsid w:val="000E4D4D"/>
    <w:rsid w:val="000E4E4B"/>
    <w:rsid w:val="000E4FC8"/>
    <w:rsid w:val="000E4FE7"/>
    <w:rsid w:val="000E65DF"/>
    <w:rsid w:val="000E6658"/>
    <w:rsid w:val="000E6A8F"/>
    <w:rsid w:val="000E6C2D"/>
    <w:rsid w:val="000E6E10"/>
    <w:rsid w:val="000E7010"/>
    <w:rsid w:val="000E7217"/>
    <w:rsid w:val="000E77FD"/>
    <w:rsid w:val="000E79E6"/>
    <w:rsid w:val="000E7B52"/>
    <w:rsid w:val="000E7BA4"/>
    <w:rsid w:val="000F0A31"/>
    <w:rsid w:val="000F10E5"/>
    <w:rsid w:val="000F168D"/>
    <w:rsid w:val="000F18B2"/>
    <w:rsid w:val="000F197E"/>
    <w:rsid w:val="000F1F5E"/>
    <w:rsid w:val="000F1FF8"/>
    <w:rsid w:val="000F2212"/>
    <w:rsid w:val="000F246F"/>
    <w:rsid w:val="000F25EB"/>
    <w:rsid w:val="000F27F2"/>
    <w:rsid w:val="000F2E83"/>
    <w:rsid w:val="000F30B4"/>
    <w:rsid w:val="000F3121"/>
    <w:rsid w:val="000F31B5"/>
    <w:rsid w:val="000F31F8"/>
    <w:rsid w:val="000F347F"/>
    <w:rsid w:val="000F44DD"/>
    <w:rsid w:val="000F46BD"/>
    <w:rsid w:val="000F4B0F"/>
    <w:rsid w:val="000F4BD5"/>
    <w:rsid w:val="000F4C99"/>
    <w:rsid w:val="000F4CFA"/>
    <w:rsid w:val="000F523B"/>
    <w:rsid w:val="000F53CE"/>
    <w:rsid w:val="000F595B"/>
    <w:rsid w:val="000F5C36"/>
    <w:rsid w:val="000F6225"/>
    <w:rsid w:val="000F62B7"/>
    <w:rsid w:val="000F667E"/>
    <w:rsid w:val="000F6816"/>
    <w:rsid w:val="000F6AE9"/>
    <w:rsid w:val="000F77B0"/>
    <w:rsid w:val="000F7E7D"/>
    <w:rsid w:val="0010003E"/>
    <w:rsid w:val="001005B5"/>
    <w:rsid w:val="00100ED6"/>
    <w:rsid w:val="001017D4"/>
    <w:rsid w:val="00101F87"/>
    <w:rsid w:val="00102409"/>
    <w:rsid w:val="001027A1"/>
    <w:rsid w:val="00102AB4"/>
    <w:rsid w:val="00102C01"/>
    <w:rsid w:val="0010302C"/>
    <w:rsid w:val="00103257"/>
    <w:rsid w:val="0010341E"/>
    <w:rsid w:val="001034DE"/>
    <w:rsid w:val="00103523"/>
    <w:rsid w:val="00103B60"/>
    <w:rsid w:val="0010404A"/>
    <w:rsid w:val="00104848"/>
    <w:rsid w:val="00104A31"/>
    <w:rsid w:val="00104C61"/>
    <w:rsid w:val="00104DF6"/>
    <w:rsid w:val="001050B9"/>
    <w:rsid w:val="001050C5"/>
    <w:rsid w:val="00105BD2"/>
    <w:rsid w:val="00105E73"/>
    <w:rsid w:val="0010605D"/>
    <w:rsid w:val="001060F3"/>
    <w:rsid w:val="001062AE"/>
    <w:rsid w:val="001064EE"/>
    <w:rsid w:val="00106723"/>
    <w:rsid w:val="00106CDB"/>
    <w:rsid w:val="00106FC6"/>
    <w:rsid w:val="001070EA"/>
    <w:rsid w:val="001075B8"/>
    <w:rsid w:val="00107632"/>
    <w:rsid w:val="00107E3B"/>
    <w:rsid w:val="00107E4E"/>
    <w:rsid w:val="00110371"/>
    <w:rsid w:val="001107F7"/>
    <w:rsid w:val="001108D6"/>
    <w:rsid w:val="00110BDA"/>
    <w:rsid w:val="00110D03"/>
    <w:rsid w:val="00111C81"/>
    <w:rsid w:val="00111DC7"/>
    <w:rsid w:val="001121D0"/>
    <w:rsid w:val="0011235E"/>
    <w:rsid w:val="001128FA"/>
    <w:rsid w:val="00112CCF"/>
    <w:rsid w:val="00112D15"/>
    <w:rsid w:val="001134A4"/>
    <w:rsid w:val="00113530"/>
    <w:rsid w:val="00113612"/>
    <w:rsid w:val="0011381D"/>
    <w:rsid w:val="001138DF"/>
    <w:rsid w:val="00113E3A"/>
    <w:rsid w:val="00113F33"/>
    <w:rsid w:val="00114E8C"/>
    <w:rsid w:val="001152E9"/>
    <w:rsid w:val="00115605"/>
    <w:rsid w:val="0011567E"/>
    <w:rsid w:val="00115C60"/>
    <w:rsid w:val="00116207"/>
    <w:rsid w:val="001165C6"/>
    <w:rsid w:val="0011703E"/>
    <w:rsid w:val="00117356"/>
    <w:rsid w:val="0011762A"/>
    <w:rsid w:val="00117B97"/>
    <w:rsid w:val="00117F96"/>
    <w:rsid w:val="001201EF"/>
    <w:rsid w:val="00121388"/>
    <w:rsid w:val="0012170C"/>
    <w:rsid w:val="0012180F"/>
    <w:rsid w:val="0012191A"/>
    <w:rsid w:val="001220D2"/>
    <w:rsid w:val="0012213C"/>
    <w:rsid w:val="00122141"/>
    <w:rsid w:val="001224FE"/>
    <w:rsid w:val="0012260B"/>
    <w:rsid w:val="0012264D"/>
    <w:rsid w:val="00122BE1"/>
    <w:rsid w:val="00122C43"/>
    <w:rsid w:val="0012373B"/>
    <w:rsid w:val="00123880"/>
    <w:rsid w:val="00123C36"/>
    <w:rsid w:val="00123DAB"/>
    <w:rsid w:val="00123E37"/>
    <w:rsid w:val="00123F7E"/>
    <w:rsid w:val="001247E1"/>
    <w:rsid w:val="00124CA4"/>
    <w:rsid w:val="0012560F"/>
    <w:rsid w:val="0012574F"/>
    <w:rsid w:val="00125EF7"/>
    <w:rsid w:val="00126037"/>
    <w:rsid w:val="00126384"/>
    <w:rsid w:val="0012670D"/>
    <w:rsid w:val="00126824"/>
    <w:rsid w:val="00126ABE"/>
    <w:rsid w:val="00126CD5"/>
    <w:rsid w:val="00127144"/>
    <w:rsid w:val="00127151"/>
    <w:rsid w:val="00127544"/>
    <w:rsid w:val="00127580"/>
    <w:rsid w:val="00127CE1"/>
    <w:rsid w:val="00127D8B"/>
    <w:rsid w:val="00127EBF"/>
    <w:rsid w:val="00127F19"/>
    <w:rsid w:val="001300FC"/>
    <w:rsid w:val="00130832"/>
    <w:rsid w:val="00130892"/>
    <w:rsid w:val="001308FE"/>
    <w:rsid w:val="00130B76"/>
    <w:rsid w:val="00130ECB"/>
    <w:rsid w:val="00130F75"/>
    <w:rsid w:val="0013115A"/>
    <w:rsid w:val="0013189A"/>
    <w:rsid w:val="00131907"/>
    <w:rsid w:val="00131D3C"/>
    <w:rsid w:val="00131D42"/>
    <w:rsid w:val="00131EDC"/>
    <w:rsid w:val="001322A3"/>
    <w:rsid w:val="001322B6"/>
    <w:rsid w:val="00132300"/>
    <w:rsid w:val="00132336"/>
    <w:rsid w:val="00132683"/>
    <w:rsid w:val="00132FBC"/>
    <w:rsid w:val="00133100"/>
    <w:rsid w:val="00133526"/>
    <w:rsid w:val="00133551"/>
    <w:rsid w:val="00133A31"/>
    <w:rsid w:val="00133F22"/>
    <w:rsid w:val="00134337"/>
    <w:rsid w:val="001343CC"/>
    <w:rsid w:val="001346F0"/>
    <w:rsid w:val="0013493F"/>
    <w:rsid w:val="00134C13"/>
    <w:rsid w:val="00135692"/>
    <w:rsid w:val="00136134"/>
    <w:rsid w:val="001362E3"/>
    <w:rsid w:val="001362F1"/>
    <w:rsid w:val="0013668C"/>
    <w:rsid w:val="001368A2"/>
    <w:rsid w:val="00136A3A"/>
    <w:rsid w:val="00136B95"/>
    <w:rsid w:val="00137018"/>
    <w:rsid w:val="00137341"/>
    <w:rsid w:val="001374C6"/>
    <w:rsid w:val="00137A22"/>
    <w:rsid w:val="00137B3F"/>
    <w:rsid w:val="00137D1A"/>
    <w:rsid w:val="0014012A"/>
    <w:rsid w:val="0014083B"/>
    <w:rsid w:val="00140B82"/>
    <w:rsid w:val="0014158F"/>
    <w:rsid w:val="00141D53"/>
    <w:rsid w:val="00141DC0"/>
    <w:rsid w:val="00142465"/>
    <w:rsid w:val="001425D4"/>
    <w:rsid w:val="00142713"/>
    <w:rsid w:val="00142A1D"/>
    <w:rsid w:val="00142C70"/>
    <w:rsid w:val="00143124"/>
    <w:rsid w:val="00143568"/>
    <w:rsid w:val="00143892"/>
    <w:rsid w:val="00143B20"/>
    <w:rsid w:val="0014417E"/>
    <w:rsid w:val="0014459B"/>
    <w:rsid w:val="00144753"/>
    <w:rsid w:val="00144885"/>
    <w:rsid w:val="001449C2"/>
    <w:rsid w:val="00144F62"/>
    <w:rsid w:val="0014501B"/>
    <w:rsid w:val="001457B0"/>
    <w:rsid w:val="00145ADD"/>
    <w:rsid w:val="00145C1D"/>
    <w:rsid w:val="001461FB"/>
    <w:rsid w:val="00146AA0"/>
    <w:rsid w:val="00146CD1"/>
    <w:rsid w:val="00146D27"/>
    <w:rsid w:val="001470E8"/>
    <w:rsid w:val="001473BD"/>
    <w:rsid w:val="001474DF"/>
    <w:rsid w:val="0014797E"/>
    <w:rsid w:val="00147C0D"/>
    <w:rsid w:val="00147E2B"/>
    <w:rsid w:val="001501CC"/>
    <w:rsid w:val="001501DC"/>
    <w:rsid w:val="00150277"/>
    <w:rsid w:val="001503F4"/>
    <w:rsid w:val="001505BD"/>
    <w:rsid w:val="00150644"/>
    <w:rsid w:val="00150655"/>
    <w:rsid w:val="00150757"/>
    <w:rsid w:val="00150B94"/>
    <w:rsid w:val="00150D25"/>
    <w:rsid w:val="00150FA0"/>
    <w:rsid w:val="001510D0"/>
    <w:rsid w:val="001517A0"/>
    <w:rsid w:val="001523F2"/>
    <w:rsid w:val="0015253D"/>
    <w:rsid w:val="00152957"/>
    <w:rsid w:val="00152CC2"/>
    <w:rsid w:val="00152F4D"/>
    <w:rsid w:val="0015308C"/>
    <w:rsid w:val="0015355C"/>
    <w:rsid w:val="001539FF"/>
    <w:rsid w:val="00153B8D"/>
    <w:rsid w:val="00154162"/>
    <w:rsid w:val="0015491F"/>
    <w:rsid w:val="00154B98"/>
    <w:rsid w:val="00155262"/>
    <w:rsid w:val="0015536E"/>
    <w:rsid w:val="00155406"/>
    <w:rsid w:val="0015548B"/>
    <w:rsid w:val="0015571C"/>
    <w:rsid w:val="0015624C"/>
    <w:rsid w:val="0015631D"/>
    <w:rsid w:val="001565CE"/>
    <w:rsid w:val="00156CCB"/>
    <w:rsid w:val="00157911"/>
    <w:rsid w:val="001602B7"/>
    <w:rsid w:val="0016063C"/>
    <w:rsid w:val="001606FC"/>
    <w:rsid w:val="00160795"/>
    <w:rsid w:val="001607D8"/>
    <w:rsid w:val="00160A91"/>
    <w:rsid w:val="00160B4C"/>
    <w:rsid w:val="0016111A"/>
    <w:rsid w:val="00161668"/>
    <w:rsid w:val="001616B5"/>
    <w:rsid w:val="001617A8"/>
    <w:rsid w:val="00161915"/>
    <w:rsid w:val="00161AAB"/>
    <w:rsid w:val="0016261D"/>
    <w:rsid w:val="00162FF0"/>
    <w:rsid w:val="001631DA"/>
    <w:rsid w:val="0016362F"/>
    <w:rsid w:val="00163901"/>
    <w:rsid w:val="00163B35"/>
    <w:rsid w:val="00164421"/>
    <w:rsid w:val="00164785"/>
    <w:rsid w:val="00165048"/>
    <w:rsid w:val="001653CD"/>
    <w:rsid w:val="00165A3F"/>
    <w:rsid w:val="00165D87"/>
    <w:rsid w:val="00165F89"/>
    <w:rsid w:val="0016618D"/>
    <w:rsid w:val="0016662B"/>
    <w:rsid w:val="00166767"/>
    <w:rsid w:val="00166888"/>
    <w:rsid w:val="001669ED"/>
    <w:rsid w:val="00170093"/>
    <w:rsid w:val="0017017C"/>
    <w:rsid w:val="001703ED"/>
    <w:rsid w:val="00170E2F"/>
    <w:rsid w:val="001710F4"/>
    <w:rsid w:val="00171171"/>
    <w:rsid w:val="001712DB"/>
    <w:rsid w:val="00171363"/>
    <w:rsid w:val="0017146E"/>
    <w:rsid w:val="001716EF"/>
    <w:rsid w:val="00171A77"/>
    <w:rsid w:val="00171B1C"/>
    <w:rsid w:val="0017212D"/>
    <w:rsid w:val="00172703"/>
    <w:rsid w:val="00172746"/>
    <w:rsid w:val="00172C98"/>
    <w:rsid w:val="00172F7A"/>
    <w:rsid w:val="00173190"/>
    <w:rsid w:val="00173941"/>
    <w:rsid w:val="001740F1"/>
    <w:rsid w:val="001742C9"/>
    <w:rsid w:val="00174312"/>
    <w:rsid w:val="0017445C"/>
    <w:rsid w:val="0017487F"/>
    <w:rsid w:val="00174FE5"/>
    <w:rsid w:val="001757F3"/>
    <w:rsid w:val="00175B07"/>
    <w:rsid w:val="00175D30"/>
    <w:rsid w:val="00176433"/>
    <w:rsid w:val="00176E1A"/>
    <w:rsid w:val="00177293"/>
    <w:rsid w:val="001774FC"/>
    <w:rsid w:val="00177588"/>
    <w:rsid w:val="00177B70"/>
    <w:rsid w:val="00180597"/>
    <w:rsid w:val="001808F0"/>
    <w:rsid w:val="00181014"/>
    <w:rsid w:val="00181505"/>
    <w:rsid w:val="0018177A"/>
    <w:rsid w:val="001817EF"/>
    <w:rsid w:val="00181AC4"/>
    <w:rsid w:val="00181CD8"/>
    <w:rsid w:val="00181D82"/>
    <w:rsid w:val="00182626"/>
    <w:rsid w:val="001828C2"/>
    <w:rsid w:val="00182E76"/>
    <w:rsid w:val="001831B7"/>
    <w:rsid w:val="001836FB"/>
    <w:rsid w:val="00183776"/>
    <w:rsid w:val="001840EF"/>
    <w:rsid w:val="00184487"/>
    <w:rsid w:val="0018474E"/>
    <w:rsid w:val="00184F6A"/>
    <w:rsid w:val="00184FCF"/>
    <w:rsid w:val="00185054"/>
    <w:rsid w:val="001850ED"/>
    <w:rsid w:val="001853F6"/>
    <w:rsid w:val="001855ED"/>
    <w:rsid w:val="00185607"/>
    <w:rsid w:val="00185D94"/>
    <w:rsid w:val="00185FE9"/>
    <w:rsid w:val="00186475"/>
    <w:rsid w:val="00186BAA"/>
    <w:rsid w:val="0018747A"/>
    <w:rsid w:val="00187605"/>
    <w:rsid w:val="00187AB2"/>
    <w:rsid w:val="00187CC5"/>
    <w:rsid w:val="00190019"/>
    <w:rsid w:val="00190AB1"/>
    <w:rsid w:val="00190AB4"/>
    <w:rsid w:val="00191A5C"/>
    <w:rsid w:val="00191C38"/>
    <w:rsid w:val="00191FF7"/>
    <w:rsid w:val="00192B30"/>
    <w:rsid w:val="00192CC5"/>
    <w:rsid w:val="00193BF0"/>
    <w:rsid w:val="0019408D"/>
    <w:rsid w:val="00194261"/>
    <w:rsid w:val="001946E7"/>
    <w:rsid w:val="0019495B"/>
    <w:rsid w:val="00194A19"/>
    <w:rsid w:val="00194C18"/>
    <w:rsid w:val="00194C6A"/>
    <w:rsid w:val="0019528A"/>
    <w:rsid w:val="00195858"/>
    <w:rsid w:val="00195D55"/>
    <w:rsid w:val="00195F33"/>
    <w:rsid w:val="00196788"/>
    <w:rsid w:val="00196855"/>
    <w:rsid w:val="00196AA3"/>
    <w:rsid w:val="00196B63"/>
    <w:rsid w:val="00197581"/>
    <w:rsid w:val="001A029D"/>
    <w:rsid w:val="001A0A69"/>
    <w:rsid w:val="001A0B85"/>
    <w:rsid w:val="001A0C95"/>
    <w:rsid w:val="001A1407"/>
    <w:rsid w:val="001A1EA6"/>
    <w:rsid w:val="001A21B4"/>
    <w:rsid w:val="001A258C"/>
    <w:rsid w:val="001A2D15"/>
    <w:rsid w:val="001A3017"/>
    <w:rsid w:val="001A3149"/>
    <w:rsid w:val="001A31C9"/>
    <w:rsid w:val="001A3517"/>
    <w:rsid w:val="001A3847"/>
    <w:rsid w:val="001A3A3D"/>
    <w:rsid w:val="001A3EAF"/>
    <w:rsid w:val="001A40F8"/>
    <w:rsid w:val="001A416E"/>
    <w:rsid w:val="001A4777"/>
    <w:rsid w:val="001A4DAE"/>
    <w:rsid w:val="001A4DBF"/>
    <w:rsid w:val="001A4EC4"/>
    <w:rsid w:val="001A506A"/>
    <w:rsid w:val="001A50CD"/>
    <w:rsid w:val="001A5149"/>
    <w:rsid w:val="001A53A6"/>
    <w:rsid w:val="001A54E2"/>
    <w:rsid w:val="001A557E"/>
    <w:rsid w:val="001A5BD3"/>
    <w:rsid w:val="001A5DF9"/>
    <w:rsid w:val="001A5F3D"/>
    <w:rsid w:val="001A5FD0"/>
    <w:rsid w:val="001A62B2"/>
    <w:rsid w:val="001A63F8"/>
    <w:rsid w:val="001A65D1"/>
    <w:rsid w:val="001A750A"/>
    <w:rsid w:val="001A7533"/>
    <w:rsid w:val="001B016D"/>
    <w:rsid w:val="001B0478"/>
    <w:rsid w:val="001B096F"/>
    <w:rsid w:val="001B145E"/>
    <w:rsid w:val="001B1DC9"/>
    <w:rsid w:val="001B20DA"/>
    <w:rsid w:val="001B2112"/>
    <w:rsid w:val="001B2632"/>
    <w:rsid w:val="001B270A"/>
    <w:rsid w:val="001B2C26"/>
    <w:rsid w:val="001B3048"/>
    <w:rsid w:val="001B38B4"/>
    <w:rsid w:val="001B4394"/>
    <w:rsid w:val="001B4688"/>
    <w:rsid w:val="001B488D"/>
    <w:rsid w:val="001B4AC5"/>
    <w:rsid w:val="001B4DBE"/>
    <w:rsid w:val="001B4FBF"/>
    <w:rsid w:val="001B5309"/>
    <w:rsid w:val="001B5513"/>
    <w:rsid w:val="001B5F57"/>
    <w:rsid w:val="001B61B2"/>
    <w:rsid w:val="001B6483"/>
    <w:rsid w:val="001B6706"/>
    <w:rsid w:val="001B67E5"/>
    <w:rsid w:val="001B685E"/>
    <w:rsid w:val="001B6B66"/>
    <w:rsid w:val="001B7029"/>
    <w:rsid w:val="001B71F4"/>
    <w:rsid w:val="001B75A6"/>
    <w:rsid w:val="001B789D"/>
    <w:rsid w:val="001B7AE8"/>
    <w:rsid w:val="001B7C14"/>
    <w:rsid w:val="001C0512"/>
    <w:rsid w:val="001C055D"/>
    <w:rsid w:val="001C070A"/>
    <w:rsid w:val="001C1374"/>
    <w:rsid w:val="001C1389"/>
    <w:rsid w:val="001C13A5"/>
    <w:rsid w:val="001C183C"/>
    <w:rsid w:val="001C1979"/>
    <w:rsid w:val="001C1AB5"/>
    <w:rsid w:val="001C1B00"/>
    <w:rsid w:val="001C22C3"/>
    <w:rsid w:val="001C2458"/>
    <w:rsid w:val="001C257B"/>
    <w:rsid w:val="001C26B9"/>
    <w:rsid w:val="001C274F"/>
    <w:rsid w:val="001C2AFE"/>
    <w:rsid w:val="001C2BBA"/>
    <w:rsid w:val="001C3993"/>
    <w:rsid w:val="001C3A88"/>
    <w:rsid w:val="001C3BA7"/>
    <w:rsid w:val="001C3DBE"/>
    <w:rsid w:val="001C41E3"/>
    <w:rsid w:val="001C423F"/>
    <w:rsid w:val="001C48BF"/>
    <w:rsid w:val="001C48CF"/>
    <w:rsid w:val="001C4D85"/>
    <w:rsid w:val="001C4E3E"/>
    <w:rsid w:val="001C50C9"/>
    <w:rsid w:val="001C5630"/>
    <w:rsid w:val="001C5B74"/>
    <w:rsid w:val="001C6C37"/>
    <w:rsid w:val="001C7184"/>
    <w:rsid w:val="001C71F7"/>
    <w:rsid w:val="001C77F4"/>
    <w:rsid w:val="001C7B14"/>
    <w:rsid w:val="001C7C8C"/>
    <w:rsid w:val="001D00D3"/>
    <w:rsid w:val="001D04FE"/>
    <w:rsid w:val="001D0C31"/>
    <w:rsid w:val="001D0C5E"/>
    <w:rsid w:val="001D1122"/>
    <w:rsid w:val="001D1167"/>
    <w:rsid w:val="001D1A89"/>
    <w:rsid w:val="001D1D3F"/>
    <w:rsid w:val="001D205D"/>
    <w:rsid w:val="001D21DD"/>
    <w:rsid w:val="001D22EC"/>
    <w:rsid w:val="001D242B"/>
    <w:rsid w:val="001D2C51"/>
    <w:rsid w:val="001D2C5E"/>
    <w:rsid w:val="001D3076"/>
    <w:rsid w:val="001D32E8"/>
    <w:rsid w:val="001D3416"/>
    <w:rsid w:val="001D3549"/>
    <w:rsid w:val="001D38FC"/>
    <w:rsid w:val="001D3901"/>
    <w:rsid w:val="001D39C0"/>
    <w:rsid w:val="001D41A5"/>
    <w:rsid w:val="001D44E9"/>
    <w:rsid w:val="001D4CBA"/>
    <w:rsid w:val="001D507D"/>
    <w:rsid w:val="001D5317"/>
    <w:rsid w:val="001D5332"/>
    <w:rsid w:val="001D540E"/>
    <w:rsid w:val="001D54C0"/>
    <w:rsid w:val="001D55C6"/>
    <w:rsid w:val="001D5921"/>
    <w:rsid w:val="001D5A09"/>
    <w:rsid w:val="001D60A4"/>
    <w:rsid w:val="001D62F3"/>
    <w:rsid w:val="001D68AC"/>
    <w:rsid w:val="001D6AD7"/>
    <w:rsid w:val="001D6D5D"/>
    <w:rsid w:val="001D6EFB"/>
    <w:rsid w:val="001D7087"/>
    <w:rsid w:val="001D7692"/>
    <w:rsid w:val="001D77CC"/>
    <w:rsid w:val="001D77E3"/>
    <w:rsid w:val="001D7918"/>
    <w:rsid w:val="001D7A54"/>
    <w:rsid w:val="001E0CC0"/>
    <w:rsid w:val="001E0DDB"/>
    <w:rsid w:val="001E0DE4"/>
    <w:rsid w:val="001E0E2B"/>
    <w:rsid w:val="001E119C"/>
    <w:rsid w:val="001E12DE"/>
    <w:rsid w:val="001E13D8"/>
    <w:rsid w:val="001E1888"/>
    <w:rsid w:val="001E1BB5"/>
    <w:rsid w:val="001E2B56"/>
    <w:rsid w:val="001E306B"/>
    <w:rsid w:val="001E381A"/>
    <w:rsid w:val="001E38FF"/>
    <w:rsid w:val="001E3AA6"/>
    <w:rsid w:val="001E3D0A"/>
    <w:rsid w:val="001E44CD"/>
    <w:rsid w:val="001E4924"/>
    <w:rsid w:val="001E4946"/>
    <w:rsid w:val="001E4AB8"/>
    <w:rsid w:val="001E4BEC"/>
    <w:rsid w:val="001E4C92"/>
    <w:rsid w:val="001E4D43"/>
    <w:rsid w:val="001E4DFE"/>
    <w:rsid w:val="001E57A6"/>
    <w:rsid w:val="001E58A3"/>
    <w:rsid w:val="001E5CB6"/>
    <w:rsid w:val="001E683E"/>
    <w:rsid w:val="001E695C"/>
    <w:rsid w:val="001E732B"/>
    <w:rsid w:val="001E753C"/>
    <w:rsid w:val="001E7748"/>
    <w:rsid w:val="001E7771"/>
    <w:rsid w:val="001E798C"/>
    <w:rsid w:val="001F00F4"/>
    <w:rsid w:val="001F08AD"/>
    <w:rsid w:val="001F0BD5"/>
    <w:rsid w:val="001F0BE2"/>
    <w:rsid w:val="001F0C73"/>
    <w:rsid w:val="001F16D9"/>
    <w:rsid w:val="001F17AF"/>
    <w:rsid w:val="001F18A7"/>
    <w:rsid w:val="001F1C0B"/>
    <w:rsid w:val="001F2076"/>
    <w:rsid w:val="001F20F0"/>
    <w:rsid w:val="001F22CE"/>
    <w:rsid w:val="001F25E5"/>
    <w:rsid w:val="001F2918"/>
    <w:rsid w:val="001F2DFF"/>
    <w:rsid w:val="001F32C3"/>
    <w:rsid w:val="001F3380"/>
    <w:rsid w:val="001F37DB"/>
    <w:rsid w:val="001F4119"/>
    <w:rsid w:val="001F4292"/>
    <w:rsid w:val="001F4718"/>
    <w:rsid w:val="001F4CA4"/>
    <w:rsid w:val="001F4EB2"/>
    <w:rsid w:val="001F57AD"/>
    <w:rsid w:val="001F5B26"/>
    <w:rsid w:val="001F5E61"/>
    <w:rsid w:val="001F6A14"/>
    <w:rsid w:val="001F7183"/>
    <w:rsid w:val="001F72A9"/>
    <w:rsid w:val="001F7DEF"/>
    <w:rsid w:val="00200119"/>
    <w:rsid w:val="002004B9"/>
    <w:rsid w:val="002006F2"/>
    <w:rsid w:val="002007B3"/>
    <w:rsid w:val="00200853"/>
    <w:rsid w:val="00200FF7"/>
    <w:rsid w:val="00201358"/>
    <w:rsid w:val="002013D7"/>
    <w:rsid w:val="00201E73"/>
    <w:rsid w:val="0020270E"/>
    <w:rsid w:val="00202A59"/>
    <w:rsid w:val="00202BEF"/>
    <w:rsid w:val="0020308D"/>
    <w:rsid w:val="002034A2"/>
    <w:rsid w:val="00203506"/>
    <w:rsid w:val="0020373D"/>
    <w:rsid w:val="00203F32"/>
    <w:rsid w:val="0020465E"/>
    <w:rsid w:val="002049F0"/>
    <w:rsid w:val="00204FDF"/>
    <w:rsid w:val="00205224"/>
    <w:rsid w:val="002060DE"/>
    <w:rsid w:val="002063F4"/>
    <w:rsid w:val="00206472"/>
    <w:rsid w:val="002065F8"/>
    <w:rsid w:val="002071C3"/>
    <w:rsid w:val="00207299"/>
    <w:rsid w:val="00207769"/>
    <w:rsid w:val="00207A91"/>
    <w:rsid w:val="00207B99"/>
    <w:rsid w:val="00207C9D"/>
    <w:rsid w:val="00207F74"/>
    <w:rsid w:val="00207FC6"/>
    <w:rsid w:val="00210655"/>
    <w:rsid w:val="0021084F"/>
    <w:rsid w:val="0021100D"/>
    <w:rsid w:val="00211385"/>
    <w:rsid w:val="0021146D"/>
    <w:rsid w:val="002115D4"/>
    <w:rsid w:val="002116E0"/>
    <w:rsid w:val="0021173C"/>
    <w:rsid w:val="002124AA"/>
    <w:rsid w:val="00212783"/>
    <w:rsid w:val="00212879"/>
    <w:rsid w:val="00212FAB"/>
    <w:rsid w:val="00213453"/>
    <w:rsid w:val="002136A4"/>
    <w:rsid w:val="00213738"/>
    <w:rsid w:val="0021414C"/>
    <w:rsid w:val="00214211"/>
    <w:rsid w:val="00215419"/>
    <w:rsid w:val="002156F2"/>
    <w:rsid w:val="002157F2"/>
    <w:rsid w:val="00215F1C"/>
    <w:rsid w:val="00216C33"/>
    <w:rsid w:val="00217139"/>
    <w:rsid w:val="00217238"/>
    <w:rsid w:val="002176A0"/>
    <w:rsid w:val="00217DE0"/>
    <w:rsid w:val="00217E88"/>
    <w:rsid w:val="00220144"/>
    <w:rsid w:val="00220535"/>
    <w:rsid w:val="00220702"/>
    <w:rsid w:val="00220846"/>
    <w:rsid w:val="00220FA4"/>
    <w:rsid w:val="00221074"/>
    <w:rsid w:val="002210B0"/>
    <w:rsid w:val="00221764"/>
    <w:rsid w:val="0022199A"/>
    <w:rsid w:val="00221AA7"/>
    <w:rsid w:val="00221C86"/>
    <w:rsid w:val="00221E38"/>
    <w:rsid w:val="00222A2E"/>
    <w:rsid w:val="00222F13"/>
    <w:rsid w:val="0022311A"/>
    <w:rsid w:val="00223400"/>
    <w:rsid w:val="00223807"/>
    <w:rsid w:val="002238BE"/>
    <w:rsid w:val="00224223"/>
    <w:rsid w:val="002246AB"/>
    <w:rsid w:val="002247B1"/>
    <w:rsid w:val="00225474"/>
    <w:rsid w:val="00225781"/>
    <w:rsid w:val="00225F66"/>
    <w:rsid w:val="0022614C"/>
    <w:rsid w:val="002262D5"/>
    <w:rsid w:val="00226496"/>
    <w:rsid w:val="00226528"/>
    <w:rsid w:val="00226735"/>
    <w:rsid w:val="002269BE"/>
    <w:rsid w:val="00226B72"/>
    <w:rsid w:val="00226BD7"/>
    <w:rsid w:val="00226C06"/>
    <w:rsid w:val="002272BC"/>
    <w:rsid w:val="002274F6"/>
    <w:rsid w:val="00227B40"/>
    <w:rsid w:val="00227EA9"/>
    <w:rsid w:val="002304D5"/>
    <w:rsid w:val="002304E0"/>
    <w:rsid w:val="002307EC"/>
    <w:rsid w:val="00230FC6"/>
    <w:rsid w:val="00231106"/>
    <w:rsid w:val="0023140E"/>
    <w:rsid w:val="0023194F"/>
    <w:rsid w:val="00231AF4"/>
    <w:rsid w:val="00231B2E"/>
    <w:rsid w:val="00231B8D"/>
    <w:rsid w:val="00231DDB"/>
    <w:rsid w:val="00232022"/>
    <w:rsid w:val="00232188"/>
    <w:rsid w:val="00232674"/>
    <w:rsid w:val="00232741"/>
    <w:rsid w:val="00232DB5"/>
    <w:rsid w:val="00232F7B"/>
    <w:rsid w:val="002330EC"/>
    <w:rsid w:val="002335F4"/>
    <w:rsid w:val="00233CC5"/>
    <w:rsid w:val="00233D4E"/>
    <w:rsid w:val="00233F40"/>
    <w:rsid w:val="0023441D"/>
    <w:rsid w:val="002344CB"/>
    <w:rsid w:val="002351A7"/>
    <w:rsid w:val="00235253"/>
    <w:rsid w:val="0023527A"/>
    <w:rsid w:val="00235855"/>
    <w:rsid w:val="00237F0C"/>
    <w:rsid w:val="002405F7"/>
    <w:rsid w:val="0024066E"/>
    <w:rsid w:val="00240748"/>
    <w:rsid w:val="00240A9F"/>
    <w:rsid w:val="00240B94"/>
    <w:rsid w:val="002412BE"/>
    <w:rsid w:val="0024164F"/>
    <w:rsid w:val="00241B76"/>
    <w:rsid w:val="00241D7D"/>
    <w:rsid w:val="00241E7F"/>
    <w:rsid w:val="00241F0F"/>
    <w:rsid w:val="00242002"/>
    <w:rsid w:val="00242119"/>
    <w:rsid w:val="0024212C"/>
    <w:rsid w:val="00243B19"/>
    <w:rsid w:val="002440A0"/>
    <w:rsid w:val="00244713"/>
    <w:rsid w:val="00244808"/>
    <w:rsid w:val="00244C4F"/>
    <w:rsid w:val="00245231"/>
    <w:rsid w:val="00245418"/>
    <w:rsid w:val="00245653"/>
    <w:rsid w:val="00245777"/>
    <w:rsid w:val="00245924"/>
    <w:rsid w:val="00245F88"/>
    <w:rsid w:val="00246753"/>
    <w:rsid w:val="00246B39"/>
    <w:rsid w:val="00247755"/>
    <w:rsid w:val="00247B41"/>
    <w:rsid w:val="00247F8C"/>
    <w:rsid w:val="00250067"/>
    <w:rsid w:val="0025038E"/>
    <w:rsid w:val="00250903"/>
    <w:rsid w:val="00251068"/>
    <w:rsid w:val="0025117F"/>
    <w:rsid w:val="0025125D"/>
    <w:rsid w:val="002515ED"/>
    <w:rsid w:val="00251921"/>
    <w:rsid w:val="00251929"/>
    <w:rsid w:val="00252032"/>
    <w:rsid w:val="0025237B"/>
    <w:rsid w:val="002525FE"/>
    <w:rsid w:val="002528DA"/>
    <w:rsid w:val="00252CB9"/>
    <w:rsid w:val="00253850"/>
    <w:rsid w:val="00253A0E"/>
    <w:rsid w:val="00253A2B"/>
    <w:rsid w:val="00253F9E"/>
    <w:rsid w:val="002542BE"/>
    <w:rsid w:val="00254346"/>
    <w:rsid w:val="00254356"/>
    <w:rsid w:val="00254606"/>
    <w:rsid w:val="00254624"/>
    <w:rsid w:val="00254713"/>
    <w:rsid w:val="00254C90"/>
    <w:rsid w:val="00254E34"/>
    <w:rsid w:val="00254EED"/>
    <w:rsid w:val="00254FB2"/>
    <w:rsid w:val="0025557A"/>
    <w:rsid w:val="00255866"/>
    <w:rsid w:val="002559A0"/>
    <w:rsid w:val="00255AE8"/>
    <w:rsid w:val="00255EA7"/>
    <w:rsid w:val="0025602C"/>
    <w:rsid w:val="0025638B"/>
    <w:rsid w:val="00256531"/>
    <w:rsid w:val="00256B00"/>
    <w:rsid w:val="00256C4F"/>
    <w:rsid w:val="00256CA8"/>
    <w:rsid w:val="00257081"/>
    <w:rsid w:val="0025720C"/>
    <w:rsid w:val="00257342"/>
    <w:rsid w:val="002573E7"/>
    <w:rsid w:val="00257551"/>
    <w:rsid w:val="00257A97"/>
    <w:rsid w:val="00257E67"/>
    <w:rsid w:val="002604B2"/>
    <w:rsid w:val="0026069A"/>
    <w:rsid w:val="002612DE"/>
    <w:rsid w:val="00261309"/>
    <w:rsid w:val="0026172D"/>
    <w:rsid w:val="002617C1"/>
    <w:rsid w:val="002618C5"/>
    <w:rsid w:val="00261AD7"/>
    <w:rsid w:val="00261B15"/>
    <w:rsid w:val="00261D31"/>
    <w:rsid w:val="00261E6C"/>
    <w:rsid w:val="00261F7A"/>
    <w:rsid w:val="0026231F"/>
    <w:rsid w:val="00262522"/>
    <w:rsid w:val="00262B87"/>
    <w:rsid w:val="00262BE0"/>
    <w:rsid w:val="00262C18"/>
    <w:rsid w:val="00262C6F"/>
    <w:rsid w:val="0026305A"/>
    <w:rsid w:val="0026354A"/>
    <w:rsid w:val="00263DC4"/>
    <w:rsid w:val="00263F7B"/>
    <w:rsid w:val="0026462D"/>
    <w:rsid w:val="00264717"/>
    <w:rsid w:val="00264C9A"/>
    <w:rsid w:val="00265040"/>
    <w:rsid w:val="00265155"/>
    <w:rsid w:val="002652FF"/>
    <w:rsid w:val="002658C5"/>
    <w:rsid w:val="00265D6B"/>
    <w:rsid w:val="00266002"/>
    <w:rsid w:val="00266103"/>
    <w:rsid w:val="002662A7"/>
    <w:rsid w:val="002669F8"/>
    <w:rsid w:val="00266C19"/>
    <w:rsid w:val="00266D4B"/>
    <w:rsid w:val="00266D50"/>
    <w:rsid w:val="002676EA"/>
    <w:rsid w:val="00267761"/>
    <w:rsid w:val="00267C58"/>
    <w:rsid w:val="00267C8F"/>
    <w:rsid w:val="0027001C"/>
    <w:rsid w:val="002701B9"/>
    <w:rsid w:val="00270437"/>
    <w:rsid w:val="00270574"/>
    <w:rsid w:val="0027059D"/>
    <w:rsid w:val="0027064F"/>
    <w:rsid w:val="00270AF4"/>
    <w:rsid w:val="00270B55"/>
    <w:rsid w:val="00270D01"/>
    <w:rsid w:val="00270D28"/>
    <w:rsid w:val="00270F82"/>
    <w:rsid w:val="002715B7"/>
    <w:rsid w:val="00271923"/>
    <w:rsid w:val="002725EF"/>
    <w:rsid w:val="00272939"/>
    <w:rsid w:val="00272B61"/>
    <w:rsid w:val="00272D92"/>
    <w:rsid w:val="00273365"/>
    <w:rsid w:val="002743BD"/>
    <w:rsid w:val="0027508F"/>
    <w:rsid w:val="0027544B"/>
    <w:rsid w:val="00275485"/>
    <w:rsid w:val="00275A9D"/>
    <w:rsid w:val="00275D89"/>
    <w:rsid w:val="00276029"/>
    <w:rsid w:val="002764EF"/>
    <w:rsid w:val="002768CD"/>
    <w:rsid w:val="00276C14"/>
    <w:rsid w:val="00277116"/>
    <w:rsid w:val="00277529"/>
    <w:rsid w:val="002776D8"/>
    <w:rsid w:val="00277E30"/>
    <w:rsid w:val="00280365"/>
    <w:rsid w:val="00280AB8"/>
    <w:rsid w:val="00280C1A"/>
    <w:rsid w:val="002812FC"/>
    <w:rsid w:val="0028158B"/>
    <w:rsid w:val="002817CA"/>
    <w:rsid w:val="00281B09"/>
    <w:rsid w:val="00281BD6"/>
    <w:rsid w:val="00281F61"/>
    <w:rsid w:val="0028207E"/>
    <w:rsid w:val="0028222E"/>
    <w:rsid w:val="00282546"/>
    <w:rsid w:val="00282973"/>
    <w:rsid w:val="002829AF"/>
    <w:rsid w:val="00283072"/>
    <w:rsid w:val="002832A7"/>
    <w:rsid w:val="0028341E"/>
    <w:rsid w:val="002837DB"/>
    <w:rsid w:val="00283D4E"/>
    <w:rsid w:val="00283FE4"/>
    <w:rsid w:val="002842BD"/>
    <w:rsid w:val="00284A59"/>
    <w:rsid w:val="00284AD5"/>
    <w:rsid w:val="002853D4"/>
    <w:rsid w:val="00285517"/>
    <w:rsid w:val="002856A8"/>
    <w:rsid w:val="00285B14"/>
    <w:rsid w:val="00285F93"/>
    <w:rsid w:val="0028600D"/>
    <w:rsid w:val="00286767"/>
    <w:rsid w:val="00286BC2"/>
    <w:rsid w:val="002870B7"/>
    <w:rsid w:val="00287123"/>
    <w:rsid w:val="002872FE"/>
    <w:rsid w:val="00287423"/>
    <w:rsid w:val="002874DA"/>
    <w:rsid w:val="00287540"/>
    <w:rsid w:val="002876CE"/>
    <w:rsid w:val="002878EE"/>
    <w:rsid w:val="00290006"/>
    <w:rsid w:val="0029010B"/>
    <w:rsid w:val="0029019B"/>
    <w:rsid w:val="00290457"/>
    <w:rsid w:val="00290884"/>
    <w:rsid w:val="00290ADE"/>
    <w:rsid w:val="00290DDB"/>
    <w:rsid w:val="00290F20"/>
    <w:rsid w:val="00291119"/>
    <w:rsid w:val="002916B8"/>
    <w:rsid w:val="00291AC6"/>
    <w:rsid w:val="00291ADF"/>
    <w:rsid w:val="00291D61"/>
    <w:rsid w:val="00291F3E"/>
    <w:rsid w:val="0029216D"/>
    <w:rsid w:val="00292391"/>
    <w:rsid w:val="00292A17"/>
    <w:rsid w:val="00292DF0"/>
    <w:rsid w:val="002933B0"/>
    <w:rsid w:val="00293699"/>
    <w:rsid w:val="0029376C"/>
    <w:rsid w:val="00293D2D"/>
    <w:rsid w:val="00293D8F"/>
    <w:rsid w:val="002944F6"/>
    <w:rsid w:val="00294785"/>
    <w:rsid w:val="00294D95"/>
    <w:rsid w:val="002950A0"/>
    <w:rsid w:val="002953B1"/>
    <w:rsid w:val="00295429"/>
    <w:rsid w:val="002954AB"/>
    <w:rsid w:val="00296072"/>
    <w:rsid w:val="002969EF"/>
    <w:rsid w:val="00296A06"/>
    <w:rsid w:val="00296DA7"/>
    <w:rsid w:val="00296DF3"/>
    <w:rsid w:val="00296E22"/>
    <w:rsid w:val="00296E96"/>
    <w:rsid w:val="0029708D"/>
    <w:rsid w:val="0029715F"/>
    <w:rsid w:val="00297588"/>
    <w:rsid w:val="00297C71"/>
    <w:rsid w:val="00297F43"/>
    <w:rsid w:val="002A03D8"/>
    <w:rsid w:val="002A052D"/>
    <w:rsid w:val="002A06F2"/>
    <w:rsid w:val="002A0731"/>
    <w:rsid w:val="002A0EF0"/>
    <w:rsid w:val="002A1600"/>
    <w:rsid w:val="002A18BD"/>
    <w:rsid w:val="002A1910"/>
    <w:rsid w:val="002A1C2B"/>
    <w:rsid w:val="002A1F7B"/>
    <w:rsid w:val="002A1F85"/>
    <w:rsid w:val="002A21AF"/>
    <w:rsid w:val="002A2209"/>
    <w:rsid w:val="002A2307"/>
    <w:rsid w:val="002A2626"/>
    <w:rsid w:val="002A2B9B"/>
    <w:rsid w:val="002A2F28"/>
    <w:rsid w:val="002A355D"/>
    <w:rsid w:val="002A3829"/>
    <w:rsid w:val="002A3B97"/>
    <w:rsid w:val="002A3C67"/>
    <w:rsid w:val="002A4088"/>
    <w:rsid w:val="002A423A"/>
    <w:rsid w:val="002A4990"/>
    <w:rsid w:val="002A4D91"/>
    <w:rsid w:val="002A5799"/>
    <w:rsid w:val="002A58BE"/>
    <w:rsid w:val="002A5BE3"/>
    <w:rsid w:val="002A5DB4"/>
    <w:rsid w:val="002A62E6"/>
    <w:rsid w:val="002A658F"/>
    <w:rsid w:val="002A688B"/>
    <w:rsid w:val="002A68F7"/>
    <w:rsid w:val="002A6BD2"/>
    <w:rsid w:val="002A6E2E"/>
    <w:rsid w:val="002A6E91"/>
    <w:rsid w:val="002A76C0"/>
    <w:rsid w:val="002A7A04"/>
    <w:rsid w:val="002A7BFE"/>
    <w:rsid w:val="002B013B"/>
    <w:rsid w:val="002B01C4"/>
    <w:rsid w:val="002B0CD6"/>
    <w:rsid w:val="002B0F03"/>
    <w:rsid w:val="002B10BE"/>
    <w:rsid w:val="002B1A7A"/>
    <w:rsid w:val="002B1AA8"/>
    <w:rsid w:val="002B2101"/>
    <w:rsid w:val="002B2657"/>
    <w:rsid w:val="002B2744"/>
    <w:rsid w:val="002B278C"/>
    <w:rsid w:val="002B27A8"/>
    <w:rsid w:val="002B28EE"/>
    <w:rsid w:val="002B2AE8"/>
    <w:rsid w:val="002B2F90"/>
    <w:rsid w:val="002B35DD"/>
    <w:rsid w:val="002B374A"/>
    <w:rsid w:val="002B3993"/>
    <w:rsid w:val="002B46D2"/>
    <w:rsid w:val="002B47BF"/>
    <w:rsid w:val="002B4811"/>
    <w:rsid w:val="002B496A"/>
    <w:rsid w:val="002B4A8A"/>
    <w:rsid w:val="002B4DEA"/>
    <w:rsid w:val="002B4EAB"/>
    <w:rsid w:val="002B51CD"/>
    <w:rsid w:val="002B52F3"/>
    <w:rsid w:val="002B56AF"/>
    <w:rsid w:val="002B57BB"/>
    <w:rsid w:val="002B58C0"/>
    <w:rsid w:val="002B5DE4"/>
    <w:rsid w:val="002B5F31"/>
    <w:rsid w:val="002B5FAF"/>
    <w:rsid w:val="002B601D"/>
    <w:rsid w:val="002B6EAF"/>
    <w:rsid w:val="002B72AA"/>
    <w:rsid w:val="002B7AA8"/>
    <w:rsid w:val="002B7F20"/>
    <w:rsid w:val="002C02DC"/>
    <w:rsid w:val="002C06D6"/>
    <w:rsid w:val="002C092D"/>
    <w:rsid w:val="002C0AF2"/>
    <w:rsid w:val="002C0E67"/>
    <w:rsid w:val="002C1509"/>
    <w:rsid w:val="002C1581"/>
    <w:rsid w:val="002C161E"/>
    <w:rsid w:val="002C1640"/>
    <w:rsid w:val="002C178F"/>
    <w:rsid w:val="002C189E"/>
    <w:rsid w:val="002C1CEE"/>
    <w:rsid w:val="002C2251"/>
    <w:rsid w:val="002C28AC"/>
    <w:rsid w:val="002C28D2"/>
    <w:rsid w:val="002C291D"/>
    <w:rsid w:val="002C2A8C"/>
    <w:rsid w:val="002C2DF7"/>
    <w:rsid w:val="002C322B"/>
    <w:rsid w:val="002C3453"/>
    <w:rsid w:val="002C3481"/>
    <w:rsid w:val="002C3B23"/>
    <w:rsid w:val="002C3C7C"/>
    <w:rsid w:val="002C3E84"/>
    <w:rsid w:val="002C434D"/>
    <w:rsid w:val="002C46AB"/>
    <w:rsid w:val="002C480F"/>
    <w:rsid w:val="002C49BB"/>
    <w:rsid w:val="002C4D0B"/>
    <w:rsid w:val="002C4DB8"/>
    <w:rsid w:val="002C4F15"/>
    <w:rsid w:val="002C528A"/>
    <w:rsid w:val="002C5458"/>
    <w:rsid w:val="002C55BB"/>
    <w:rsid w:val="002C5614"/>
    <w:rsid w:val="002C56AD"/>
    <w:rsid w:val="002C5E84"/>
    <w:rsid w:val="002C62D6"/>
    <w:rsid w:val="002C6A5E"/>
    <w:rsid w:val="002C6B06"/>
    <w:rsid w:val="002C6CCC"/>
    <w:rsid w:val="002C71F2"/>
    <w:rsid w:val="002C7C25"/>
    <w:rsid w:val="002C7DCE"/>
    <w:rsid w:val="002C7E8D"/>
    <w:rsid w:val="002D0147"/>
    <w:rsid w:val="002D0698"/>
    <w:rsid w:val="002D0A8D"/>
    <w:rsid w:val="002D0C80"/>
    <w:rsid w:val="002D1592"/>
    <w:rsid w:val="002D184E"/>
    <w:rsid w:val="002D1A6C"/>
    <w:rsid w:val="002D1E4E"/>
    <w:rsid w:val="002D1E5B"/>
    <w:rsid w:val="002D255D"/>
    <w:rsid w:val="002D284D"/>
    <w:rsid w:val="002D310C"/>
    <w:rsid w:val="002D36A2"/>
    <w:rsid w:val="002D3C0D"/>
    <w:rsid w:val="002D446A"/>
    <w:rsid w:val="002D45ED"/>
    <w:rsid w:val="002D4761"/>
    <w:rsid w:val="002D4967"/>
    <w:rsid w:val="002D4E9F"/>
    <w:rsid w:val="002D5134"/>
    <w:rsid w:val="002D52D4"/>
    <w:rsid w:val="002D5B17"/>
    <w:rsid w:val="002D621B"/>
    <w:rsid w:val="002D63D3"/>
    <w:rsid w:val="002D693A"/>
    <w:rsid w:val="002D698E"/>
    <w:rsid w:val="002D7302"/>
    <w:rsid w:val="002D75CA"/>
    <w:rsid w:val="002D7863"/>
    <w:rsid w:val="002D7C0D"/>
    <w:rsid w:val="002D7EF6"/>
    <w:rsid w:val="002E08C0"/>
    <w:rsid w:val="002E0982"/>
    <w:rsid w:val="002E104E"/>
    <w:rsid w:val="002E1A20"/>
    <w:rsid w:val="002E1BC9"/>
    <w:rsid w:val="002E2596"/>
    <w:rsid w:val="002E2698"/>
    <w:rsid w:val="002E2761"/>
    <w:rsid w:val="002E2E57"/>
    <w:rsid w:val="002E2FF1"/>
    <w:rsid w:val="002E3798"/>
    <w:rsid w:val="002E3C2B"/>
    <w:rsid w:val="002E3D40"/>
    <w:rsid w:val="002E41FE"/>
    <w:rsid w:val="002E450E"/>
    <w:rsid w:val="002E4E38"/>
    <w:rsid w:val="002E583B"/>
    <w:rsid w:val="002E5AFB"/>
    <w:rsid w:val="002E6084"/>
    <w:rsid w:val="002E6271"/>
    <w:rsid w:val="002E6623"/>
    <w:rsid w:val="002E6A27"/>
    <w:rsid w:val="002E6AF8"/>
    <w:rsid w:val="002E6B4C"/>
    <w:rsid w:val="002E7164"/>
    <w:rsid w:val="002E747C"/>
    <w:rsid w:val="002E76E3"/>
    <w:rsid w:val="002F03C3"/>
    <w:rsid w:val="002F065C"/>
    <w:rsid w:val="002F11E7"/>
    <w:rsid w:val="002F1F6F"/>
    <w:rsid w:val="002F20D3"/>
    <w:rsid w:val="002F2197"/>
    <w:rsid w:val="002F2487"/>
    <w:rsid w:val="002F25BE"/>
    <w:rsid w:val="002F2861"/>
    <w:rsid w:val="002F2E26"/>
    <w:rsid w:val="002F2FD1"/>
    <w:rsid w:val="002F3793"/>
    <w:rsid w:val="002F38AF"/>
    <w:rsid w:val="002F3AFE"/>
    <w:rsid w:val="002F3BA8"/>
    <w:rsid w:val="002F3CEF"/>
    <w:rsid w:val="002F3E8C"/>
    <w:rsid w:val="002F421F"/>
    <w:rsid w:val="002F42BE"/>
    <w:rsid w:val="002F4327"/>
    <w:rsid w:val="002F4797"/>
    <w:rsid w:val="002F47CD"/>
    <w:rsid w:val="002F49A8"/>
    <w:rsid w:val="002F4CC8"/>
    <w:rsid w:val="002F508A"/>
    <w:rsid w:val="002F50B4"/>
    <w:rsid w:val="002F522C"/>
    <w:rsid w:val="002F532A"/>
    <w:rsid w:val="002F56A5"/>
    <w:rsid w:val="002F56F8"/>
    <w:rsid w:val="002F5CF1"/>
    <w:rsid w:val="002F5DD7"/>
    <w:rsid w:val="002F5E25"/>
    <w:rsid w:val="002F63D2"/>
    <w:rsid w:val="002F6596"/>
    <w:rsid w:val="002F6CC4"/>
    <w:rsid w:val="002F6D06"/>
    <w:rsid w:val="002F74E9"/>
    <w:rsid w:val="002F7A8D"/>
    <w:rsid w:val="00300136"/>
    <w:rsid w:val="0030047D"/>
    <w:rsid w:val="00300876"/>
    <w:rsid w:val="00300E50"/>
    <w:rsid w:val="00301176"/>
    <w:rsid w:val="00301350"/>
    <w:rsid w:val="003019EA"/>
    <w:rsid w:val="00301A26"/>
    <w:rsid w:val="00301BC3"/>
    <w:rsid w:val="003021A4"/>
    <w:rsid w:val="00302281"/>
    <w:rsid w:val="003022D5"/>
    <w:rsid w:val="003024BC"/>
    <w:rsid w:val="0030293A"/>
    <w:rsid w:val="00302BE8"/>
    <w:rsid w:val="00302E16"/>
    <w:rsid w:val="00302FE4"/>
    <w:rsid w:val="003031A9"/>
    <w:rsid w:val="0030396A"/>
    <w:rsid w:val="00303BCE"/>
    <w:rsid w:val="00303C33"/>
    <w:rsid w:val="00303FFE"/>
    <w:rsid w:val="003044C1"/>
    <w:rsid w:val="00304AE6"/>
    <w:rsid w:val="00304E93"/>
    <w:rsid w:val="0030512E"/>
    <w:rsid w:val="00305331"/>
    <w:rsid w:val="003053EC"/>
    <w:rsid w:val="0030543E"/>
    <w:rsid w:val="003055B8"/>
    <w:rsid w:val="00305A98"/>
    <w:rsid w:val="00305AC5"/>
    <w:rsid w:val="00306415"/>
    <w:rsid w:val="003065DE"/>
    <w:rsid w:val="00306A88"/>
    <w:rsid w:val="00306AE2"/>
    <w:rsid w:val="00306FCC"/>
    <w:rsid w:val="00306FFB"/>
    <w:rsid w:val="003070AE"/>
    <w:rsid w:val="003070D2"/>
    <w:rsid w:val="00307882"/>
    <w:rsid w:val="00307F39"/>
    <w:rsid w:val="003102A4"/>
    <w:rsid w:val="003103C3"/>
    <w:rsid w:val="003105B0"/>
    <w:rsid w:val="00310D0F"/>
    <w:rsid w:val="00310E18"/>
    <w:rsid w:val="00311286"/>
    <w:rsid w:val="0031169C"/>
    <w:rsid w:val="003117D9"/>
    <w:rsid w:val="00311B00"/>
    <w:rsid w:val="00311B04"/>
    <w:rsid w:val="00311BE0"/>
    <w:rsid w:val="00311C51"/>
    <w:rsid w:val="00311CA9"/>
    <w:rsid w:val="003137D1"/>
    <w:rsid w:val="00313C7E"/>
    <w:rsid w:val="00314052"/>
    <w:rsid w:val="0031421D"/>
    <w:rsid w:val="00314946"/>
    <w:rsid w:val="0031500D"/>
    <w:rsid w:val="00315507"/>
    <w:rsid w:val="003159DC"/>
    <w:rsid w:val="00315B86"/>
    <w:rsid w:val="00315D6F"/>
    <w:rsid w:val="003160A4"/>
    <w:rsid w:val="00316159"/>
    <w:rsid w:val="003163DB"/>
    <w:rsid w:val="003168D6"/>
    <w:rsid w:val="00316FD5"/>
    <w:rsid w:val="003174EC"/>
    <w:rsid w:val="0031758B"/>
    <w:rsid w:val="00317644"/>
    <w:rsid w:val="00317CE8"/>
    <w:rsid w:val="00317EFF"/>
    <w:rsid w:val="00317F8D"/>
    <w:rsid w:val="00320264"/>
    <w:rsid w:val="003202E4"/>
    <w:rsid w:val="00320748"/>
    <w:rsid w:val="00320896"/>
    <w:rsid w:val="003209E9"/>
    <w:rsid w:val="00320AB6"/>
    <w:rsid w:val="0032145A"/>
    <w:rsid w:val="003219B1"/>
    <w:rsid w:val="00321CDB"/>
    <w:rsid w:val="00322673"/>
    <w:rsid w:val="00322AAC"/>
    <w:rsid w:val="00323121"/>
    <w:rsid w:val="00323186"/>
    <w:rsid w:val="00323509"/>
    <w:rsid w:val="00323786"/>
    <w:rsid w:val="00323A58"/>
    <w:rsid w:val="00323CBF"/>
    <w:rsid w:val="00323F1A"/>
    <w:rsid w:val="0032427D"/>
    <w:rsid w:val="00324579"/>
    <w:rsid w:val="00324592"/>
    <w:rsid w:val="003245AD"/>
    <w:rsid w:val="00324671"/>
    <w:rsid w:val="00324913"/>
    <w:rsid w:val="003249EF"/>
    <w:rsid w:val="00324BE3"/>
    <w:rsid w:val="00324D6E"/>
    <w:rsid w:val="00324EDC"/>
    <w:rsid w:val="0032508F"/>
    <w:rsid w:val="00325C6F"/>
    <w:rsid w:val="00325CB9"/>
    <w:rsid w:val="00325F01"/>
    <w:rsid w:val="00326437"/>
    <w:rsid w:val="00326784"/>
    <w:rsid w:val="00326817"/>
    <w:rsid w:val="00326B03"/>
    <w:rsid w:val="00326BB8"/>
    <w:rsid w:val="00326BD0"/>
    <w:rsid w:val="00326D9D"/>
    <w:rsid w:val="00327490"/>
    <w:rsid w:val="00327AA5"/>
    <w:rsid w:val="00327D76"/>
    <w:rsid w:val="00330205"/>
    <w:rsid w:val="00330453"/>
    <w:rsid w:val="003304C6"/>
    <w:rsid w:val="00330729"/>
    <w:rsid w:val="003307DA"/>
    <w:rsid w:val="003309E2"/>
    <w:rsid w:val="00330A3A"/>
    <w:rsid w:val="00330C9D"/>
    <w:rsid w:val="00330CB5"/>
    <w:rsid w:val="00331146"/>
    <w:rsid w:val="00331621"/>
    <w:rsid w:val="003316AD"/>
    <w:rsid w:val="00331781"/>
    <w:rsid w:val="00331959"/>
    <w:rsid w:val="00331A9F"/>
    <w:rsid w:val="00331FBD"/>
    <w:rsid w:val="003320D2"/>
    <w:rsid w:val="003326BE"/>
    <w:rsid w:val="00332781"/>
    <w:rsid w:val="00332AD8"/>
    <w:rsid w:val="00332BDD"/>
    <w:rsid w:val="00332D98"/>
    <w:rsid w:val="00332E84"/>
    <w:rsid w:val="0033302F"/>
    <w:rsid w:val="00334258"/>
    <w:rsid w:val="00334470"/>
    <w:rsid w:val="0033469C"/>
    <w:rsid w:val="00334C98"/>
    <w:rsid w:val="00334CDE"/>
    <w:rsid w:val="00335172"/>
    <w:rsid w:val="003353D8"/>
    <w:rsid w:val="003355FA"/>
    <w:rsid w:val="00335910"/>
    <w:rsid w:val="00335B4A"/>
    <w:rsid w:val="00335E54"/>
    <w:rsid w:val="00335E6D"/>
    <w:rsid w:val="003361FD"/>
    <w:rsid w:val="0033669A"/>
    <w:rsid w:val="003366DA"/>
    <w:rsid w:val="00336A53"/>
    <w:rsid w:val="00336CE1"/>
    <w:rsid w:val="00337507"/>
    <w:rsid w:val="003375C7"/>
    <w:rsid w:val="00337EF5"/>
    <w:rsid w:val="00340CB3"/>
    <w:rsid w:val="00340EB2"/>
    <w:rsid w:val="0034150B"/>
    <w:rsid w:val="00342393"/>
    <w:rsid w:val="00342E2C"/>
    <w:rsid w:val="003430D2"/>
    <w:rsid w:val="003435F9"/>
    <w:rsid w:val="00343A1A"/>
    <w:rsid w:val="003446DF"/>
    <w:rsid w:val="003449B4"/>
    <w:rsid w:val="003449D6"/>
    <w:rsid w:val="00344AC5"/>
    <w:rsid w:val="00344FE8"/>
    <w:rsid w:val="00345091"/>
    <w:rsid w:val="00345EDF"/>
    <w:rsid w:val="00346562"/>
    <w:rsid w:val="00347250"/>
    <w:rsid w:val="00347495"/>
    <w:rsid w:val="003478AD"/>
    <w:rsid w:val="003478B2"/>
    <w:rsid w:val="00350945"/>
    <w:rsid w:val="00350F13"/>
    <w:rsid w:val="00350FBA"/>
    <w:rsid w:val="00351151"/>
    <w:rsid w:val="0035115C"/>
    <w:rsid w:val="00351715"/>
    <w:rsid w:val="003522B7"/>
    <w:rsid w:val="003522C8"/>
    <w:rsid w:val="0035253E"/>
    <w:rsid w:val="00352641"/>
    <w:rsid w:val="00352851"/>
    <w:rsid w:val="00352B94"/>
    <w:rsid w:val="00352E8B"/>
    <w:rsid w:val="00352FAC"/>
    <w:rsid w:val="0035313D"/>
    <w:rsid w:val="00353438"/>
    <w:rsid w:val="0035348C"/>
    <w:rsid w:val="00353B78"/>
    <w:rsid w:val="00353F30"/>
    <w:rsid w:val="003547E2"/>
    <w:rsid w:val="00355348"/>
    <w:rsid w:val="003554EC"/>
    <w:rsid w:val="003555E5"/>
    <w:rsid w:val="00355BC1"/>
    <w:rsid w:val="00355D0A"/>
    <w:rsid w:val="00355D78"/>
    <w:rsid w:val="00356040"/>
    <w:rsid w:val="00356315"/>
    <w:rsid w:val="0035633F"/>
    <w:rsid w:val="00356550"/>
    <w:rsid w:val="00356DD5"/>
    <w:rsid w:val="00356F1E"/>
    <w:rsid w:val="00357FDB"/>
    <w:rsid w:val="0036004F"/>
    <w:rsid w:val="003601DD"/>
    <w:rsid w:val="00360FE6"/>
    <w:rsid w:val="00361288"/>
    <w:rsid w:val="00361324"/>
    <w:rsid w:val="0036134F"/>
    <w:rsid w:val="00361957"/>
    <w:rsid w:val="00362A4D"/>
    <w:rsid w:val="00362D81"/>
    <w:rsid w:val="0036315B"/>
    <w:rsid w:val="0036366C"/>
    <w:rsid w:val="0036383D"/>
    <w:rsid w:val="003639C3"/>
    <w:rsid w:val="00363A1B"/>
    <w:rsid w:val="00363A8C"/>
    <w:rsid w:val="00363B58"/>
    <w:rsid w:val="003641DD"/>
    <w:rsid w:val="00364B99"/>
    <w:rsid w:val="00364C16"/>
    <w:rsid w:val="003651F6"/>
    <w:rsid w:val="003653E9"/>
    <w:rsid w:val="003655D2"/>
    <w:rsid w:val="003656E7"/>
    <w:rsid w:val="00365771"/>
    <w:rsid w:val="0036580B"/>
    <w:rsid w:val="00365C5A"/>
    <w:rsid w:val="00365D0E"/>
    <w:rsid w:val="003661AF"/>
    <w:rsid w:val="0036625C"/>
    <w:rsid w:val="003666DC"/>
    <w:rsid w:val="00366822"/>
    <w:rsid w:val="003671CE"/>
    <w:rsid w:val="00367850"/>
    <w:rsid w:val="00370176"/>
    <w:rsid w:val="00370268"/>
    <w:rsid w:val="0037048E"/>
    <w:rsid w:val="003709EC"/>
    <w:rsid w:val="00371301"/>
    <w:rsid w:val="003717BC"/>
    <w:rsid w:val="00371BCE"/>
    <w:rsid w:val="003724D5"/>
    <w:rsid w:val="00373545"/>
    <w:rsid w:val="0037364E"/>
    <w:rsid w:val="0037370A"/>
    <w:rsid w:val="003737D1"/>
    <w:rsid w:val="00373A20"/>
    <w:rsid w:val="00374012"/>
    <w:rsid w:val="00374073"/>
    <w:rsid w:val="00374F21"/>
    <w:rsid w:val="00375326"/>
    <w:rsid w:val="00375365"/>
    <w:rsid w:val="00375CBB"/>
    <w:rsid w:val="00375D3B"/>
    <w:rsid w:val="0037604B"/>
    <w:rsid w:val="00376380"/>
    <w:rsid w:val="00376612"/>
    <w:rsid w:val="003767B9"/>
    <w:rsid w:val="00376D27"/>
    <w:rsid w:val="00377139"/>
    <w:rsid w:val="00377392"/>
    <w:rsid w:val="00377B99"/>
    <w:rsid w:val="00377ED2"/>
    <w:rsid w:val="00380084"/>
    <w:rsid w:val="00380700"/>
    <w:rsid w:val="00380810"/>
    <w:rsid w:val="00380968"/>
    <w:rsid w:val="00380F29"/>
    <w:rsid w:val="00380FD8"/>
    <w:rsid w:val="003810BE"/>
    <w:rsid w:val="00381BD3"/>
    <w:rsid w:val="00382780"/>
    <w:rsid w:val="00382BF5"/>
    <w:rsid w:val="00383238"/>
    <w:rsid w:val="003833EF"/>
    <w:rsid w:val="00383425"/>
    <w:rsid w:val="003845CC"/>
    <w:rsid w:val="003846CB"/>
    <w:rsid w:val="0038491E"/>
    <w:rsid w:val="00384C30"/>
    <w:rsid w:val="00384CE9"/>
    <w:rsid w:val="00384F2B"/>
    <w:rsid w:val="00385021"/>
    <w:rsid w:val="003850CC"/>
    <w:rsid w:val="003852ED"/>
    <w:rsid w:val="00385395"/>
    <w:rsid w:val="0038557B"/>
    <w:rsid w:val="00385714"/>
    <w:rsid w:val="00385D67"/>
    <w:rsid w:val="00385FE6"/>
    <w:rsid w:val="00386012"/>
    <w:rsid w:val="0038613D"/>
    <w:rsid w:val="00386884"/>
    <w:rsid w:val="00386A7A"/>
    <w:rsid w:val="00386B9A"/>
    <w:rsid w:val="00386C80"/>
    <w:rsid w:val="00387282"/>
    <w:rsid w:val="003874AF"/>
    <w:rsid w:val="003904A5"/>
    <w:rsid w:val="00390D85"/>
    <w:rsid w:val="0039131B"/>
    <w:rsid w:val="0039144F"/>
    <w:rsid w:val="0039199C"/>
    <w:rsid w:val="00391DEB"/>
    <w:rsid w:val="00392200"/>
    <w:rsid w:val="00392495"/>
    <w:rsid w:val="00392513"/>
    <w:rsid w:val="00392A11"/>
    <w:rsid w:val="00392C75"/>
    <w:rsid w:val="00392F83"/>
    <w:rsid w:val="003931E9"/>
    <w:rsid w:val="0039347F"/>
    <w:rsid w:val="00393D0F"/>
    <w:rsid w:val="00393DFE"/>
    <w:rsid w:val="00393FA5"/>
    <w:rsid w:val="003942DD"/>
    <w:rsid w:val="0039465E"/>
    <w:rsid w:val="00394CB5"/>
    <w:rsid w:val="00395006"/>
    <w:rsid w:val="00395354"/>
    <w:rsid w:val="00395C28"/>
    <w:rsid w:val="00396004"/>
    <w:rsid w:val="003969C5"/>
    <w:rsid w:val="003971B5"/>
    <w:rsid w:val="0039799D"/>
    <w:rsid w:val="00397B60"/>
    <w:rsid w:val="003A037A"/>
    <w:rsid w:val="003A0520"/>
    <w:rsid w:val="003A071A"/>
    <w:rsid w:val="003A0744"/>
    <w:rsid w:val="003A0934"/>
    <w:rsid w:val="003A0F6C"/>
    <w:rsid w:val="003A118A"/>
    <w:rsid w:val="003A11F7"/>
    <w:rsid w:val="003A1693"/>
    <w:rsid w:val="003A1BDA"/>
    <w:rsid w:val="003A2241"/>
    <w:rsid w:val="003A226D"/>
    <w:rsid w:val="003A22BD"/>
    <w:rsid w:val="003A2459"/>
    <w:rsid w:val="003A2C3B"/>
    <w:rsid w:val="003A2C80"/>
    <w:rsid w:val="003A3C45"/>
    <w:rsid w:val="003A403E"/>
    <w:rsid w:val="003A4910"/>
    <w:rsid w:val="003A4F51"/>
    <w:rsid w:val="003A57B1"/>
    <w:rsid w:val="003A5A5B"/>
    <w:rsid w:val="003A6000"/>
    <w:rsid w:val="003A6067"/>
    <w:rsid w:val="003A6234"/>
    <w:rsid w:val="003A639D"/>
    <w:rsid w:val="003A63EA"/>
    <w:rsid w:val="003A66AD"/>
    <w:rsid w:val="003A6FE4"/>
    <w:rsid w:val="003A7011"/>
    <w:rsid w:val="003A708F"/>
    <w:rsid w:val="003A78AE"/>
    <w:rsid w:val="003A796C"/>
    <w:rsid w:val="003A7C89"/>
    <w:rsid w:val="003A7FD9"/>
    <w:rsid w:val="003B02B6"/>
    <w:rsid w:val="003B0836"/>
    <w:rsid w:val="003B0851"/>
    <w:rsid w:val="003B0A4B"/>
    <w:rsid w:val="003B0D91"/>
    <w:rsid w:val="003B137C"/>
    <w:rsid w:val="003B1C18"/>
    <w:rsid w:val="003B21D0"/>
    <w:rsid w:val="003B229D"/>
    <w:rsid w:val="003B2509"/>
    <w:rsid w:val="003B3D9E"/>
    <w:rsid w:val="003B3E4A"/>
    <w:rsid w:val="003B3EE4"/>
    <w:rsid w:val="003B4350"/>
    <w:rsid w:val="003B48A0"/>
    <w:rsid w:val="003B50B0"/>
    <w:rsid w:val="003B569F"/>
    <w:rsid w:val="003B5818"/>
    <w:rsid w:val="003B5B9C"/>
    <w:rsid w:val="003B5F4D"/>
    <w:rsid w:val="003B60D6"/>
    <w:rsid w:val="003B62F0"/>
    <w:rsid w:val="003B651F"/>
    <w:rsid w:val="003B6D4D"/>
    <w:rsid w:val="003B7086"/>
    <w:rsid w:val="003B70F8"/>
    <w:rsid w:val="003B714C"/>
    <w:rsid w:val="003B75E8"/>
    <w:rsid w:val="003B7DBA"/>
    <w:rsid w:val="003B7F49"/>
    <w:rsid w:val="003C0236"/>
    <w:rsid w:val="003C0260"/>
    <w:rsid w:val="003C0775"/>
    <w:rsid w:val="003C07E0"/>
    <w:rsid w:val="003C07E7"/>
    <w:rsid w:val="003C0A61"/>
    <w:rsid w:val="003C0CE8"/>
    <w:rsid w:val="003C0D5C"/>
    <w:rsid w:val="003C0E57"/>
    <w:rsid w:val="003C0E9F"/>
    <w:rsid w:val="003C0EC7"/>
    <w:rsid w:val="003C1459"/>
    <w:rsid w:val="003C1ADA"/>
    <w:rsid w:val="003C218D"/>
    <w:rsid w:val="003C21EB"/>
    <w:rsid w:val="003C2F2F"/>
    <w:rsid w:val="003C3E3B"/>
    <w:rsid w:val="003C42E5"/>
    <w:rsid w:val="003C42ED"/>
    <w:rsid w:val="003C44B3"/>
    <w:rsid w:val="003C49B8"/>
    <w:rsid w:val="003C4A2A"/>
    <w:rsid w:val="003C4B40"/>
    <w:rsid w:val="003C5209"/>
    <w:rsid w:val="003C5286"/>
    <w:rsid w:val="003C53B1"/>
    <w:rsid w:val="003C55C8"/>
    <w:rsid w:val="003C565D"/>
    <w:rsid w:val="003C57FE"/>
    <w:rsid w:val="003C5B73"/>
    <w:rsid w:val="003C5C58"/>
    <w:rsid w:val="003C5D9B"/>
    <w:rsid w:val="003C62CD"/>
    <w:rsid w:val="003C67BB"/>
    <w:rsid w:val="003C69CB"/>
    <w:rsid w:val="003C6A32"/>
    <w:rsid w:val="003C6A34"/>
    <w:rsid w:val="003C6D4D"/>
    <w:rsid w:val="003C6EF9"/>
    <w:rsid w:val="003C70D8"/>
    <w:rsid w:val="003C73D1"/>
    <w:rsid w:val="003C7754"/>
    <w:rsid w:val="003C77DE"/>
    <w:rsid w:val="003C7B55"/>
    <w:rsid w:val="003D0228"/>
    <w:rsid w:val="003D06D7"/>
    <w:rsid w:val="003D076F"/>
    <w:rsid w:val="003D0908"/>
    <w:rsid w:val="003D0A17"/>
    <w:rsid w:val="003D0B19"/>
    <w:rsid w:val="003D0BD9"/>
    <w:rsid w:val="003D0E5A"/>
    <w:rsid w:val="003D0FCA"/>
    <w:rsid w:val="003D1499"/>
    <w:rsid w:val="003D1675"/>
    <w:rsid w:val="003D1908"/>
    <w:rsid w:val="003D1FCF"/>
    <w:rsid w:val="003D21B3"/>
    <w:rsid w:val="003D2948"/>
    <w:rsid w:val="003D2B5D"/>
    <w:rsid w:val="003D3188"/>
    <w:rsid w:val="003D31D2"/>
    <w:rsid w:val="003D342C"/>
    <w:rsid w:val="003D3530"/>
    <w:rsid w:val="003D35E2"/>
    <w:rsid w:val="003D36FB"/>
    <w:rsid w:val="003D372E"/>
    <w:rsid w:val="003D42A2"/>
    <w:rsid w:val="003D43F5"/>
    <w:rsid w:val="003D45A6"/>
    <w:rsid w:val="003D5533"/>
    <w:rsid w:val="003D5A1E"/>
    <w:rsid w:val="003D5E13"/>
    <w:rsid w:val="003D62E2"/>
    <w:rsid w:val="003D6777"/>
    <w:rsid w:val="003D68A3"/>
    <w:rsid w:val="003D6B7B"/>
    <w:rsid w:val="003D6CFF"/>
    <w:rsid w:val="003D6F2F"/>
    <w:rsid w:val="003D7025"/>
    <w:rsid w:val="003D7300"/>
    <w:rsid w:val="003D763F"/>
    <w:rsid w:val="003D7F18"/>
    <w:rsid w:val="003E0044"/>
    <w:rsid w:val="003E035B"/>
    <w:rsid w:val="003E04C9"/>
    <w:rsid w:val="003E0500"/>
    <w:rsid w:val="003E06D2"/>
    <w:rsid w:val="003E07A7"/>
    <w:rsid w:val="003E1D3A"/>
    <w:rsid w:val="003E1E31"/>
    <w:rsid w:val="003E27F1"/>
    <w:rsid w:val="003E2809"/>
    <w:rsid w:val="003E2937"/>
    <w:rsid w:val="003E2FDB"/>
    <w:rsid w:val="003E32D2"/>
    <w:rsid w:val="003E39F3"/>
    <w:rsid w:val="003E3A17"/>
    <w:rsid w:val="003E3A5A"/>
    <w:rsid w:val="003E3DCC"/>
    <w:rsid w:val="003E44F4"/>
    <w:rsid w:val="003E49CE"/>
    <w:rsid w:val="003E4C2F"/>
    <w:rsid w:val="003E4D22"/>
    <w:rsid w:val="003E4FA9"/>
    <w:rsid w:val="003E53DD"/>
    <w:rsid w:val="003E5411"/>
    <w:rsid w:val="003E5502"/>
    <w:rsid w:val="003E579E"/>
    <w:rsid w:val="003E5ED7"/>
    <w:rsid w:val="003E6400"/>
    <w:rsid w:val="003E652B"/>
    <w:rsid w:val="003E6724"/>
    <w:rsid w:val="003E6835"/>
    <w:rsid w:val="003E6BE0"/>
    <w:rsid w:val="003E6D4C"/>
    <w:rsid w:val="003E7337"/>
    <w:rsid w:val="003E73FF"/>
    <w:rsid w:val="003E788C"/>
    <w:rsid w:val="003E7AEB"/>
    <w:rsid w:val="003E7B7B"/>
    <w:rsid w:val="003E7BF6"/>
    <w:rsid w:val="003E7C3D"/>
    <w:rsid w:val="003E7F6D"/>
    <w:rsid w:val="003F00B6"/>
    <w:rsid w:val="003F01FB"/>
    <w:rsid w:val="003F063D"/>
    <w:rsid w:val="003F092F"/>
    <w:rsid w:val="003F10C4"/>
    <w:rsid w:val="003F18FF"/>
    <w:rsid w:val="003F21C6"/>
    <w:rsid w:val="003F2354"/>
    <w:rsid w:val="003F2585"/>
    <w:rsid w:val="003F2809"/>
    <w:rsid w:val="003F29A3"/>
    <w:rsid w:val="003F29D3"/>
    <w:rsid w:val="003F2AF9"/>
    <w:rsid w:val="003F3311"/>
    <w:rsid w:val="003F3998"/>
    <w:rsid w:val="003F4040"/>
    <w:rsid w:val="003F4619"/>
    <w:rsid w:val="003F4658"/>
    <w:rsid w:val="003F49DC"/>
    <w:rsid w:val="003F4DD3"/>
    <w:rsid w:val="003F4FEE"/>
    <w:rsid w:val="003F5420"/>
    <w:rsid w:val="003F54E7"/>
    <w:rsid w:val="003F56DE"/>
    <w:rsid w:val="003F57F9"/>
    <w:rsid w:val="003F59BB"/>
    <w:rsid w:val="003F5ADB"/>
    <w:rsid w:val="003F5CDE"/>
    <w:rsid w:val="003F6679"/>
    <w:rsid w:val="003F74BE"/>
    <w:rsid w:val="003F7E70"/>
    <w:rsid w:val="00400482"/>
    <w:rsid w:val="004004A3"/>
    <w:rsid w:val="004004DF"/>
    <w:rsid w:val="00400D56"/>
    <w:rsid w:val="0040175B"/>
    <w:rsid w:val="0040177D"/>
    <w:rsid w:val="00401AED"/>
    <w:rsid w:val="00401BF6"/>
    <w:rsid w:val="00401C43"/>
    <w:rsid w:val="00401E13"/>
    <w:rsid w:val="00401E42"/>
    <w:rsid w:val="00401E73"/>
    <w:rsid w:val="00401F61"/>
    <w:rsid w:val="004023AB"/>
    <w:rsid w:val="00403129"/>
    <w:rsid w:val="004033ED"/>
    <w:rsid w:val="00403417"/>
    <w:rsid w:val="00404782"/>
    <w:rsid w:val="00404B8C"/>
    <w:rsid w:val="0040574E"/>
    <w:rsid w:val="00405A70"/>
    <w:rsid w:val="00405B61"/>
    <w:rsid w:val="00406103"/>
    <w:rsid w:val="00406384"/>
    <w:rsid w:val="00406435"/>
    <w:rsid w:val="004065B6"/>
    <w:rsid w:val="004068DB"/>
    <w:rsid w:val="00406A76"/>
    <w:rsid w:val="00406BEA"/>
    <w:rsid w:val="00406CB6"/>
    <w:rsid w:val="00407105"/>
    <w:rsid w:val="004077B0"/>
    <w:rsid w:val="00407A23"/>
    <w:rsid w:val="00407BA2"/>
    <w:rsid w:val="00407C00"/>
    <w:rsid w:val="00407F5E"/>
    <w:rsid w:val="0041018D"/>
    <w:rsid w:val="00410409"/>
    <w:rsid w:val="004106BF"/>
    <w:rsid w:val="0041072F"/>
    <w:rsid w:val="00410A7A"/>
    <w:rsid w:val="004113ED"/>
    <w:rsid w:val="00411746"/>
    <w:rsid w:val="004117F7"/>
    <w:rsid w:val="00411983"/>
    <w:rsid w:val="00411CC6"/>
    <w:rsid w:val="00411E2E"/>
    <w:rsid w:val="00412168"/>
    <w:rsid w:val="0041223B"/>
    <w:rsid w:val="00412553"/>
    <w:rsid w:val="00412C28"/>
    <w:rsid w:val="00413471"/>
    <w:rsid w:val="004136F7"/>
    <w:rsid w:val="00414931"/>
    <w:rsid w:val="00414BDB"/>
    <w:rsid w:val="004151DC"/>
    <w:rsid w:val="00415200"/>
    <w:rsid w:val="00415255"/>
    <w:rsid w:val="004157CC"/>
    <w:rsid w:val="00415AC5"/>
    <w:rsid w:val="00415C1E"/>
    <w:rsid w:val="00416B01"/>
    <w:rsid w:val="00416E1D"/>
    <w:rsid w:val="0041795B"/>
    <w:rsid w:val="00417FBB"/>
    <w:rsid w:val="00420094"/>
    <w:rsid w:val="0042041D"/>
    <w:rsid w:val="0042065A"/>
    <w:rsid w:val="0042071B"/>
    <w:rsid w:val="00420BDC"/>
    <w:rsid w:val="00420E69"/>
    <w:rsid w:val="0042101C"/>
    <w:rsid w:val="004217FD"/>
    <w:rsid w:val="00421C62"/>
    <w:rsid w:val="00421D14"/>
    <w:rsid w:val="004224B5"/>
    <w:rsid w:val="00422B18"/>
    <w:rsid w:val="00422B5D"/>
    <w:rsid w:val="00422DF6"/>
    <w:rsid w:val="004232A8"/>
    <w:rsid w:val="004233B2"/>
    <w:rsid w:val="00423438"/>
    <w:rsid w:val="0042375F"/>
    <w:rsid w:val="00423C26"/>
    <w:rsid w:val="00423C48"/>
    <w:rsid w:val="004243F2"/>
    <w:rsid w:val="00424438"/>
    <w:rsid w:val="0042443F"/>
    <w:rsid w:val="0042466C"/>
    <w:rsid w:val="0042472E"/>
    <w:rsid w:val="00424B02"/>
    <w:rsid w:val="00424D2C"/>
    <w:rsid w:val="00424F64"/>
    <w:rsid w:val="00425040"/>
    <w:rsid w:val="00425801"/>
    <w:rsid w:val="00425DF2"/>
    <w:rsid w:val="004261E0"/>
    <w:rsid w:val="004264AC"/>
    <w:rsid w:val="00426935"/>
    <w:rsid w:val="0042698C"/>
    <w:rsid w:val="004269B2"/>
    <w:rsid w:val="00426B8E"/>
    <w:rsid w:val="00426C4D"/>
    <w:rsid w:val="00426C98"/>
    <w:rsid w:val="00426EDF"/>
    <w:rsid w:val="00426F70"/>
    <w:rsid w:val="00427391"/>
    <w:rsid w:val="00427393"/>
    <w:rsid w:val="004274DA"/>
    <w:rsid w:val="004275A7"/>
    <w:rsid w:val="0042773F"/>
    <w:rsid w:val="004300EC"/>
    <w:rsid w:val="0043022F"/>
    <w:rsid w:val="00430371"/>
    <w:rsid w:val="00430814"/>
    <w:rsid w:val="00431067"/>
    <w:rsid w:val="00431CC9"/>
    <w:rsid w:val="00431EB2"/>
    <w:rsid w:val="00431EF6"/>
    <w:rsid w:val="004320FA"/>
    <w:rsid w:val="00432325"/>
    <w:rsid w:val="00432CF8"/>
    <w:rsid w:val="00432F84"/>
    <w:rsid w:val="00432FC2"/>
    <w:rsid w:val="00433314"/>
    <w:rsid w:val="00433BD2"/>
    <w:rsid w:val="004340BE"/>
    <w:rsid w:val="004342CA"/>
    <w:rsid w:val="004344CA"/>
    <w:rsid w:val="0043474B"/>
    <w:rsid w:val="004347A6"/>
    <w:rsid w:val="00434CD8"/>
    <w:rsid w:val="00434FB3"/>
    <w:rsid w:val="004351FF"/>
    <w:rsid w:val="00435226"/>
    <w:rsid w:val="00435501"/>
    <w:rsid w:val="00435745"/>
    <w:rsid w:val="00435839"/>
    <w:rsid w:val="00435EE6"/>
    <w:rsid w:val="0043688D"/>
    <w:rsid w:val="00437160"/>
    <w:rsid w:val="00437304"/>
    <w:rsid w:val="00437DFF"/>
    <w:rsid w:val="0044001A"/>
    <w:rsid w:val="004402FE"/>
    <w:rsid w:val="004405BF"/>
    <w:rsid w:val="00440DC9"/>
    <w:rsid w:val="0044164D"/>
    <w:rsid w:val="00441753"/>
    <w:rsid w:val="00441F28"/>
    <w:rsid w:val="00441F71"/>
    <w:rsid w:val="0044279D"/>
    <w:rsid w:val="00442843"/>
    <w:rsid w:val="0044394E"/>
    <w:rsid w:val="00443B60"/>
    <w:rsid w:val="00443F13"/>
    <w:rsid w:val="004442BA"/>
    <w:rsid w:val="0044439F"/>
    <w:rsid w:val="004446E8"/>
    <w:rsid w:val="00444A5A"/>
    <w:rsid w:val="00444C02"/>
    <w:rsid w:val="0044507B"/>
    <w:rsid w:val="004451D3"/>
    <w:rsid w:val="00445277"/>
    <w:rsid w:val="00445374"/>
    <w:rsid w:val="004453AF"/>
    <w:rsid w:val="004454DB"/>
    <w:rsid w:val="00445AA3"/>
    <w:rsid w:val="00446037"/>
    <w:rsid w:val="0044622C"/>
    <w:rsid w:val="00446336"/>
    <w:rsid w:val="004464AE"/>
    <w:rsid w:val="00446A0C"/>
    <w:rsid w:val="004473B0"/>
    <w:rsid w:val="0044754A"/>
    <w:rsid w:val="00450034"/>
    <w:rsid w:val="004505DE"/>
    <w:rsid w:val="00450C25"/>
    <w:rsid w:val="00450D50"/>
    <w:rsid w:val="0045103A"/>
    <w:rsid w:val="00451A9D"/>
    <w:rsid w:val="00451C79"/>
    <w:rsid w:val="00451CE9"/>
    <w:rsid w:val="00451E7F"/>
    <w:rsid w:val="00451F3D"/>
    <w:rsid w:val="00452884"/>
    <w:rsid w:val="00452E02"/>
    <w:rsid w:val="00452E94"/>
    <w:rsid w:val="00452FD1"/>
    <w:rsid w:val="004534B6"/>
    <w:rsid w:val="004535CD"/>
    <w:rsid w:val="00453725"/>
    <w:rsid w:val="00453B89"/>
    <w:rsid w:val="00453D51"/>
    <w:rsid w:val="00453F9D"/>
    <w:rsid w:val="00454912"/>
    <w:rsid w:val="00454A4C"/>
    <w:rsid w:val="00454C60"/>
    <w:rsid w:val="00454CD9"/>
    <w:rsid w:val="004550E6"/>
    <w:rsid w:val="00455A45"/>
    <w:rsid w:val="00455A86"/>
    <w:rsid w:val="00455B09"/>
    <w:rsid w:val="00455BC2"/>
    <w:rsid w:val="00455DAA"/>
    <w:rsid w:val="00456111"/>
    <w:rsid w:val="00456818"/>
    <w:rsid w:val="00456919"/>
    <w:rsid w:val="00457929"/>
    <w:rsid w:val="00457A62"/>
    <w:rsid w:val="00457C35"/>
    <w:rsid w:val="00457FD6"/>
    <w:rsid w:val="00457FEB"/>
    <w:rsid w:val="0046017E"/>
    <w:rsid w:val="0046104B"/>
    <w:rsid w:val="004613C9"/>
    <w:rsid w:val="00462292"/>
    <w:rsid w:val="00462772"/>
    <w:rsid w:val="004629CE"/>
    <w:rsid w:val="00462AED"/>
    <w:rsid w:val="0046317C"/>
    <w:rsid w:val="00463201"/>
    <w:rsid w:val="00463322"/>
    <w:rsid w:val="00463580"/>
    <w:rsid w:val="00463B8D"/>
    <w:rsid w:val="00463D65"/>
    <w:rsid w:val="004640FE"/>
    <w:rsid w:val="00464148"/>
    <w:rsid w:val="004644C1"/>
    <w:rsid w:val="004645EA"/>
    <w:rsid w:val="004647C7"/>
    <w:rsid w:val="004647E3"/>
    <w:rsid w:val="00464A65"/>
    <w:rsid w:val="00464AE1"/>
    <w:rsid w:val="00464E9C"/>
    <w:rsid w:val="00465830"/>
    <w:rsid w:val="004658E1"/>
    <w:rsid w:val="00465E1C"/>
    <w:rsid w:val="004671EC"/>
    <w:rsid w:val="004674EF"/>
    <w:rsid w:val="00467A3D"/>
    <w:rsid w:val="00467A65"/>
    <w:rsid w:val="00467B5E"/>
    <w:rsid w:val="00470279"/>
    <w:rsid w:val="004704F2"/>
    <w:rsid w:val="00470723"/>
    <w:rsid w:val="00470906"/>
    <w:rsid w:val="00470CD7"/>
    <w:rsid w:val="00470DE7"/>
    <w:rsid w:val="00470E3E"/>
    <w:rsid w:val="00471054"/>
    <w:rsid w:val="004712C6"/>
    <w:rsid w:val="00471552"/>
    <w:rsid w:val="00471947"/>
    <w:rsid w:val="00471B18"/>
    <w:rsid w:val="00471BDE"/>
    <w:rsid w:val="00471CFB"/>
    <w:rsid w:val="00471E2B"/>
    <w:rsid w:val="00471ED4"/>
    <w:rsid w:val="00471F71"/>
    <w:rsid w:val="004726D4"/>
    <w:rsid w:val="004727D8"/>
    <w:rsid w:val="00472BA5"/>
    <w:rsid w:val="00472BC3"/>
    <w:rsid w:val="004731C3"/>
    <w:rsid w:val="0047353B"/>
    <w:rsid w:val="004737F5"/>
    <w:rsid w:val="0047387D"/>
    <w:rsid w:val="00473A8E"/>
    <w:rsid w:val="00473C25"/>
    <w:rsid w:val="00473E89"/>
    <w:rsid w:val="004743B4"/>
    <w:rsid w:val="004744D8"/>
    <w:rsid w:val="00474559"/>
    <w:rsid w:val="00474BBD"/>
    <w:rsid w:val="00474D8C"/>
    <w:rsid w:val="0047516B"/>
    <w:rsid w:val="0047523D"/>
    <w:rsid w:val="00475B70"/>
    <w:rsid w:val="00476031"/>
    <w:rsid w:val="0047639F"/>
    <w:rsid w:val="004767F8"/>
    <w:rsid w:val="00476842"/>
    <w:rsid w:val="00476EBD"/>
    <w:rsid w:val="00477CB4"/>
    <w:rsid w:val="00477E86"/>
    <w:rsid w:val="0048029C"/>
    <w:rsid w:val="004804FF"/>
    <w:rsid w:val="0048057C"/>
    <w:rsid w:val="00481412"/>
    <w:rsid w:val="004814E5"/>
    <w:rsid w:val="00481649"/>
    <w:rsid w:val="00481885"/>
    <w:rsid w:val="004818D1"/>
    <w:rsid w:val="00481D4A"/>
    <w:rsid w:val="004823E0"/>
    <w:rsid w:val="00482478"/>
    <w:rsid w:val="00482491"/>
    <w:rsid w:val="0048286D"/>
    <w:rsid w:val="00482A84"/>
    <w:rsid w:val="00482B75"/>
    <w:rsid w:val="00482CF9"/>
    <w:rsid w:val="00483EDF"/>
    <w:rsid w:val="00483F5A"/>
    <w:rsid w:val="004847AE"/>
    <w:rsid w:val="00485305"/>
    <w:rsid w:val="00485621"/>
    <w:rsid w:val="0048568C"/>
    <w:rsid w:val="00485843"/>
    <w:rsid w:val="00485E22"/>
    <w:rsid w:val="00486343"/>
    <w:rsid w:val="00486430"/>
    <w:rsid w:val="004866C7"/>
    <w:rsid w:val="0048672C"/>
    <w:rsid w:val="00486ADB"/>
    <w:rsid w:val="00486EAA"/>
    <w:rsid w:val="00486F80"/>
    <w:rsid w:val="004877A3"/>
    <w:rsid w:val="00487859"/>
    <w:rsid w:val="00487DB2"/>
    <w:rsid w:val="00490100"/>
    <w:rsid w:val="0049026D"/>
    <w:rsid w:val="004903F0"/>
    <w:rsid w:val="00490522"/>
    <w:rsid w:val="00490636"/>
    <w:rsid w:val="00490F53"/>
    <w:rsid w:val="00490FF4"/>
    <w:rsid w:val="004911B2"/>
    <w:rsid w:val="00491E03"/>
    <w:rsid w:val="0049263A"/>
    <w:rsid w:val="0049299F"/>
    <w:rsid w:val="004932B9"/>
    <w:rsid w:val="004937BB"/>
    <w:rsid w:val="00494128"/>
    <w:rsid w:val="00494479"/>
    <w:rsid w:val="004949BD"/>
    <w:rsid w:val="00494AB6"/>
    <w:rsid w:val="00494BE2"/>
    <w:rsid w:val="00494DF7"/>
    <w:rsid w:val="00494E2B"/>
    <w:rsid w:val="00494F70"/>
    <w:rsid w:val="004951FB"/>
    <w:rsid w:val="0049525D"/>
    <w:rsid w:val="004954D6"/>
    <w:rsid w:val="004955D0"/>
    <w:rsid w:val="004960FD"/>
    <w:rsid w:val="004963C4"/>
    <w:rsid w:val="00496564"/>
    <w:rsid w:val="004965BC"/>
    <w:rsid w:val="00496663"/>
    <w:rsid w:val="004969B8"/>
    <w:rsid w:val="0049710C"/>
    <w:rsid w:val="0049730D"/>
    <w:rsid w:val="00497D4D"/>
    <w:rsid w:val="00497E15"/>
    <w:rsid w:val="004A01EC"/>
    <w:rsid w:val="004A0D5F"/>
    <w:rsid w:val="004A123D"/>
    <w:rsid w:val="004A16C8"/>
    <w:rsid w:val="004A1DCF"/>
    <w:rsid w:val="004A1DF3"/>
    <w:rsid w:val="004A2245"/>
    <w:rsid w:val="004A236D"/>
    <w:rsid w:val="004A2406"/>
    <w:rsid w:val="004A26F3"/>
    <w:rsid w:val="004A2F50"/>
    <w:rsid w:val="004A304F"/>
    <w:rsid w:val="004A38DF"/>
    <w:rsid w:val="004A3A06"/>
    <w:rsid w:val="004A3D8A"/>
    <w:rsid w:val="004A3DD3"/>
    <w:rsid w:val="004A3F06"/>
    <w:rsid w:val="004A44CF"/>
    <w:rsid w:val="004A4D50"/>
    <w:rsid w:val="004A4E11"/>
    <w:rsid w:val="004A4FB0"/>
    <w:rsid w:val="004A55E0"/>
    <w:rsid w:val="004A5743"/>
    <w:rsid w:val="004A5759"/>
    <w:rsid w:val="004A59E1"/>
    <w:rsid w:val="004A5A75"/>
    <w:rsid w:val="004A61F8"/>
    <w:rsid w:val="004A6393"/>
    <w:rsid w:val="004A717C"/>
    <w:rsid w:val="004A720E"/>
    <w:rsid w:val="004A7411"/>
    <w:rsid w:val="004A7943"/>
    <w:rsid w:val="004A7EA4"/>
    <w:rsid w:val="004A7FA5"/>
    <w:rsid w:val="004A7FD5"/>
    <w:rsid w:val="004B0012"/>
    <w:rsid w:val="004B0032"/>
    <w:rsid w:val="004B0127"/>
    <w:rsid w:val="004B01A7"/>
    <w:rsid w:val="004B01B2"/>
    <w:rsid w:val="004B037B"/>
    <w:rsid w:val="004B0411"/>
    <w:rsid w:val="004B087A"/>
    <w:rsid w:val="004B0A1B"/>
    <w:rsid w:val="004B10C9"/>
    <w:rsid w:val="004B146E"/>
    <w:rsid w:val="004B1717"/>
    <w:rsid w:val="004B1A35"/>
    <w:rsid w:val="004B1F83"/>
    <w:rsid w:val="004B22B4"/>
    <w:rsid w:val="004B2780"/>
    <w:rsid w:val="004B2A13"/>
    <w:rsid w:val="004B2BF2"/>
    <w:rsid w:val="004B2FC2"/>
    <w:rsid w:val="004B3045"/>
    <w:rsid w:val="004B3067"/>
    <w:rsid w:val="004B30B1"/>
    <w:rsid w:val="004B3282"/>
    <w:rsid w:val="004B37AE"/>
    <w:rsid w:val="004B3B77"/>
    <w:rsid w:val="004B3E10"/>
    <w:rsid w:val="004B3F2A"/>
    <w:rsid w:val="004B3F41"/>
    <w:rsid w:val="004B3F8D"/>
    <w:rsid w:val="004B4062"/>
    <w:rsid w:val="004B4E8A"/>
    <w:rsid w:val="004B51EF"/>
    <w:rsid w:val="004B5A0C"/>
    <w:rsid w:val="004B5ACA"/>
    <w:rsid w:val="004B620E"/>
    <w:rsid w:val="004B6572"/>
    <w:rsid w:val="004B6581"/>
    <w:rsid w:val="004B6D6E"/>
    <w:rsid w:val="004B73E1"/>
    <w:rsid w:val="004B78DD"/>
    <w:rsid w:val="004B7990"/>
    <w:rsid w:val="004B79AC"/>
    <w:rsid w:val="004B79D4"/>
    <w:rsid w:val="004C0535"/>
    <w:rsid w:val="004C0CC6"/>
    <w:rsid w:val="004C1301"/>
    <w:rsid w:val="004C1479"/>
    <w:rsid w:val="004C1913"/>
    <w:rsid w:val="004C2C98"/>
    <w:rsid w:val="004C37F1"/>
    <w:rsid w:val="004C39BC"/>
    <w:rsid w:val="004C3BD9"/>
    <w:rsid w:val="004C3DDD"/>
    <w:rsid w:val="004C3EEA"/>
    <w:rsid w:val="004C4542"/>
    <w:rsid w:val="004C461F"/>
    <w:rsid w:val="004C47A6"/>
    <w:rsid w:val="004C492F"/>
    <w:rsid w:val="004C5C85"/>
    <w:rsid w:val="004C5E42"/>
    <w:rsid w:val="004C648F"/>
    <w:rsid w:val="004C69CE"/>
    <w:rsid w:val="004C6A8B"/>
    <w:rsid w:val="004C719A"/>
    <w:rsid w:val="004C78F6"/>
    <w:rsid w:val="004C7A01"/>
    <w:rsid w:val="004C7BBD"/>
    <w:rsid w:val="004D04C1"/>
    <w:rsid w:val="004D09AC"/>
    <w:rsid w:val="004D0B49"/>
    <w:rsid w:val="004D0F05"/>
    <w:rsid w:val="004D1640"/>
    <w:rsid w:val="004D1A8D"/>
    <w:rsid w:val="004D217C"/>
    <w:rsid w:val="004D2380"/>
    <w:rsid w:val="004D238C"/>
    <w:rsid w:val="004D2EF3"/>
    <w:rsid w:val="004D2F41"/>
    <w:rsid w:val="004D32AE"/>
    <w:rsid w:val="004D3C4E"/>
    <w:rsid w:val="004D3DF5"/>
    <w:rsid w:val="004D4D71"/>
    <w:rsid w:val="004D522B"/>
    <w:rsid w:val="004D525F"/>
    <w:rsid w:val="004D5370"/>
    <w:rsid w:val="004D555F"/>
    <w:rsid w:val="004D5769"/>
    <w:rsid w:val="004D5D15"/>
    <w:rsid w:val="004D5F8B"/>
    <w:rsid w:val="004D6A76"/>
    <w:rsid w:val="004D7312"/>
    <w:rsid w:val="004D7C61"/>
    <w:rsid w:val="004E0504"/>
    <w:rsid w:val="004E0DDE"/>
    <w:rsid w:val="004E0F32"/>
    <w:rsid w:val="004E10C1"/>
    <w:rsid w:val="004E1EEB"/>
    <w:rsid w:val="004E1FE7"/>
    <w:rsid w:val="004E2002"/>
    <w:rsid w:val="004E21D0"/>
    <w:rsid w:val="004E2AEA"/>
    <w:rsid w:val="004E2CB8"/>
    <w:rsid w:val="004E350A"/>
    <w:rsid w:val="004E37B0"/>
    <w:rsid w:val="004E3A30"/>
    <w:rsid w:val="004E3DD8"/>
    <w:rsid w:val="004E411D"/>
    <w:rsid w:val="004E45C9"/>
    <w:rsid w:val="004E4742"/>
    <w:rsid w:val="004E4A15"/>
    <w:rsid w:val="004E4D0F"/>
    <w:rsid w:val="004E5102"/>
    <w:rsid w:val="004E563B"/>
    <w:rsid w:val="004E58E8"/>
    <w:rsid w:val="004E5A08"/>
    <w:rsid w:val="004E5A0C"/>
    <w:rsid w:val="004E5A4D"/>
    <w:rsid w:val="004E60DC"/>
    <w:rsid w:val="004E7157"/>
    <w:rsid w:val="004E78C9"/>
    <w:rsid w:val="004F04A5"/>
    <w:rsid w:val="004F0CB1"/>
    <w:rsid w:val="004F0D8D"/>
    <w:rsid w:val="004F0F79"/>
    <w:rsid w:val="004F0FCD"/>
    <w:rsid w:val="004F12DF"/>
    <w:rsid w:val="004F178D"/>
    <w:rsid w:val="004F1C5B"/>
    <w:rsid w:val="004F1D85"/>
    <w:rsid w:val="004F2129"/>
    <w:rsid w:val="004F24BC"/>
    <w:rsid w:val="004F25BE"/>
    <w:rsid w:val="004F26B7"/>
    <w:rsid w:val="004F2AB3"/>
    <w:rsid w:val="004F2BAE"/>
    <w:rsid w:val="004F3148"/>
    <w:rsid w:val="004F3443"/>
    <w:rsid w:val="004F362E"/>
    <w:rsid w:val="004F36FE"/>
    <w:rsid w:val="004F3A07"/>
    <w:rsid w:val="004F3A9B"/>
    <w:rsid w:val="004F4181"/>
    <w:rsid w:val="004F470C"/>
    <w:rsid w:val="004F499A"/>
    <w:rsid w:val="004F49C5"/>
    <w:rsid w:val="004F4B8D"/>
    <w:rsid w:val="004F4F47"/>
    <w:rsid w:val="004F58E5"/>
    <w:rsid w:val="004F5BB4"/>
    <w:rsid w:val="004F5C2C"/>
    <w:rsid w:val="004F5ED5"/>
    <w:rsid w:val="004F5EF5"/>
    <w:rsid w:val="004F6425"/>
    <w:rsid w:val="004F65C6"/>
    <w:rsid w:val="004F6738"/>
    <w:rsid w:val="004F6819"/>
    <w:rsid w:val="004F6949"/>
    <w:rsid w:val="004F731A"/>
    <w:rsid w:val="004F74CA"/>
    <w:rsid w:val="004F7AD6"/>
    <w:rsid w:val="004F7FE0"/>
    <w:rsid w:val="00500523"/>
    <w:rsid w:val="00500687"/>
    <w:rsid w:val="00500744"/>
    <w:rsid w:val="005012F7"/>
    <w:rsid w:val="0050164C"/>
    <w:rsid w:val="005017D6"/>
    <w:rsid w:val="00501BC7"/>
    <w:rsid w:val="00501C2F"/>
    <w:rsid w:val="00501E1C"/>
    <w:rsid w:val="00501EF7"/>
    <w:rsid w:val="00501FE4"/>
    <w:rsid w:val="00502623"/>
    <w:rsid w:val="005029CB"/>
    <w:rsid w:val="00502BCA"/>
    <w:rsid w:val="00502F80"/>
    <w:rsid w:val="005032AA"/>
    <w:rsid w:val="005033BA"/>
    <w:rsid w:val="00503453"/>
    <w:rsid w:val="00503790"/>
    <w:rsid w:val="005038B7"/>
    <w:rsid w:val="00503975"/>
    <w:rsid w:val="00503FD6"/>
    <w:rsid w:val="005040BC"/>
    <w:rsid w:val="00504B2C"/>
    <w:rsid w:val="0050565F"/>
    <w:rsid w:val="005056B0"/>
    <w:rsid w:val="0050586E"/>
    <w:rsid w:val="005058E2"/>
    <w:rsid w:val="00505A73"/>
    <w:rsid w:val="00505DA6"/>
    <w:rsid w:val="005061AB"/>
    <w:rsid w:val="005065F4"/>
    <w:rsid w:val="0050706D"/>
    <w:rsid w:val="005071FC"/>
    <w:rsid w:val="00507D17"/>
    <w:rsid w:val="00507E48"/>
    <w:rsid w:val="00510391"/>
    <w:rsid w:val="005108C5"/>
    <w:rsid w:val="00510AB9"/>
    <w:rsid w:val="00510EFA"/>
    <w:rsid w:val="005110D8"/>
    <w:rsid w:val="005113A9"/>
    <w:rsid w:val="005113F3"/>
    <w:rsid w:val="00511719"/>
    <w:rsid w:val="0051174D"/>
    <w:rsid w:val="00512512"/>
    <w:rsid w:val="00512BE7"/>
    <w:rsid w:val="00513902"/>
    <w:rsid w:val="00513B03"/>
    <w:rsid w:val="005141B1"/>
    <w:rsid w:val="00514314"/>
    <w:rsid w:val="0051455C"/>
    <w:rsid w:val="005148FD"/>
    <w:rsid w:val="005159CE"/>
    <w:rsid w:val="00515F25"/>
    <w:rsid w:val="00516543"/>
    <w:rsid w:val="00516644"/>
    <w:rsid w:val="00516C2B"/>
    <w:rsid w:val="00517610"/>
    <w:rsid w:val="005179FB"/>
    <w:rsid w:val="00517C65"/>
    <w:rsid w:val="005200D1"/>
    <w:rsid w:val="005203A3"/>
    <w:rsid w:val="00520487"/>
    <w:rsid w:val="0052057D"/>
    <w:rsid w:val="0052076D"/>
    <w:rsid w:val="005209ED"/>
    <w:rsid w:val="00520B92"/>
    <w:rsid w:val="00520F07"/>
    <w:rsid w:val="005216BF"/>
    <w:rsid w:val="00521780"/>
    <w:rsid w:val="00521918"/>
    <w:rsid w:val="00521B38"/>
    <w:rsid w:val="00521DB1"/>
    <w:rsid w:val="00521E20"/>
    <w:rsid w:val="00522254"/>
    <w:rsid w:val="0052236D"/>
    <w:rsid w:val="005224D5"/>
    <w:rsid w:val="00522732"/>
    <w:rsid w:val="0052299D"/>
    <w:rsid w:val="005229BF"/>
    <w:rsid w:val="0052300D"/>
    <w:rsid w:val="005230F9"/>
    <w:rsid w:val="00523157"/>
    <w:rsid w:val="0052341D"/>
    <w:rsid w:val="00523477"/>
    <w:rsid w:val="005234D7"/>
    <w:rsid w:val="005236A6"/>
    <w:rsid w:val="005237F2"/>
    <w:rsid w:val="0052390A"/>
    <w:rsid w:val="005239D1"/>
    <w:rsid w:val="0052459D"/>
    <w:rsid w:val="005245AA"/>
    <w:rsid w:val="005245CF"/>
    <w:rsid w:val="005247EE"/>
    <w:rsid w:val="005254E0"/>
    <w:rsid w:val="00525621"/>
    <w:rsid w:val="00525B4B"/>
    <w:rsid w:val="00525C70"/>
    <w:rsid w:val="005265E4"/>
    <w:rsid w:val="00526E66"/>
    <w:rsid w:val="00527297"/>
    <w:rsid w:val="00527451"/>
    <w:rsid w:val="00527825"/>
    <w:rsid w:val="00527911"/>
    <w:rsid w:val="00527C46"/>
    <w:rsid w:val="00527D38"/>
    <w:rsid w:val="00530106"/>
    <w:rsid w:val="0053022E"/>
    <w:rsid w:val="0053037E"/>
    <w:rsid w:val="005303E2"/>
    <w:rsid w:val="00530514"/>
    <w:rsid w:val="005307DA"/>
    <w:rsid w:val="005308F6"/>
    <w:rsid w:val="00530F5B"/>
    <w:rsid w:val="005311D5"/>
    <w:rsid w:val="00531AA5"/>
    <w:rsid w:val="00531B35"/>
    <w:rsid w:val="00531E13"/>
    <w:rsid w:val="00531F65"/>
    <w:rsid w:val="00532123"/>
    <w:rsid w:val="00532927"/>
    <w:rsid w:val="00532996"/>
    <w:rsid w:val="00532AB8"/>
    <w:rsid w:val="00532B7F"/>
    <w:rsid w:val="005337F9"/>
    <w:rsid w:val="00534630"/>
    <w:rsid w:val="005346B2"/>
    <w:rsid w:val="0053494C"/>
    <w:rsid w:val="00534BBA"/>
    <w:rsid w:val="00534D1F"/>
    <w:rsid w:val="00535011"/>
    <w:rsid w:val="005355AD"/>
    <w:rsid w:val="005356BA"/>
    <w:rsid w:val="005360D7"/>
    <w:rsid w:val="0053660B"/>
    <w:rsid w:val="00536865"/>
    <w:rsid w:val="00536880"/>
    <w:rsid w:val="00536F16"/>
    <w:rsid w:val="005373C3"/>
    <w:rsid w:val="005378DB"/>
    <w:rsid w:val="00537A3A"/>
    <w:rsid w:val="00540349"/>
    <w:rsid w:val="005403D5"/>
    <w:rsid w:val="00540945"/>
    <w:rsid w:val="00540AC5"/>
    <w:rsid w:val="00540E9A"/>
    <w:rsid w:val="00541266"/>
    <w:rsid w:val="005412A1"/>
    <w:rsid w:val="00541702"/>
    <w:rsid w:val="00541ABA"/>
    <w:rsid w:val="00541E46"/>
    <w:rsid w:val="00542735"/>
    <w:rsid w:val="005429FF"/>
    <w:rsid w:val="00542B90"/>
    <w:rsid w:val="00542C17"/>
    <w:rsid w:val="00542CE2"/>
    <w:rsid w:val="00543176"/>
    <w:rsid w:val="00543322"/>
    <w:rsid w:val="005433CE"/>
    <w:rsid w:val="00543632"/>
    <w:rsid w:val="00543A2D"/>
    <w:rsid w:val="00544251"/>
    <w:rsid w:val="005443A6"/>
    <w:rsid w:val="00544907"/>
    <w:rsid w:val="00544B4B"/>
    <w:rsid w:val="00544F03"/>
    <w:rsid w:val="0054544C"/>
    <w:rsid w:val="005459DA"/>
    <w:rsid w:val="00546549"/>
    <w:rsid w:val="0054681D"/>
    <w:rsid w:val="0054696F"/>
    <w:rsid w:val="00546EC6"/>
    <w:rsid w:val="00546F63"/>
    <w:rsid w:val="00546FBC"/>
    <w:rsid w:val="00546FE7"/>
    <w:rsid w:val="00547131"/>
    <w:rsid w:val="005471DA"/>
    <w:rsid w:val="005473BE"/>
    <w:rsid w:val="00547AB4"/>
    <w:rsid w:val="00547B5D"/>
    <w:rsid w:val="00547DCC"/>
    <w:rsid w:val="005502CB"/>
    <w:rsid w:val="00550513"/>
    <w:rsid w:val="00550597"/>
    <w:rsid w:val="005505B0"/>
    <w:rsid w:val="00550A8E"/>
    <w:rsid w:val="00550D09"/>
    <w:rsid w:val="00550D38"/>
    <w:rsid w:val="00550EBC"/>
    <w:rsid w:val="00550EDD"/>
    <w:rsid w:val="0055109A"/>
    <w:rsid w:val="005510A9"/>
    <w:rsid w:val="005512D9"/>
    <w:rsid w:val="00551647"/>
    <w:rsid w:val="00551C3C"/>
    <w:rsid w:val="00551D14"/>
    <w:rsid w:val="00551EA4"/>
    <w:rsid w:val="0055201D"/>
    <w:rsid w:val="005520E4"/>
    <w:rsid w:val="00552EA4"/>
    <w:rsid w:val="00552F1E"/>
    <w:rsid w:val="00553FA6"/>
    <w:rsid w:val="00553FAB"/>
    <w:rsid w:val="00554EC6"/>
    <w:rsid w:val="00555041"/>
    <w:rsid w:val="00555054"/>
    <w:rsid w:val="005555EE"/>
    <w:rsid w:val="005558A0"/>
    <w:rsid w:val="00555AB3"/>
    <w:rsid w:val="005565DD"/>
    <w:rsid w:val="005568C8"/>
    <w:rsid w:val="0055698E"/>
    <w:rsid w:val="00556D1F"/>
    <w:rsid w:val="005572DC"/>
    <w:rsid w:val="005579A9"/>
    <w:rsid w:val="005605E6"/>
    <w:rsid w:val="00560692"/>
    <w:rsid w:val="005606CB"/>
    <w:rsid w:val="00560760"/>
    <w:rsid w:val="0056096E"/>
    <w:rsid w:val="00561584"/>
    <w:rsid w:val="00561AE9"/>
    <w:rsid w:val="00561D12"/>
    <w:rsid w:val="00562920"/>
    <w:rsid w:val="00562922"/>
    <w:rsid w:val="00562AA4"/>
    <w:rsid w:val="00562AF3"/>
    <w:rsid w:val="00562F09"/>
    <w:rsid w:val="005631AF"/>
    <w:rsid w:val="005632F3"/>
    <w:rsid w:val="00563935"/>
    <w:rsid w:val="00563FCD"/>
    <w:rsid w:val="0056423A"/>
    <w:rsid w:val="0056442C"/>
    <w:rsid w:val="0056489C"/>
    <w:rsid w:val="00564AFB"/>
    <w:rsid w:val="00564EBB"/>
    <w:rsid w:val="00565135"/>
    <w:rsid w:val="00565538"/>
    <w:rsid w:val="00565745"/>
    <w:rsid w:val="00565FA5"/>
    <w:rsid w:val="00566149"/>
    <w:rsid w:val="00566F5D"/>
    <w:rsid w:val="00566F63"/>
    <w:rsid w:val="005670C4"/>
    <w:rsid w:val="005676EF"/>
    <w:rsid w:val="00567CDA"/>
    <w:rsid w:val="00570166"/>
    <w:rsid w:val="0057021F"/>
    <w:rsid w:val="00570422"/>
    <w:rsid w:val="0057046F"/>
    <w:rsid w:val="005707B3"/>
    <w:rsid w:val="00570962"/>
    <w:rsid w:val="00570B9E"/>
    <w:rsid w:val="00570FD0"/>
    <w:rsid w:val="00571281"/>
    <w:rsid w:val="005713C1"/>
    <w:rsid w:val="005713DD"/>
    <w:rsid w:val="005719BF"/>
    <w:rsid w:val="00571AF9"/>
    <w:rsid w:val="00571CC4"/>
    <w:rsid w:val="005727A6"/>
    <w:rsid w:val="00572C34"/>
    <w:rsid w:val="00572E57"/>
    <w:rsid w:val="005730B7"/>
    <w:rsid w:val="005732F9"/>
    <w:rsid w:val="00573318"/>
    <w:rsid w:val="0057341D"/>
    <w:rsid w:val="00573C09"/>
    <w:rsid w:val="00573D69"/>
    <w:rsid w:val="00574213"/>
    <w:rsid w:val="00574453"/>
    <w:rsid w:val="005746ED"/>
    <w:rsid w:val="00574CA7"/>
    <w:rsid w:val="00574FD3"/>
    <w:rsid w:val="00574FDF"/>
    <w:rsid w:val="0057531B"/>
    <w:rsid w:val="005753E7"/>
    <w:rsid w:val="00575669"/>
    <w:rsid w:val="00575A44"/>
    <w:rsid w:val="00575C0D"/>
    <w:rsid w:val="005762D6"/>
    <w:rsid w:val="00576467"/>
    <w:rsid w:val="00576A66"/>
    <w:rsid w:val="00576AE2"/>
    <w:rsid w:val="00576CE0"/>
    <w:rsid w:val="005771E3"/>
    <w:rsid w:val="00577278"/>
    <w:rsid w:val="00577417"/>
    <w:rsid w:val="005778AA"/>
    <w:rsid w:val="00577DF6"/>
    <w:rsid w:val="0058048C"/>
    <w:rsid w:val="00580FEA"/>
    <w:rsid w:val="005810D2"/>
    <w:rsid w:val="005810F2"/>
    <w:rsid w:val="005816B8"/>
    <w:rsid w:val="0058217B"/>
    <w:rsid w:val="005823E0"/>
    <w:rsid w:val="005824E9"/>
    <w:rsid w:val="0058257F"/>
    <w:rsid w:val="0058277E"/>
    <w:rsid w:val="00582DBE"/>
    <w:rsid w:val="00583A11"/>
    <w:rsid w:val="0058428F"/>
    <w:rsid w:val="00584755"/>
    <w:rsid w:val="005848C7"/>
    <w:rsid w:val="005848E5"/>
    <w:rsid w:val="00584B19"/>
    <w:rsid w:val="00584CFC"/>
    <w:rsid w:val="00585007"/>
    <w:rsid w:val="00585386"/>
    <w:rsid w:val="0058571E"/>
    <w:rsid w:val="00585D3E"/>
    <w:rsid w:val="00585EA2"/>
    <w:rsid w:val="00585FE2"/>
    <w:rsid w:val="00585FF4"/>
    <w:rsid w:val="00586887"/>
    <w:rsid w:val="00586BBC"/>
    <w:rsid w:val="00586CAB"/>
    <w:rsid w:val="00586CD8"/>
    <w:rsid w:val="00587F0A"/>
    <w:rsid w:val="005902B1"/>
    <w:rsid w:val="0059082C"/>
    <w:rsid w:val="0059100F"/>
    <w:rsid w:val="005917E8"/>
    <w:rsid w:val="0059183C"/>
    <w:rsid w:val="00591C54"/>
    <w:rsid w:val="00591E6D"/>
    <w:rsid w:val="00591FE0"/>
    <w:rsid w:val="005921A0"/>
    <w:rsid w:val="00592383"/>
    <w:rsid w:val="0059258E"/>
    <w:rsid w:val="00592714"/>
    <w:rsid w:val="0059331D"/>
    <w:rsid w:val="005935A3"/>
    <w:rsid w:val="00593C00"/>
    <w:rsid w:val="005940C6"/>
    <w:rsid w:val="0059425E"/>
    <w:rsid w:val="00594353"/>
    <w:rsid w:val="00594711"/>
    <w:rsid w:val="00594BAD"/>
    <w:rsid w:val="00594F52"/>
    <w:rsid w:val="00594FA8"/>
    <w:rsid w:val="005959A0"/>
    <w:rsid w:val="00595EB4"/>
    <w:rsid w:val="00595F21"/>
    <w:rsid w:val="00595F2B"/>
    <w:rsid w:val="005963BF"/>
    <w:rsid w:val="005964EC"/>
    <w:rsid w:val="005968EF"/>
    <w:rsid w:val="00596956"/>
    <w:rsid w:val="00597733"/>
    <w:rsid w:val="005A05E6"/>
    <w:rsid w:val="005A099A"/>
    <w:rsid w:val="005A0B1B"/>
    <w:rsid w:val="005A0E20"/>
    <w:rsid w:val="005A0F59"/>
    <w:rsid w:val="005A120B"/>
    <w:rsid w:val="005A133B"/>
    <w:rsid w:val="005A1989"/>
    <w:rsid w:val="005A1B7A"/>
    <w:rsid w:val="005A2251"/>
    <w:rsid w:val="005A2551"/>
    <w:rsid w:val="005A2948"/>
    <w:rsid w:val="005A295F"/>
    <w:rsid w:val="005A2ACB"/>
    <w:rsid w:val="005A2FC0"/>
    <w:rsid w:val="005A3243"/>
    <w:rsid w:val="005A3537"/>
    <w:rsid w:val="005A39CC"/>
    <w:rsid w:val="005A4B1E"/>
    <w:rsid w:val="005A4F22"/>
    <w:rsid w:val="005A5019"/>
    <w:rsid w:val="005A63A2"/>
    <w:rsid w:val="005A6430"/>
    <w:rsid w:val="005A6661"/>
    <w:rsid w:val="005A672B"/>
    <w:rsid w:val="005A6731"/>
    <w:rsid w:val="005A6BFA"/>
    <w:rsid w:val="005A6F16"/>
    <w:rsid w:val="005A727A"/>
    <w:rsid w:val="005A7377"/>
    <w:rsid w:val="005A73FD"/>
    <w:rsid w:val="005A7489"/>
    <w:rsid w:val="005A75F4"/>
    <w:rsid w:val="005A7718"/>
    <w:rsid w:val="005B0175"/>
    <w:rsid w:val="005B07B5"/>
    <w:rsid w:val="005B0A17"/>
    <w:rsid w:val="005B0E7A"/>
    <w:rsid w:val="005B0E91"/>
    <w:rsid w:val="005B109D"/>
    <w:rsid w:val="005B1384"/>
    <w:rsid w:val="005B14B0"/>
    <w:rsid w:val="005B1852"/>
    <w:rsid w:val="005B1D8E"/>
    <w:rsid w:val="005B234A"/>
    <w:rsid w:val="005B260E"/>
    <w:rsid w:val="005B26EF"/>
    <w:rsid w:val="005B2C41"/>
    <w:rsid w:val="005B2EA9"/>
    <w:rsid w:val="005B3081"/>
    <w:rsid w:val="005B3854"/>
    <w:rsid w:val="005B3CD3"/>
    <w:rsid w:val="005B3E8F"/>
    <w:rsid w:val="005B428C"/>
    <w:rsid w:val="005B4472"/>
    <w:rsid w:val="005B45D3"/>
    <w:rsid w:val="005B4A80"/>
    <w:rsid w:val="005B4B54"/>
    <w:rsid w:val="005B4B83"/>
    <w:rsid w:val="005B506F"/>
    <w:rsid w:val="005B537A"/>
    <w:rsid w:val="005B595D"/>
    <w:rsid w:val="005B5D74"/>
    <w:rsid w:val="005B5F72"/>
    <w:rsid w:val="005B60AA"/>
    <w:rsid w:val="005B63E9"/>
    <w:rsid w:val="005B6577"/>
    <w:rsid w:val="005B6875"/>
    <w:rsid w:val="005B73A1"/>
    <w:rsid w:val="005B73F0"/>
    <w:rsid w:val="005B75BA"/>
    <w:rsid w:val="005B79F0"/>
    <w:rsid w:val="005B7CDA"/>
    <w:rsid w:val="005C0058"/>
    <w:rsid w:val="005C00FB"/>
    <w:rsid w:val="005C0112"/>
    <w:rsid w:val="005C0197"/>
    <w:rsid w:val="005C0219"/>
    <w:rsid w:val="005C03C4"/>
    <w:rsid w:val="005C07A3"/>
    <w:rsid w:val="005C0C2D"/>
    <w:rsid w:val="005C0CF4"/>
    <w:rsid w:val="005C107A"/>
    <w:rsid w:val="005C1133"/>
    <w:rsid w:val="005C16F9"/>
    <w:rsid w:val="005C1C19"/>
    <w:rsid w:val="005C2644"/>
    <w:rsid w:val="005C2CC9"/>
    <w:rsid w:val="005C3C2C"/>
    <w:rsid w:val="005C3EC6"/>
    <w:rsid w:val="005C3EDA"/>
    <w:rsid w:val="005C4E77"/>
    <w:rsid w:val="005C5C2D"/>
    <w:rsid w:val="005C6221"/>
    <w:rsid w:val="005C62F4"/>
    <w:rsid w:val="005C6442"/>
    <w:rsid w:val="005C6653"/>
    <w:rsid w:val="005C673F"/>
    <w:rsid w:val="005C6CE4"/>
    <w:rsid w:val="005C7088"/>
    <w:rsid w:val="005C7249"/>
    <w:rsid w:val="005C726D"/>
    <w:rsid w:val="005C728E"/>
    <w:rsid w:val="005C7E3C"/>
    <w:rsid w:val="005C7F08"/>
    <w:rsid w:val="005C7F49"/>
    <w:rsid w:val="005D02AC"/>
    <w:rsid w:val="005D050E"/>
    <w:rsid w:val="005D058D"/>
    <w:rsid w:val="005D063D"/>
    <w:rsid w:val="005D0AAF"/>
    <w:rsid w:val="005D1564"/>
    <w:rsid w:val="005D16AB"/>
    <w:rsid w:val="005D1E61"/>
    <w:rsid w:val="005D212D"/>
    <w:rsid w:val="005D2180"/>
    <w:rsid w:val="005D250B"/>
    <w:rsid w:val="005D2B97"/>
    <w:rsid w:val="005D2C5A"/>
    <w:rsid w:val="005D2D0A"/>
    <w:rsid w:val="005D3906"/>
    <w:rsid w:val="005D4052"/>
    <w:rsid w:val="005D42EB"/>
    <w:rsid w:val="005D4797"/>
    <w:rsid w:val="005D4CA7"/>
    <w:rsid w:val="005D4EC6"/>
    <w:rsid w:val="005D5118"/>
    <w:rsid w:val="005D5559"/>
    <w:rsid w:val="005D56A3"/>
    <w:rsid w:val="005D56BE"/>
    <w:rsid w:val="005D5D6C"/>
    <w:rsid w:val="005D5E1F"/>
    <w:rsid w:val="005D64EE"/>
    <w:rsid w:val="005D6A3E"/>
    <w:rsid w:val="005D7313"/>
    <w:rsid w:val="005D7613"/>
    <w:rsid w:val="005D780E"/>
    <w:rsid w:val="005D7BA6"/>
    <w:rsid w:val="005D7D06"/>
    <w:rsid w:val="005E0111"/>
    <w:rsid w:val="005E016D"/>
    <w:rsid w:val="005E0302"/>
    <w:rsid w:val="005E043D"/>
    <w:rsid w:val="005E1315"/>
    <w:rsid w:val="005E138A"/>
    <w:rsid w:val="005E1BF2"/>
    <w:rsid w:val="005E2286"/>
    <w:rsid w:val="005E28CB"/>
    <w:rsid w:val="005E2978"/>
    <w:rsid w:val="005E2E9D"/>
    <w:rsid w:val="005E2F4B"/>
    <w:rsid w:val="005E30EA"/>
    <w:rsid w:val="005E32F7"/>
    <w:rsid w:val="005E350D"/>
    <w:rsid w:val="005E374A"/>
    <w:rsid w:val="005E3C68"/>
    <w:rsid w:val="005E401A"/>
    <w:rsid w:val="005E428D"/>
    <w:rsid w:val="005E4718"/>
    <w:rsid w:val="005E4A3F"/>
    <w:rsid w:val="005E4B23"/>
    <w:rsid w:val="005E5430"/>
    <w:rsid w:val="005E61EB"/>
    <w:rsid w:val="005E64B4"/>
    <w:rsid w:val="005E64E4"/>
    <w:rsid w:val="005E7066"/>
    <w:rsid w:val="005E75BF"/>
    <w:rsid w:val="005F02AE"/>
    <w:rsid w:val="005F0847"/>
    <w:rsid w:val="005F1533"/>
    <w:rsid w:val="005F1574"/>
    <w:rsid w:val="005F15FE"/>
    <w:rsid w:val="005F1C44"/>
    <w:rsid w:val="005F1D2D"/>
    <w:rsid w:val="005F1F2B"/>
    <w:rsid w:val="005F22BD"/>
    <w:rsid w:val="005F2656"/>
    <w:rsid w:val="005F2BB5"/>
    <w:rsid w:val="005F2BFA"/>
    <w:rsid w:val="005F30C6"/>
    <w:rsid w:val="005F3284"/>
    <w:rsid w:val="005F38B2"/>
    <w:rsid w:val="005F392A"/>
    <w:rsid w:val="005F3A0B"/>
    <w:rsid w:val="005F3C2B"/>
    <w:rsid w:val="005F3D20"/>
    <w:rsid w:val="005F42A4"/>
    <w:rsid w:val="005F4631"/>
    <w:rsid w:val="005F4654"/>
    <w:rsid w:val="005F46D9"/>
    <w:rsid w:val="005F48A2"/>
    <w:rsid w:val="005F4C43"/>
    <w:rsid w:val="005F53D3"/>
    <w:rsid w:val="005F59A7"/>
    <w:rsid w:val="005F5AC5"/>
    <w:rsid w:val="005F6462"/>
    <w:rsid w:val="005F6C09"/>
    <w:rsid w:val="005F7045"/>
    <w:rsid w:val="005F7270"/>
    <w:rsid w:val="005F7319"/>
    <w:rsid w:val="006001A6"/>
    <w:rsid w:val="00600347"/>
    <w:rsid w:val="006005F8"/>
    <w:rsid w:val="0060076D"/>
    <w:rsid w:val="0060090E"/>
    <w:rsid w:val="006015C2"/>
    <w:rsid w:val="006022E1"/>
    <w:rsid w:val="006026C7"/>
    <w:rsid w:val="0060322B"/>
    <w:rsid w:val="006038DF"/>
    <w:rsid w:val="00603E69"/>
    <w:rsid w:val="00603ED9"/>
    <w:rsid w:val="006043A4"/>
    <w:rsid w:val="00604428"/>
    <w:rsid w:val="00604B33"/>
    <w:rsid w:val="00604EF1"/>
    <w:rsid w:val="00604FCC"/>
    <w:rsid w:val="006052D9"/>
    <w:rsid w:val="0060534F"/>
    <w:rsid w:val="00605715"/>
    <w:rsid w:val="00605799"/>
    <w:rsid w:val="00605E99"/>
    <w:rsid w:val="00605F08"/>
    <w:rsid w:val="0060619F"/>
    <w:rsid w:val="006062DE"/>
    <w:rsid w:val="00606EB6"/>
    <w:rsid w:val="00607131"/>
    <w:rsid w:val="00607542"/>
    <w:rsid w:val="006076B9"/>
    <w:rsid w:val="00607919"/>
    <w:rsid w:val="00610252"/>
    <w:rsid w:val="0061083F"/>
    <w:rsid w:val="00610C6D"/>
    <w:rsid w:val="00610D8B"/>
    <w:rsid w:val="00611040"/>
    <w:rsid w:val="006111C6"/>
    <w:rsid w:val="00611578"/>
    <w:rsid w:val="006115DD"/>
    <w:rsid w:val="006118C0"/>
    <w:rsid w:val="00611908"/>
    <w:rsid w:val="00612785"/>
    <w:rsid w:val="00612964"/>
    <w:rsid w:val="0061334C"/>
    <w:rsid w:val="00613D80"/>
    <w:rsid w:val="00614516"/>
    <w:rsid w:val="00614BD4"/>
    <w:rsid w:val="00614FB1"/>
    <w:rsid w:val="00615774"/>
    <w:rsid w:val="006157E1"/>
    <w:rsid w:val="00615A19"/>
    <w:rsid w:val="00616040"/>
    <w:rsid w:val="0061612B"/>
    <w:rsid w:val="00616AE0"/>
    <w:rsid w:val="00617104"/>
    <w:rsid w:val="006173DF"/>
    <w:rsid w:val="00617D78"/>
    <w:rsid w:val="006202D8"/>
    <w:rsid w:val="00620B2A"/>
    <w:rsid w:val="00620B76"/>
    <w:rsid w:val="00620F14"/>
    <w:rsid w:val="00621306"/>
    <w:rsid w:val="00621531"/>
    <w:rsid w:val="006217A3"/>
    <w:rsid w:val="00621B34"/>
    <w:rsid w:val="006221F2"/>
    <w:rsid w:val="00622217"/>
    <w:rsid w:val="00622405"/>
    <w:rsid w:val="00622963"/>
    <w:rsid w:val="00622E79"/>
    <w:rsid w:val="006233CB"/>
    <w:rsid w:val="006234A7"/>
    <w:rsid w:val="00623633"/>
    <w:rsid w:val="00623B5B"/>
    <w:rsid w:val="00623C21"/>
    <w:rsid w:val="00623D19"/>
    <w:rsid w:val="00624040"/>
    <w:rsid w:val="0062410F"/>
    <w:rsid w:val="00624178"/>
    <w:rsid w:val="006242BB"/>
    <w:rsid w:val="006243E5"/>
    <w:rsid w:val="00624739"/>
    <w:rsid w:val="006247B7"/>
    <w:rsid w:val="00624FBD"/>
    <w:rsid w:val="00625464"/>
    <w:rsid w:val="00625500"/>
    <w:rsid w:val="0062564A"/>
    <w:rsid w:val="0062566D"/>
    <w:rsid w:val="0062579D"/>
    <w:rsid w:val="00625907"/>
    <w:rsid w:val="00625CDD"/>
    <w:rsid w:val="00625E61"/>
    <w:rsid w:val="00625FD2"/>
    <w:rsid w:val="00626055"/>
    <w:rsid w:val="0062611C"/>
    <w:rsid w:val="00626712"/>
    <w:rsid w:val="00626925"/>
    <w:rsid w:val="006275F4"/>
    <w:rsid w:val="0063008D"/>
    <w:rsid w:val="00630C93"/>
    <w:rsid w:val="00630D69"/>
    <w:rsid w:val="00630FC0"/>
    <w:rsid w:val="006315A8"/>
    <w:rsid w:val="006317F6"/>
    <w:rsid w:val="00631E66"/>
    <w:rsid w:val="006321A4"/>
    <w:rsid w:val="006321E8"/>
    <w:rsid w:val="00632422"/>
    <w:rsid w:val="00632F7E"/>
    <w:rsid w:val="00633119"/>
    <w:rsid w:val="0063447C"/>
    <w:rsid w:val="006345D2"/>
    <w:rsid w:val="00635937"/>
    <w:rsid w:val="006359C9"/>
    <w:rsid w:val="00635BC0"/>
    <w:rsid w:val="00635CCB"/>
    <w:rsid w:val="00635CDC"/>
    <w:rsid w:val="00635F67"/>
    <w:rsid w:val="0063687A"/>
    <w:rsid w:val="00637301"/>
    <w:rsid w:val="00637465"/>
    <w:rsid w:val="0063790B"/>
    <w:rsid w:val="00637AA2"/>
    <w:rsid w:val="00637AE9"/>
    <w:rsid w:val="00637C70"/>
    <w:rsid w:val="00637D6F"/>
    <w:rsid w:val="0064076F"/>
    <w:rsid w:val="006408A1"/>
    <w:rsid w:val="006409F6"/>
    <w:rsid w:val="00640C26"/>
    <w:rsid w:val="00640CB3"/>
    <w:rsid w:val="006413EA"/>
    <w:rsid w:val="0064158D"/>
    <w:rsid w:val="00641F49"/>
    <w:rsid w:val="00642138"/>
    <w:rsid w:val="00642C84"/>
    <w:rsid w:val="00642CFB"/>
    <w:rsid w:val="00642D63"/>
    <w:rsid w:val="00642D95"/>
    <w:rsid w:val="00642E88"/>
    <w:rsid w:val="00642F94"/>
    <w:rsid w:val="00643299"/>
    <w:rsid w:val="006432AF"/>
    <w:rsid w:val="0064381C"/>
    <w:rsid w:val="00644405"/>
    <w:rsid w:val="00644CD8"/>
    <w:rsid w:val="00645017"/>
    <w:rsid w:val="00645494"/>
    <w:rsid w:val="00645922"/>
    <w:rsid w:val="00645B2B"/>
    <w:rsid w:val="00645EA9"/>
    <w:rsid w:val="00646417"/>
    <w:rsid w:val="00646B6C"/>
    <w:rsid w:val="006473A1"/>
    <w:rsid w:val="006473F4"/>
    <w:rsid w:val="0064778F"/>
    <w:rsid w:val="00647A67"/>
    <w:rsid w:val="00647FFC"/>
    <w:rsid w:val="00650186"/>
    <w:rsid w:val="0065041F"/>
    <w:rsid w:val="00650551"/>
    <w:rsid w:val="006509A5"/>
    <w:rsid w:val="00651103"/>
    <w:rsid w:val="006512ED"/>
    <w:rsid w:val="006512EF"/>
    <w:rsid w:val="00651689"/>
    <w:rsid w:val="0065180A"/>
    <w:rsid w:val="00651C4B"/>
    <w:rsid w:val="00651CC8"/>
    <w:rsid w:val="006522EE"/>
    <w:rsid w:val="00652843"/>
    <w:rsid w:val="006528D5"/>
    <w:rsid w:val="00652A26"/>
    <w:rsid w:val="00652AAE"/>
    <w:rsid w:val="00652B2B"/>
    <w:rsid w:val="00652F95"/>
    <w:rsid w:val="006538F2"/>
    <w:rsid w:val="00653913"/>
    <w:rsid w:val="00653B43"/>
    <w:rsid w:val="006548C0"/>
    <w:rsid w:val="0065495A"/>
    <w:rsid w:val="006555CD"/>
    <w:rsid w:val="006555E3"/>
    <w:rsid w:val="006557E5"/>
    <w:rsid w:val="00655B58"/>
    <w:rsid w:val="00655CA4"/>
    <w:rsid w:val="00656605"/>
    <w:rsid w:val="00656D6F"/>
    <w:rsid w:val="00656E78"/>
    <w:rsid w:val="006579FC"/>
    <w:rsid w:val="00657A91"/>
    <w:rsid w:val="00660024"/>
    <w:rsid w:val="00660242"/>
    <w:rsid w:val="00660395"/>
    <w:rsid w:val="006603A8"/>
    <w:rsid w:val="0066146C"/>
    <w:rsid w:val="006614C8"/>
    <w:rsid w:val="006619BA"/>
    <w:rsid w:val="00661D14"/>
    <w:rsid w:val="00662583"/>
    <w:rsid w:val="006630F2"/>
    <w:rsid w:val="00663107"/>
    <w:rsid w:val="00663182"/>
    <w:rsid w:val="0066344E"/>
    <w:rsid w:val="00663480"/>
    <w:rsid w:val="00663B74"/>
    <w:rsid w:val="00663CBF"/>
    <w:rsid w:val="00663D0A"/>
    <w:rsid w:val="00663DF9"/>
    <w:rsid w:val="00663E72"/>
    <w:rsid w:val="0066401C"/>
    <w:rsid w:val="00664234"/>
    <w:rsid w:val="00664422"/>
    <w:rsid w:val="00665186"/>
    <w:rsid w:val="006651AA"/>
    <w:rsid w:val="0066548E"/>
    <w:rsid w:val="006657CF"/>
    <w:rsid w:val="00665AAA"/>
    <w:rsid w:val="00665E2E"/>
    <w:rsid w:val="00665F12"/>
    <w:rsid w:val="00666162"/>
    <w:rsid w:val="006661A1"/>
    <w:rsid w:val="00666574"/>
    <w:rsid w:val="00666654"/>
    <w:rsid w:val="006668F2"/>
    <w:rsid w:val="00666F82"/>
    <w:rsid w:val="0066735E"/>
    <w:rsid w:val="00667658"/>
    <w:rsid w:val="006677FF"/>
    <w:rsid w:val="00667952"/>
    <w:rsid w:val="00667B50"/>
    <w:rsid w:val="00667BBF"/>
    <w:rsid w:val="00670BA7"/>
    <w:rsid w:val="00670C64"/>
    <w:rsid w:val="006712E1"/>
    <w:rsid w:val="00671A09"/>
    <w:rsid w:val="00671DA2"/>
    <w:rsid w:val="00671F33"/>
    <w:rsid w:val="00671F85"/>
    <w:rsid w:val="006720FA"/>
    <w:rsid w:val="006722D3"/>
    <w:rsid w:val="00672360"/>
    <w:rsid w:val="0067248B"/>
    <w:rsid w:val="00672B01"/>
    <w:rsid w:val="00672B88"/>
    <w:rsid w:val="00672D09"/>
    <w:rsid w:val="00672F33"/>
    <w:rsid w:val="006730EB"/>
    <w:rsid w:val="0067324F"/>
    <w:rsid w:val="006737F5"/>
    <w:rsid w:val="006739BD"/>
    <w:rsid w:val="00673E0F"/>
    <w:rsid w:val="0067418C"/>
    <w:rsid w:val="0067452F"/>
    <w:rsid w:val="00674962"/>
    <w:rsid w:val="00674DD7"/>
    <w:rsid w:val="00674E39"/>
    <w:rsid w:val="00675134"/>
    <w:rsid w:val="006757F6"/>
    <w:rsid w:val="00675A5B"/>
    <w:rsid w:val="00675C95"/>
    <w:rsid w:val="00675CB2"/>
    <w:rsid w:val="00675FA5"/>
    <w:rsid w:val="00676008"/>
    <w:rsid w:val="006762F0"/>
    <w:rsid w:val="00676775"/>
    <w:rsid w:val="00676B0D"/>
    <w:rsid w:val="00676D56"/>
    <w:rsid w:val="006770DD"/>
    <w:rsid w:val="00677114"/>
    <w:rsid w:val="00677206"/>
    <w:rsid w:val="006773D4"/>
    <w:rsid w:val="00677473"/>
    <w:rsid w:val="00677A07"/>
    <w:rsid w:val="00677BB5"/>
    <w:rsid w:val="006804E3"/>
    <w:rsid w:val="006808A8"/>
    <w:rsid w:val="00680D9C"/>
    <w:rsid w:val="006810F7"/>
    <w:rsid w:val="00681488"/>
    <w:rsid w:val="0068152C"/>
    <w:rsid w:val="00681922"/>
    <w:rsid w:val="006821C5"/>
    <w:rsid w:val="00682306"/>
    <w:rsid w:val="00682941"/>
    <w:rsid w:val="0068295A"/>
    <w:rsid w:val="00682B21"/>
    <w:rsid w:val="00682D2B"/>
    <w:rsid w:val="00682F0A"/>
    <w:rsid w:val="0068343C"/>
    <w:rsid w:val="00683649"/>
    <w:rsid w:val="00683ABB"/>
    <w:rsid w:val="00683D02"/>
    <w:rsid w:val="00684533"/>
    <w:rsid w:val="0068497E"/>
    <w:rsid w:val="00684B69"/>
    <w:rsid w:val="00684D99"/>
    <w:rsid w:val="00685030"/>
    <w:rsid w:val="0068515E"/>
    <w:rsid w:val="00685437"/>
    <w:rsid w:val="006863F3"/>
    <w:rsid w:val="0068658E"/>
    <w:rsid w:val="006869C5"/>
    <w:rsid w:val="00686C66"/>
    <w:rsid w:val="00687246"/>
    <w:rsid w:val="00690692"/>
    <w:rsid w:val="00691C9D"/>
    <w:rsid w:val="00691D54"/>
    <w:rsid w:val="00691F17"/>
    <w:rsid w:val="006920AB"/>
    <w:rsid w:val="006923BF"/>
    <w:rsid w:val="00692642"/>
    <w:rsid w:val="00692909"/>
    <w:rsid w:val="0069297A"/>
    <w:rsid w:val="006929D7"/>
    <w:rsid w:val="00692D87"/>
    <w:rsid w:val="00692FD5"/>
    <w:rsid w:val="006935D4"/>
    <w:rsid w:val="00693675"/>
    <w:rsid w:val="0069372D"/>
    <w:rsid w:val="006943FE"/>
    <w:rsid w:val="00694D6C"/>
    <w:rsid w:val="00694EB1"/>
    <w:rsid w:val="00694FF3"/>
    <w:rsid w:val="00695355"/>
    <w:rsid w:val="006959A9"/>
    <w:rsid w:val="00695BF7"/>
    <w:rsid w:val="00695C6D"/>
    <w:rsid w:val="00695DF3"/>
    <w:rsid w:val="00695F2A"/>
    <w:rsid w:val="006960C5"/>
    <w:rsid w:val="00696476"/>
    <w:rsid w:val="0069657E"/>
    <w:rsid w:val="00696718"/>
    <w:rsid w:val="00697314"/>
    <w:rsid w:val="0069739B"/>
    <w:rsid w:val="0069797E"/>
    <w:rsid w:val="00697FBA"/>
    <w:rsid w:val="006A026C"/>
    <w:rsid w:val="006A0279"/>
    <w:rsid w:val="006A094B"/>
    <w:rsid w:val="006A09B0"/>
    <w:rsid w:val="006A0F86"/>
    <w:rsid w:val="006A1631"/>
    <w:rsid w:val="006A1A01"/>
    <w:rsid w:val="006A1A29"/>
    <w:rsid w:val="006A1F5A"/>
    <w:rsid w:val="006A2293"/>
    <w:rsid w:val="006A2311"/>
    <w:rsid w:val="006A25C3"/>
    <w:rsid w:val="006A2F2C"/>
    <w:rsid w:val="006A307C"/>
    <w:rsid w:val="006A326E"/>
    <w:rsid w:val="006A3B91"/>
    <w:rsid w:val="006A3C48"/>
    <w:rsid w:val="006A3DD9"/>
    <w:rsid w:val="006A3FD9"/>
    <w:rsid w:val="006A4B36"/>
    <w:rsid w:val="006A5552"/>
    <w:rsid w:val="006A5B70"/>
    <w:rsid w:val="006A5FA5"/>
    <w:rsid w:val="006A6031"/>
    <w:rsid w:val="006A6397"/>
    <w:rsid w:val="006A6661"/>
    <w:rsid w:val="006A6EB4"/>
    <w:rsid w:val="006A705C"/>
    <w:rsid w:val="006A7467"/>
    <w:rsid w:val="006A746A"/>
    <w:rsid w:val="006A77D0"/>
    <w:rsid w:val="006A7A32"/>
    <w:rsid w:val="006A7C2C"/>
    <w:rsid w:val="006A7CF4"/>
    <w:rsid w:val="006A7F38"/>
    <w:rsid w:val="006A7F72"/>
    <w:rsid w:val="006B0680"/>
    <w:rsid w:val="006B06DF"/>
    <w:rsid w:val="006B0E83"/>
    <w:rsid w:val="006B0F01"/>
    <w:rsid w:val="006B1448"/>
    <w:rsid w:val="006B18E4"/>
    <w:rsid w:val="006B18F6"/>
    <w:rsid w:val="006B1A94"/>
    <w:rsid w:val="006B1AD7"/>
    <w:rsid w:val="006B1CE4"/>
    <w:rsid w:val="006B20EA"/>
    <w:rsid w:val="006B211B"/>
    <w:rsid w:val="006B2E6A"/>
    <w:rsid w:val="006B30DF"/>
    <w:rsid w:val="006B3297"/>
    <w:rsid w:val="006B36B3"/>
    <w:rsid w:val="006B390A"/>
    <w:rsid w:val="006B3999"/>
    <w:rsid w:val="006B46BE"/>
    <w:rsid w:val="006B4A1F"/>
    <w:rsid w:val="006B4C2E"/>
    <w:rsid w:val="006B51E8"/>
    <w:rsid w:val="006B53EA"/>
    <w:rsid w:val="006B561C"/>
    <w:rsid w:val="006B5AD4"/>
    <w:rsid w:val="006B5F73"/>
    <w:rsid w:val="006B608D"/>
    <w:rsid w:val="006B624E"/>
    <w:rsid w:val="006B65A3"/>
    <w:rsid w:val="006B686C"/>
    <w:rsid w:val="006B6E6F"/>
    <w:rsid w:val="006B7046"/>
    <w:rsid w:val="006B72E1"/>
    <w:rsid w:val="006B7936"/>
    <w:rsid w:val="006B7B57"/>
    <w:rsid w:val="006B7EF7"/>
    <w:rsid w:val="006B7FC1"/>
    <w:rsid w:val="006C012F"/>
    <w:rsid w:val="006C015A"/>
    <w:rsid w:val="006C048B"/>
    <w:rsid w:val="006C08DF"/>
    <w:rsid w:val="006C0F34"/>
    <w:rsid w:val="006C1437"/>
    <w:rsid w:val="006C1772"/>
    <w:rsid w:val="006C19AC"/>
    <w:rsid w:val="006C1A32"/>
    <w:rsid w:val="006C1B31"/>
    <w:rsid w:val="006C1C65"/>
    <w:rsid w:val="006C1FBF"/>
    <w:rsid w:val="006C261C"/>
    <w:rsid w:val="006C27F2"/>
    <w:rsid w:val="006C293A"/>
    <w:rsid w:val="006C321D"/>
    <w:rsid w:val="006C34FD"/>
    <w:rsid w:val="006C37C5"/>
    <w:rsid w:val="006C49C3"/>
    <w:rsid w:val="006C49D3"/>
    <w:rsid w:val="006C4C0C"/>
    <w:rsid w:val="006C4E60"/>
    <w:rsid w:val="006C5700"/>
    <w:rsid w:val="006C57D7"/>
    <w:rsid w:val="006C58D0"/>
    <w:rsid w:val="006C67C7"/>
    <w:rsid w:val="006C6A19"/>
    <w:rsid w:val="006C6F87"/>
    <w:rsid w:val="006C742C"/>
    <w:rsid w:val="006C7588"/>
    <w:rsid w:val="006C7A4C"/>
    <w:rsid w:val="006C7E4A"/>
    <w:rsid w:val="006C7EDC"/>
    <w:rsid w:val="006D0252"/>
    <w:rsid w:val="006D040C"/>
    <w:rsid w:val="006D0422"/>
    <w:rsid w:val="006D0932"/>
    <w:rsid w:val="006D0A77"/>
    <w:rsid w:val="006D0C06"/>
    <w:rsid w:val="006D0D68"/>
    <w:rsid w:val="006D10D2"/>
    <w:rsid w:val="006D1383"/>
    <w:rsid w:val="006D142F"/>
    <w:rsid w:val="006D154C"/>
    <w:rsid w:val="006D1E15"/>
    <w:rsid w:val="006D1F6F"/>
    <w:rsid w:val="006D2BCA"/>
    <w:rsid w:val="006D2D70"/>
    <w:rsid w:val="006D33C9"/>
    <w:rsid w:val="006D35B8"/>
    <w:rsid w:val="006D399A"/>
    <w:rsid w:val="006D3F66"/>
    <w:rsid w:val="006D3F93"/>
    <w:rsid w:val="006D44A9"/>
    <w:rsid w:val="006D4D89"/>
    <w:rsid w:val="006D4F29"/>
    <w:rsid w:val="006D53CC"/>
    <w:rsid w:val="006D5A10"/>
    <w:rsid w:val="006D5BC2"/>
    <w:rsid w:val="006D5E47"/>
    <w:rsid w:val="006D6153"/>
    <w:rsid w:val="006D64BB"/>
    <w:rsid w:val="006D6BC7"/>
    <w:rsid w:val="006D7A46"/>
    <w:rsid w:val="006E031B"/>
    <w:rsid w:val="006E04A4"/>
    <w:rsid w:val="006E0B9F"/>
    <w:rsid w:val="006E1A9E"/>
    <w:rsid w:val="006E1B89"/>
    <w:rsid w:val="006E1FC4"/>
    <w:rsid w:val="006E292C"/>
    <w:rsid w:val="006E2A27"/>
    <w:rsid w:val="006E3169"/>
    <w:rsid w:val="006E33E4"/>
    <w:rsid w:val="006E3449"/>
    <w:rsid w:val="006E34CE"/>
    <w:rsid w:val="006E3B26"/>
    <w:rsid w:val="006E3D3E"/>
    <w:rsid w:val="006E3D96"/>
    <w:rsid w:val="006E40B2"/>
    <w:rsid w:val="006E41B6"/>
    <w:rsid w:val="006E4ACC"/>
    <w:rsid w:val="006E50EA"/>
    <w:rsid w:val="006E5327"/>
    <w:rsid w:val="006E5547"/>
    <w:rsid w:val="006E5661"/>
    <w:rsid w:val="006E57DF"/>
    <w:rsid w:val="006E598E"/>
    <w:rsid w:val="006E5AFE"/>
    <w:rsid w:val="006E5E6C"/>
    <w:rsid w:val="006E5FAD"/>
    <w:rsid w:val="006E6052"/>
    <w:rsid w:val="006E6107"/>
    <w:rsid w:val="006E6187"/>
    <w:rsid w:val="006E6418"/>
    <w:rsid w:val="006E6AAE"/>
    <w:rsid w:val="006E7012"/>
    <w:rsid w:val="006E7513"/>
    <w:rsid w:val="006E7557"/>
    <w:rsid w:val="006F07BD"/>
    <w:rsid w:val="006F0C45"/>
    <w:rsid w:val="006F19D6"/>
    <w:rsid w:val="006F1B6D"/>
    <w:rsid w:val="006F1C71"/>
    <w:rsid w:val="006F1DE7"/>
    <w:rsid w:val="006F1E1D"/>
    <w:rsid w:val="006F1F23"/>
    <w:rsid w:val="006F200E"/>
    <w:rsid w:val="006F216A"/>
    <w:rsid w:val="006F219B"/>
    <w:rsid w:val="006F2240"/>
    <w:rsid w:val="006F2E57"/>
    <w:rsid w:val="006F2F45"/>
    <w:rsid w:val="006F3210"/>
    <w:rsid w:val="006F357B"/>
    <w:rsid w:val="006F366F"/>
    <w:rsid w:val="006F3817"/>
    <w:rsid w:val="006F3B41"/>
    <w:rsid w:val="006F3DC6"/>
    <w:rsid w:val="006F47F6"/>
    <w:rsid w:val="006F4832"/>
    <w:rsid w:val="006F5B37"/>
    <w:rsid w:val="006F5CA6"/>
    <w:rsid w:val="006F5D5B"/>
    <w:rsid w:val="006F5F8B"/>
    <w:rsid w:val="006F62BA"/>
    <w:rsid w:val="006F6EF0"/>
    <w:rsid w:val="006F712F"/>
    <w:rsid w:val="006F7251"/>
    <w:rsid w:val="006F75DC"/>
    <w:rsid w:val="006F771E"/>
    <w:rsid w:val="006F78E7"/>
    <w:rsid w:val="006F7C77"/>
    <w:rsid w:val="006F7E98"/>
    <w:rsid w:val="00700912"/>
    <w:rsid w:val="00700A3B"/>
    <w:rsid w:val="00700FDA"/>
    <w:rsid w:val="007015DB"/>
    <w:rsid w:val="007015E1"/>
    <w:rsid w:val="007017CA"/>
    <w:rsid w:val="00701AFF"/>
    <w:rsid w:val="00701F49"/>
    <w:rsid w:val="0070288B"/>
    <w:rsid w:val="00702E91"/>
    <w:rsid w:val="00703111"/>
    <w:rsid w:val="00703976"/>
    <w:rsid w:val="00703B3D"/>
    <w:rsid w:val="00703CC1"/>
    <w:rsid w:val="00703FDA"/>
    <w:rsid w:val="00704614"/>
    <w:rsid w:val="0070473A"/>
    <w:rsid w:val="0070494C"/>
    <w:rsid w:val="007049D0"/>
    <w:rsid w:val="00705776"/>
    <w:rsid w:val="00705A76"/>
    <w:rsid w:val="00705AD9"/>
    <w:rsid w:val="00705B84"/>
    <w:rsid w:val="00705CC0"/>
    <w:rsid w:val="00705DED"/>
    <w:rsid w:val="00706142"/>
    <w:rsid w:val="007067F0"/>
    <w:rsid w:val="00706BD2"/>
    <w:rsid w:val="00707039"/>
    <w:rsid w:val="0070707C"/>
    <w:rsid w:val="00707127"/>
    <w:rsid w:val="00707A0D"/>
    <w:rsid w:val="00707AA1"/>
    <w:rsid w:val="00707AD6"/>
    <w:rsid w:val="007107F7"/>
    <w:rsid w:val="007108A2"/>
    <w:rsid w:val="007108A4"/>
    <w:rsid w:val="00710B19"/>
    <w:rsid w:val="00710B7B"/>
    <w:rsid w:val="00710CA9"/>
    <w:rsid w:val="00710DFD"/>
    <w:rsid w:val="00710F18"/>
    <w:rsid w:val="00710FDB"/>
    <w:rsid w:val="007112C7"/>
    <w:rsid w:val="007113CC"/>
    <w:rsid w:val="00711A5E"/>
    <w:rsid w:val="00711DDD"/>
    <w:rsid w:val="00712393"/>
    <w:rsid w:val="007128E2"/>
    <w:rsid w:val="00712961"/>
    <w:rsid w:val="00712B1C"/>
    <w:rsid w:val="00712DB8"/>
    <w:rsid w:val="00712FB7"/>
    <w:rsid w:val="007135E2"/>
    <w:rsid w:val="007138E6"/>
    <w:rsid w:val="0071390C"/>
    <w:rsid w:val="00715014"/>
    <w:rsid w:val="00715204"/>
    <w:rsid w:val="00715591"/>
    <w:rsid w:val="0071566F"/>
    <w:rsid w:val="0071584C"/>
    <w:rsid w:val="007163B3"/>
    <w:rsid w:val="007166E7"/>
    <w:rsid w:val="007167ED"/>
    <w:rsid w:val="0071681E"/>
    <w:rsid w:val="007171A1"/>
    <w:rsid w:val="00717D90"/>
    <w:rsid w:val="00720309"/>
    <w:rsid w:val="007203FA"/>
    <w:rsid w:val="007204F1"/>
    <w:rsid w:val="007208B1"/>
    <w:rsid w:val="00720E52"/>
    <w:rsid w:val="00720F51"/>
    <w:rsid w:val="007212EE"/>
    <w:rsid w:val="007212F4"/>
    <w:rsid w:val="0072179E"/>
    <w:rsid w:val="00721806"/>
    <w:rsid w:val="00721885"/>
    <w:rsid w:val="00721A23"/>
    <w:rsid w:val="0072212E"/>
    <w:rsid w:val="00722475"/>
    <w:rsid w:val="0072269B"/>
    <w:rsid w:val="0072282E"/>
    <w:rsid w:val="00723B32"/>
    <w:rsid w:val="00723C40"/>
    <w:rsid w:val="00724300"/>
    <w:rsid w:val="00724310"/>
    <w:rsid w:val="00724A19"/>
    <w:rsid w:val="00724D66"/>
    <w:rsid w:val="0072584A"/>
    <w:rsid w:val="00725964"/>
    <w:rsid w:val="00725C49"/>
    <w:rsid w:val="007260DD"/>
    <w:rsid w:val="0072617F"/>
    <w:rsid w:val="007262F6"/>
    <w:rsid w:val="0072669C"/>
    <w:rsid w:val="007266A8"/>
    <w:rsid w:val="00726999"/>
    <w:rsid w:val="00726B23"/>
    <w:rsid w:val="007272BD"/>
    <w:rsid w:val="0072774D"/>
    <w:rsid w:val="00727997"/>
    <w:rsid w:val="00727E7D"/>
    <w:rsid w:val="00727F76"/>
    <w:rsid w:val="007301A5"/>
    <w:rsid w:val="007308A1"/>
    <w:rsid w:val="00731062"/>
    <w:rsid w:val="0073111D"/>
    <w:rsid w:val="00731532"/>
    <w:rsid w:val="00731FFF"/>
    <w:rsid w:val="00732064"/>
    <w:rsid w:val="0073295A"/>
    <w:rsid w:val="00732DF2"/>
    <w:rsid w:val="00732F06"/>
    <w:rsid w:val="0073327D"/>
    <w:rsid w:val="00733354"/>
    <w:rsid w:val="00733409"/>
    <w:rsid w:val="00733880"/>
    <w:rsid w:val="00733C8B"/>
    <w:rsid w:val="00734535"/>
    <w:rsid w:val="0073457E"/>
    <w:rsid w:val="0073515B"/>
    <w:rsid w:val="0073538F"/>
    <w:rsid w:val="0073574A"/>
    <w:rsid w:val="007358C3"/>
    <w:rsid w:val="00736131"/>
    <w:rsid w:val="007366E5"/>
    <w:rsid w:val="007366E7"/>
    <w:rsid w:val="00736843"/>
    <w:rsid w:val="00737782"/>
    <w:rsid w:val="00737A55"/>
    <w:rsid w:val="00737AA5"/>
    <w:rsid w:val="00737B26"/>
    <w:rsid w:val="00737C9C"/>
    <w:rsid w:val="007403D9"/>
    <w:rsid w:val="007409BF"/>
    <w:rsid w:val="007409EF"/>
    <w:rsid w:val="00740FB6"/>
    <w:rsid w:val="00741293"/>
    <w:rsid w:val="007414EF"/>
    <w:rsid w:val="007417ED"/>
    <w:rsid w:val="0074198E"/>
    <w:rsid w:val="00741AB1"/>
    <w:rsid w:val="007420F1"/>
    <w:rsid w:val="0074228A"/>
    <w:rsid w:val="007422A3"/>
    <w:rsid w:val="007422F6"/>
    <w:rsid w:val="00742ABA"/>
    <w:rsid w:val="00742DAE"/>
    <w:rsid w:val="007435D9"/>
    <w:rsid w:val="00743705"/>
    <w:rsid w:val="00743962"/>
    <w:rsid w:val="007441A5"/>
    <w:rsid w:val="007446B1"/>
    <w:rsid w:val="007446F0"/>
    <w:rsid w:val="00744E15"/>
    <w:rsid w:val="007455CA"/>
    <w:rsid w:val="0074566A"/>
    <w:rsid w:val="007459C4"/>
    <w:rsid w:val="00745E09"/>
    <w:rsid w:val="00745E62"/>
    <w:rsid w:val="00746AEA"/>
    <w:rsid w:val="00746CEA"/>
    <w:rsid w:val="0074716A"/>
    <w:rsid w:val="00747311"/>
    <w:rsid w:val="00747D44"/>
    <w:rsid w:val="00747D8D"/>
    <w:rsid w:val="00747F0C"/>
    <w:rsid w:val="0075006D"/>
    <w:rsid w:val="00750516"/>
    <w:rsid w:val="00750749"/>
    <w:rsid w:val="00750A6F"/>
    <w:rsid w:val="00750C30"/>
    <w:rsid w:val="00750C75"/>
    <w:rsid w:val="0075238E"/>
    <w:rsid w:val="0075265C"/>
    <w:rsid w:val="00752743"/>
    <w:rsid w:val="00753168"/>
    <w:rsid w:val="007538A4"/>
    <w:rsid w:val="00753B8F"/>
    <w:rsid w:val="00754015"/>
    <w:rsid w:val="007543CA"/>
    <w:rsid w:val="00754439"/>
    <w:rsid w:val="00754C19"/>
    <w:rsid w:val="00754C47"/>
    <w:rsid w:val="0075512C"/>
    <w:rsid w:val="0075535E"/>
    <w:rsid w:val="007556B4"/>
    <w:rsid w:val="00755A97"/>
    <w:rsid w:val="00755D32"/>
    <w:rsid w:val="00755DF5"/>
    <w:rsid w:val="00756409"/>
    <w:rsid w:val="007566B6"/>
    <w:rsid w:val="007566E6"/>
    <w:rsid w:val="00756979"/>
    <w:rsid w:val="007569C2"/>
    <w:rsid w:val="00757714"/>
    <w:rsid w:val="0075782F"/>
    <w:rsid w:val="00757BD3"/>
    <w:rsid w:val="00757F81"/>
    <w:rsid w:val="00757FD3"/>
    <w:rsid w:val="007605A7"/>
    <w:rsid w:val="0076064E"/>
    <w:rsid w:val="007607A1"/>
    <w:rsid w:val="00761149"/>
    <w:rsid w:val="00761D58"/>
    <w:rsid w:val="00761FA1"/>
    <w:rsid w:val="0076259A"/>
    <w:rsid w:val="007626B3"/>
    <w:rsid w:val="007630A9"/>
    <w:rsid w:val="00763245"/>
    <w:rsid w:val="00763454"/>
    <w:rsid w:val="007634D6"/>
    <w:rsid w:val="00763562"/>
    <w:rsid w:val="007636AF"/>
    <w:rsid w:val="00763CD3"/>
    <w:rsid w:val="00763DD6"/>
    <w:rsid w:val="007642B8"/>
    <w:rsid w:val="00765084"/>
    <w:rsid w:val="0076556B"/>
    <w:rsid w:val="0076562B"/>
    <w:rsid w:val="00765BB6"/>
    <w:rsid w:val="00765EFC"/>
    <w:rsid w:val="00766121"/>
    <w:rsid w:val="00766314"/>
    <w:rsid w:val="00766493"/>
    <w:rsid w:val="00766B10"/>
    <w:rsid w:val="00766EE9"/>
    <w:rsid w:val="00767392"/>
    <w:rsid w:val="00767535"/>
    <w:rsid w:val="00767693"/>
    <w:rsid w:val="00767B93"/>
    <w:rsid w:val="0077016E"/>
    <w:rsid w:val="00770F0F"/>
    <w:rsid w:val="00771299"/>
    <w:rsid w:val="0077172D"/>
    <w:rsid w:val="00771BAA"/>
    <w:rsid w:val="00771BEC"/>
    <w:rsid w:val="00771DF1"/>
    <w:rsid w:val="00771E83"/>
    <w:rsid w:val="00771EBD"/>
    <w:rsid w:val="00772038"/>
    <w:rsid w:val="0077228C"/>
    <w:rsid w:val="0077296D"/>
    <w:rsid w:val="007740E7"/>
    <w:rsid w:val="00774118"/>
    <w:rsid w:val="007743E3"/>
    <w:rsid w:val="00774C34"/>
    <w:rsid w:val="00775179"/>
    <w:rsid w:val="0077574F"/>
    <w:rsid w:val="007760D6"/>
    <w:rsid w:val="00776296"/>
    <w:rsid w:val="00776444"/>
    <w:rsid w:val="0077672D"/>
    <w:rsid w:val="00776BAD"/>
    <w:rsid w:val="00776BDC"/>
    <w:rsid w:val="00776C5A"/>
    <w:rsid w:val="00777BEE"/>
    <w:rsid w:val="00777C03"/>
    <w:rsid w:val="00777E59"/>
    <w:rsid w:val="00780850"/>
    <w:rsid w:val="0078098A"/>
    <w:rsid w:val="00780C76"/>
    <w:rsid w:val="00780D8E"/>
    <w:rsid w:val="00780DB4"/>
    <w:rsid w:val="00780FFA"/>
    <w:rsid w:val="0078101F"/>
    <w:rsid w:val="00781509"/>
    <w:rsid w:val="00781B10"/>
    <w:rsid w:val="00781C81"/>
    <w:rsid w:val="00781E4A"/>
    <w:rsid w:val="00781F67"/>
    <w:rsid w:val="00781FF6"/>
    <w:rsid w:val="007820F9"/>
    <w:rsid w:val="00782A87"/>
    <w:rsid w:val="00782B21"/>
    <w:rsid w:val="00782FDA"/>
    <w:rsid w:val="007834D1"/>
    <w:rsid w:val="0078415F"/>
    <w:rsid w:val="0078450A"/>
    <w:rsid w:val="00784BBF"/>
    <w:rsid w:val="00785051"/>
    <w:rsid w:val="007853B8"/>
    <w:rsid w:val="00785587"/>
    <w:rsid w:val="0078573F"/>
    <w:rsid w:val="00785A24"/>
    <w:rsid w:val="00785E9B"/>
    <w:rsid w:val="00785F4D"/>
    <w:rsid w:val="007861D9"/>
    <w:rsid w:val="0078629A"/>
    <w:rsid w:val="00786829"/>
    <w:rsid w:val="0078749D"/>
    <w:rsid w:val="007874D3"/>
    <w:rsid w:val="007877E9"/>
    <w:rsid w:val="00787810"/>
    <w:rsid w:val="00787D8D"/>
    <w:rsid w:val="00787DF8"/>
    <w:rsid w:val="007904DC"/>
    <w:rsid w:val="00790943"/>
    <w:rsid w:val="00790CF7"/>
    <w:rsid w:val="00790EA8"/>
    <w:rsid w:val="00790F46"/>
    <w:rsid w:val="00791147"/>
    <w:rsid w:val="0079129D"/>
    <w:rsid w:val="0079154F"/>
    <w:rsid w:val="00791641"/>
    <w:rsid w:val="007917D7"/>
    <w:rsid w:val="00791AC9"/>
    <w:rsid w:val="00791DB9"/>
    <w:rsid w:val="00791F97"/>
    <w:rsid w:val="00792077"/>
    <w:rsid w:val="0079230B"/>
    <w:rsid w:val="007924A7"/>
    <w:rsid w:val="0079276B"/>
    <w:rsid w:val="00792862"/>
    <w:rsid w:val="0079286A"/>
    <w:rsid w:val="00792E00"/>
    <w:rsid w:val="007930A2"/>
    <w:rsid w:val="0079318F"/>
    <w:rsid w:val="007933A4"/>
    <w:rsid w:val="00793989"/>
    <w:rsid w:val="00793AA9"/>
    <w:rsid w:val="00793F14"/>
    <w:rsid w:val="007942B5"/>
    <w:rsid w:val="00794413"/>
    <w:rsid w:val="00794BBB"/>
    <w:rsid w:val="00794E83"/>
    <w:rsid w:val="00794EDA"/>
    <w:rsid w:val="00794F02"/>
    <w:rsid w:val="0079579C"/>
    <w:rsid w:val="00795C4E"/>
    <w:rsid w:val="00795C87"/>
    <w:rsid w:val="00795DE2"/>
    <w:rsid w:val="00796645"/>
    <w:rsid w:val="0079676E"/>
    <w:rsid w:val="0079691E"/>
    <w:rsid w:val="007969DA"/>
    <w:rsid w:val="0079705F"/>
    <w:rsid w:val="00797265"/>
    <w:rsid w:val="007973FA"/>
    <w:rsid w:val="00797B26"/>
    <w:rsid w:val="00797C86"/>
    <w:rsid w:val="00797CD6"/>
    <w:rsid w:val="00797F8E"/>
    <w:rsid w:val="007A05FE"/>
    <w:rsid w:val="007A06DF"/>
    <w:rsid w:val="007A08BE"/>
    <w:rsid w:val="007A0EE6"/>
    <w:rsid w:val="007A103C"/>
    <w:rsid w:val="007A125E"/>
    <w:rsid w:val="007A1764"/>
    <w:rsid w:val="007A1CF4"/>
    <w:rsid w:val="007A1F31"/>
    <w:rsid w:val="007A2CF1"/>
    <w:rsid w:val="007A2F54"/>
    <w:rsid w:val="007A306B"/>
    <w:rsid w:val="007A37B7"/>
    <w:rsid w:val="007A4361"/>
    <w:rsid w:val="007A46EF"/>
    <w:rsid w:val="007A4724"/>
    <w:rsid w:val="007A48A1"/>
    <w:rsid w:val="007A4A0A"/>
    <w:rsid w:val="007A4C42"/>
    <w:rsid w:val="007A4E72"/>
    <w:rsid w:val="007A4EFF"/>
    <w:rsid w:val="007A59ED"/>
    <w:rsid w:val="007A5BE6"/>
    <w:rsid w:val="007A60AA"/>
    <w:rsid w:val="007A64FF"/>
    <w:rsid w:val="007A6785"/>
    <w:rsid w:val="007A7039"/>
    <w:rsid w:val="007A7111"/>
    <w:rsid w:val="007A7251"/>
    <w:rsid w:val="007A7303"/>
    <w:rsid w:val="007A763A"/>
    <w:rsid w:val="007A770B"/>
    <w:rsid w:val="007A7F9A"/>
    <w:rsid w:val="007B0490"/>
    <w:rsid w:val="007B070A"/>
    <w:rsid w:val="007B0793"/>
    <w:rsid w:val="007B0A56"/>
    <w:rsid w:val="007B1529"/>
    <w:rsid w:val="007B1725"/>
    <w:rsid w:val="007B17B9"/>
    <w:rsid w:val="007B1833"/>
    <w:rsid w:val="007B18B2"/>
    <w:rsid w:val="007B196B"/>
    <w:rsid w:val="007B1F17"/>
    <w:rsid w:val="007B218B"/>
    <w:rsid w:val="007B22E5"/>
    <w:rsid w:val="007B2D4B"/>
    <w:rsid w:val="007B310D"/>
    <w:rsid w:val="007B3ACA"/>
    <w:rsid w:val="007B3B50"/>
    <w:rsid w:val="007B3B77"/>
    <w:rsid w:val="007B4071"/>
    <w:rsid w:val="007B410D"/>
    <w:rsid w:val="007B4123"/>
    <w:rsid w:val="007B42D9"/>
    <w:rsid w:val="007B4835"/>
    <w:rsid w:val="007B54E2"/>
    <w:rsid w:val="007B58BD"/>
    <w:rsid w:val="007B5D22"/>
    <w:rsid w:val="007B691E"/>
    <w:rsid w:val="007B6947"/>
    <w:rsid w:val="007B6B0E"/>
    <w:rsid w:val="007B6B3E"/>
    <w:rsid w:val="007B6DED"/>
    <w:rsid w:val="007B70FF"/>
    <w:rsid w:val="007C0358"/>
    <w:rsid w:val="007C03F1"/>
    <w:rsid w:val="007C0C62"/>
    <w:rsid w:val="007C1476"/>
    <w:rsid w:val="007C1493"/>
    <w:rsid w:val="007C15B1"/>
    <w:rsid w:val="007C1F68"/>
    <w:rsid w:val="007C1F87"/>
    <w:rsid w:val="007C2492"/>
    <w:rsid w:val="007C24B4"/>
    <w:rsid w:val="007C25FB"/>
    <w:rsid w:val="007C2D2B"/>
    <w:rsid w:val="007C2D6E"/>
    <w:rsid w:val="007C2DB9"/>
    <w:rsid w:val="007C3476"/>
    <w:rsid w:val="007C3A63"/>
    <w:rsid w:val="007C4496"/>
    <w:rsid w:val="007C4DCA"/>
    <w:rsid w:val="007C4FEA"/>
    <w:rsid w:val="007C557D"/>
    <w:rsid w:val="007C5834"/>
    <w:rsid w:val="007C5FB7"/>
    <w:rsid w:val="007C6632"/>
    <w:rsid w:val="007C6BFC"/>
    <w:rsid w:val="007C7026"/>
    <w:rsid w:val="007C70F1"/>
    <w:rsid w:val="007C7217"/>
    <w:rsid w:val="007C737C"/>
    <w:rsid w:val="007C7636"/>
    <w:rsid w:val="007C7B7F"/>
    <w:rsid w:val="007D0282"/>
    <w:rsid w:val="007D0A57"/>
    <w:rsid w:val="007D1541"/>
    <w:rsid w:val="007D16CB"/>
    <w:rsid w:val="007D1716"/>
    <w:rsid w:val="007D1818"/>
    <w:rsid w:val="007D1BBE"/>
    <w:rsid w:val="007D1C90"/>
    <w:rsid w:val="007D1E6B"/>
    <w:rsid w:val="007D1E7A"/>
    <w:rsid w:val="007D2479"/>
    <w:rsid w:val="007D2643"/>
    <w:rsid w:val="007D26AB"/>
    <w:rsid w:val="007D3102"/>
    <w:rsid w:val="007D323C"/>
    <w:rsid w:val="007D32E8"/>
    <w:rsid w:val="007D32FB"/>
    <w:rsid w:val="007D384A"/>
    <w:rsid w:val="007D3AB0"/>
    <w:rsid w:val="007D3AFD"/>
    <w:rsid w:val="007D3CE1"/>
    <w:rsid w:val="007D4E23"/>
    <w:rsid w:val="007D502D"/>
    <w:rsid w:val="007D5776"/>
    <w:rsid w:val="007D5D81"/>
    <w:rsid w:val="007D5DAA"/>
    <w:rsid w:val="007D639A"/>
    <w:rsid w:val="007D6597"/>
    <w:rsid w:val="007D68BE"/>
    <w:rsid w:val="007D737C"/>
    <w:rsid w:val="007D73E7"/>
    <w:rsid w:val="007D74A2"/>
    <w:rsid w:val="007D74E5"/>
    <w:rsid w:val="007D79D4"/>
    <w:rsid w:val="007D7D7F"/>
    <w:rsid w:val="007E047A"/>
    <w:rsid w:val="007E090A"/>
    <w:rsid w:val="007E13F9"/>
    <w:rsid w:val="007E1662"/>
    <w:rsid w:val="007E17EC"/>
    <w:rsid w:val="007E1A35"/>
    <w:rsid w:val="007E2409"/>
    <w:rsid w:val="007E32A6"/>
    <w:rsid w:val="007E32CD"/>
    <w:rsid w:val="007E32EA"/>
    <w:rsid w:val="007E3725"/>
    <w:rsid w:val="007E3C40"/>
    <w:rsid w:val="007E3EE8"/>
    <w:rsid w:val="007E3F38"/>
    <w:rsid w:val="007E43F9"/>
    <w:rsid w:val="007E4424"/>
    <w:rsid w:val="007E4B5A"/>
    <w:rsid w:val="007E4E20"/>
    <w:rsid w:val="007E535E"/>
    <w:rsid w:val="007E53E8"/>
    <w:rsid w:val="007E5676"/>
    <w:rsid w:val="007E5C5D"/>
    <w:rsid w:val="007E62B7"/>
    <w:rsid w:val="007E66FB"/>
    <w:rsid w:val="007E674A"/>
    <w:rsid w:val="007E679F"/>
    <w:rsid w:val="007E6992"/>
    <w:rsid w:val="007E69E8"/>
    <w:rsid w:val="007E710D"/>
    <w:rsid w:val="007E71B2"/>
    <w:rsid w:val="007E7337"/>
    <w:rsid w:val="007E7472"/>
    <w:rsid w:val="007F04BA"/>
    <w:rsid w:val="007F0D35"/>
    <w:rsid w:val="007F0D3B"/>
    <w:rsid w:val="007F0FD2"/>
    <w:rsid w:val="007F0FFA"/>
    <w:rsid w:val="007F1176"/>
    <w:rsid w:val="007F139C"/>
    <w:rsid w:val="007F192E"/>
    <w:rsid w:val="007F24B6"/>
    <w:rsid w:val="007F24C2"/>
    <w:rsid w:val="007F2B56"/>
    <w:rsid w:val="007F3362"/>
    <w:rsid w:val="007F36E1"/>
    <w:rsid w:val="007F3F43"/>
    <w:rsid w:val="007F4856"/>
    <w:rsid w:val="007F486E"/>
    <w:rsid w:val="007F4934"/>
    <w:rsid w:val="007F4988"/>
    <w:rsid w:val="007F5823"/>
    <w:rsid w:val="007F5BFD"/>
    <w:rsid w:val="007F65DE"/>
    <w:rsid w:val="007F6BDF"/>
    <w:rsid w:val="007F73F5"/>
    <w:rsid w:val="007F776E"/>
    <w:rsid w:val="007F7D43"/>
    <w:rsid w:val="007F7E2D"/>
    <w:rsid w:val="007F7E40"/>
    <w:rsid w:val="008001A6"/>
    <w:rsid w:val="0080031A"/>
    <w:rsid w:val="00800741"/>
    <w:rsid w:val="008009F4"/>
    <w:rsid w:val="00801281"/>
    <w:rsid w:val="0080217B"/>
    <w:rsid w:val="008021A4"/>
    <w:rsid w:val="008021A8"/>
    <w:rsid w:val="0080222E"/>
    <w:rsid w:val="00802901"/>
    <w:rsid w:val="00802EEF"/>
    <w:rsid w:val="00802FF5"/>
    <w:rsid w:val="00802FF6"/>
    <w:rsid w:val="0080304B"/>
    <w:rsid w:val="0080307A"/>
    <w:rsid w:val="00803342"/>
    <w:rsid w:val="00803845"/>
    <w:rsid w:val="00803A38"/>
    <w:rsid w:val="00803D39"/>
    <w:rsid w:val="00803E95"/>
    <w:rsid w:val="00804208"/>
    <w:rsid w:val="00804880"/>
    <w:rsid w:val="00804899"/>
    <w:rsid w:val="00804CA4"/>
    <w:rsid w:val="00804F63"/>
    <w:rsid w:val="008058B8"/>
    <w:rsid w:val="00805D59"/>
    <w:rsid w:val="008069A2"/>
    <w:rsid w:val="008069AC"/>
    <w:rsid w:val="00806BAE"/>
    <w:rsid w:val="008072F9"/>
    <w:rsid w:val="00807FA4"/>
    <w:rsid w:val="00807FFC"/>
    <w:rsid w:val="00810003"/>
    <w:rsid w:val="008106E4"/>
    <w:rsid w:val="00810E2A"/>
    <w:rsid w:val="0081145E"/>
    <w:rsid w:val="00811564"/>
    <w:rsid w:val="0081156C"/>
    <w:rsid w:val="00811813"/>
    <w:rsid w:val="008122A7"/>
    <w:rsid w:val="00812DAB"/>
    <w:rsid w:val="00812F87"/>
    <w:rsid w:val="00812FC1"/>
    <w:rsid w:val="00813395"/>
    <w:rsid w:val="00813423"/>
    <w:rsid w:val="008136BA"/>
    <w:rsid w:val="00813AFC"/>
    <w:rsid w:val="00813C56"/>
    <w:rsid w:val="00813D06"/>
    <w:rsid w:val="008143D5"/>
    <w:rsid w:val="008146F1"/>
    <w:rsid w:val="00814741"/>
    <w:rsid w:val="00814887"/>
    <w:rsid w:val="00814D35"/>
    <w:rsid w:val="00815689"/>
    <w:rsid w:val="00815954"/>
    <w:rsid w:val="00816557"/>
    <w:rsid w:val="0081669C"/>
    <w:rsid w:val="008169E3"/>
    <w:rsid w:val="00816AB2"/>
    <w:rsid w:val="00816DAA"/>
    <w:rsid w:val="00817105"/>
    <w:rsid w:val="0081712D"/>
    <w:rsid w:val="008171D6"/>
    <w:rsid w:val="008172AC"/>
    <w:rsid w:val="0081737F"/>
    <w:rsid w:val="00817A26"/>
    <w:rsid w:val="00817C62"/>
    <w:rsid w:val="008202B8"/>
    <w:rsid w:val="00820DE9"/>
    <w:rsid w:val="00820F45"/>
    <w:rsid w:val="0082184B"/>
    <w:rsid w:val="00821A5F"/>
    <w:rsid w:val="00821DDB"/>
    <w:rsid w:val="00821FC0"/>
    <w:rsid w:val="008220E3"/>
    <w:rsid w:val="008221D4"/>
    <w:rsid w:val="008229F0"/>
    <w:rsid w:val="00822C59"/>
    <w:rsid w:val="00823343"/>
    <w:rsid w:val="008233BF"/>
    <w:rsid w:val="00823502"/>
    <w:rsid w:val="00823785"/>
    <w:rsid w:val="00823858"/>
    <w:rsid w:val="00824320"/>
    <w:rsid w:val="008245A3"/>
    <w:rsid w:val="00824D22"/>
    <w:rsid w:val="00825394"/>
    <w:rsid w:val="008255BF"/>
    <w:rsid w:val="00825708"/>
    <w:rsid w:val="008259DC"/>
    <w:rsid w:val="00825F6F"/>
    <w:rsid w:val="008260AE"/>
    <w:rsid w:val="0082615D"/>
    <w:rsid w:val="008261B6"/>
    <w:rsid w:val="00826379"/>
    <w:rsid w:val="008265DF"/>
    <w:rsid w:val="00826874"/>
    <w:rsid w:val="00826B99"/>
    <w:rsid w:val="00826CFA"/>
    <w:rsid w:val="00827345"/>
    <w:rsid w:val="00827704"/>
    <w:rsid w:val="00827EFD"/>
    <w:rsid w:val="0083053D"/>
    <w:rsid w:val="00830BEB"/>
    <w:rsid w:val="00830D06"/>
    <w:rsid w:val="00831470"/>
    <w:rsid w:val="00831A11"/>
    <w:rsid w:val="0083227B"/>
    <w:rsid w:val="00833129"/>
    <w:rsid w:val="00833314"/>
    <w:rsid w:val="00833847"/>
    <w:rsid w:val="00833882"/>
    <w:rsid w:val="00833B7B"/>
    <w:rsid w:val="008346E0"/>
    <w:rsid w:val="008352A9"/>
    <w:rsid w:val="00835479"/>
    <w:rsid w:val="00835B64"/>
    <w:rsid w:val="00835DDC"/>
    <w:rsid w:val="00836591"/>
    <w:rsid w:val="008370C9"/>
    <w:rsid w:val="008371D7"/>
    <w:rsid w:val="008377E8"/>
    <w:rsid w:val="00837932"/>
    <w:rsid w:val="00837C10"/>
    <w:rsid w:val="00837F6C"/>
    <w:rsid w:val="008404A6"/>
    <w:rsid w:val="008409B5"/>
    <w:rsid w:val="008409E9"/>
    <w:rsid w:val="00840AC4"/>
    <w:rsid w:val="00840BA0"/>
    <w:rsid w:val="00840D33"/>
    <w:rsid w:val="00840E30"/>
    <w:rsid w:val="00841086"/>
    <w:rsid w:val="00841094"/>
    <w:rsid w:val="008417FC"/>
    <w:rsid w:val="0084188D"/>
    <w:rsid w:val="00841AC9"/>
    <w:rsid w:val="00841C07"/>
    <w:rsid w:val="00841EAC"/>
    <w:rsid w:val="008423F1"/>
    <w:rsid w:val="00842768"/>
    <w:rsid w:val="00842E1A"/>
    <w:rsid w:val="0084303F"/>
    <w:rsid w:val="00843295"/>
    <w:rsid w:val="008432DF"/>
    <w:rsid w:val="008436C8"/>
    <w:rsid w:val="00843819"/>
    <w:rsid w:val="00843B66"/>
    <w:rsid w:val="0084403D"/>
    <w:rsid w:val="0084416B"/>
    <w:rsid w:val="008441BA"/>
    <w:rsid w:val="00844243"/>
    <w:rsid w:val="008443BD"/>
    <w:rsid w:val="00844BC3"/>
    <w:rsid w:val="0084504C"/>
    <w:rsid w:val="008453DE"/>
    <w:rsid w:val="00845483"/>
    <w:rsid w:val="00845502"/>
    <w:rsid w:val="008459C3"/>
    <w:rsid w:val="00846238"/>
    <w:rsid w:val="0084625F"/>
    <w:rsid w:val="00846A7E"/>
    <w:rsid w:val="00846FD0"/>
    <w:rsid w:val="0084774D"/>
    <w:rsid w:val="00847BEF"/>
    <w:rsid w:val="00847DE6"/>
    <w:rsid w:val="008504B3"/>
    <w:rsid w:val="00850657"/>
    <w:rsid w:val="008509B8"/>
    <w:rsid w:val="00850A21"/>
    <w:rsid w:val="00850D47"/>
    <w:rsid w:val="008516D5"/>
    <w:rsid w:val="008517EF"/>
    <w:rsid w:val="008519E0"/>
    <w:rsid w:val="00851F00"/>
    <w:rsid w:val="00851F7C"/>
    <w:rsid w:val="0085242B"/>
    <w:rsid w:val="008524ED"/>
    <w:rsid w:val="0085255C"/>
    <w:rsid w:val="008525E3"/>
    <w:rsid w:val="00852B2E"/>
    <w:rsid w:val="00852EC7"/>
    <w:rsid w:val="00852FBC"/>
    <w:rsid w:val="0085336A"/>
    <w:rsid w:val="00853472"/>
    <w:rsid w:val="00853A04"/>
    <w:rsid w:val="00853AD7"/>
    <w:rsid w:val="00853D57"/>
    <w:rsid w:val="00853DE2"/>
    <w:rsid w:val="0085418D"/>
    <w:rsid w:val="008541E0"/>
    <w:rsid w:val="008543C4"/>
    <w:rsid w:val="00854B7C"/>
    <w:rsid w:val="00854C5B"/>
    <w:rsid w:val="0085505E"/>
    <w:rsid w:val="00855541"/>
    <w:rsid w:val="00855793"/>
    <w:rsid w:val="00855B3A"/>
    <w:rsid w:val="00855B90"/>
    <w:rsid w:val="00855D7A"/>
    <w:rsid w:val="008561D1"/>
    <w:rsid w:val="0085628E"/>
    <w:rsid w:val="0085655D"/>
    <w:rsid w:val="00856662"/>
    <w:rsid w:val="0085680C"/>
    <w:rsid w:val="0085696E"/>
    <w:rsid w:val="008576E6"/>
    <w:rsid w:val="008604ED"/>
    <w:rsid w:val="00860A0D"/>
    <w:rsid w:val="00860A74"/>
    <w:rsid w:val="00860B47"/>
    <w:rsid w:val="00860D67"/>
    <w:rsid w:val="00860F49"/>
    <w:rsid w:val="00861460"/>
    <w:rsid w:val="00861896"/>
    <w:rsid w:val="00861F4C"/>
    <w:rsid w:val="008620FE"/>
    <w:rsid w:val="008624E5"/>
    <w:rsid w:val="008625E6"/>
    <w:rsid w:val="00862DD9"/>
    <w:rsid w:val="00862E04"/>
    <w:rsid w:val="00862F69"/>
    <w:rsid w:val="00863397"/>
    <w:rsid w:val="00863747"/>
    <w:rsid w:val="00863E1A"/>
    <w:rsid w:val="00863E2D"/>
    <w:rsid w:val="00863EAC"/>
    <w:rsid w:val="00863F1A"/>
    <w:rsid w:val="0086512E"/>
    <w:rsid w:val="008651EF"/>
    <w:rsid w:val="00865430"/>
    <w:rsid w:val="00865766"/>
    <w:rsid w:val="00865998"/>
    <w:rsid w:val="00866114"/>
    <w:rsid w:val="008670D1"/>
    <w:rsid w:val="00867157"/>
    <w:rsid w:val="008679C3"/>
    <w:rsid w:val="00867FD4"/>
    <w:rsid w:val="008701BC"/>
    <w:rsid w:val="00871295"/>
    <w:rsid w:val="00871850"/>
    <w:rsid w:val="00871A05"/>
    <w:rsid w:val="00872DD6"/>
    <w:rsid w:val="00873297"/>
    <w:rsid w:val="0087371A"/>
    <w:rsid w:val="008739AA"/>
    <w:rsid w:val="008741F3"/>
    <w:rsid w:val="008746E8"/>
    <w:rsid w:val="0087489B"/>
    <w:rsid w:val="00874C73"/>
    <w:rsid w:val="00874D15"/>
    <w:rsid w:val="00875282"/>
    <w:rsid w:val="00875521"/>
    <w:rsid w:val="00875AAB"/>
    <w:rsid w:val="008761B2"/>
    <w:rsid w:val="008766D9"/>
    <w:rsid w:val="00876DFE"/>
    <w:rsid w:val="00877080"/>
    <w:rsid w:val="0087732B"/>
    <w:rsid w:val="008774AC"/>
    <w:rsid w:val="00877C64"/>
    <w:rsid w:val="00877DD8"/>
    <w:rsid w:val="00880590"/>
    <w:rsid w:val="008807B5"/>
    <w:rsid w:val="00880C12"/>
    <w:rsid w:val="0088105F"/>
    <w:rsid w:val="0088154F"/>
    <w:rsid w:val="0088168A"/>
    <w:rsid w:val="0088172F"/>
    <w:rsid w:val="00881783"/>
    <w:rsid w:val="00881E69"/>
    <w:rsid w:val="00882025"/>
    <w:rsid w:val="00882124"/>
    <w:rsid w:val="00882219"/>
    <w:rsid w:val="00882285"/>
    <w:rsid w:val="00882D8E"/>
    <w:rsid w:val="00882DCC"/>
    <w:rsid w:val="00883573"/>
    <w:rsid w:val="00883B1B"/>
    <w:rsid w:val="00883E92"/>
    <w:rsid w:val="00883FBD"/>
    <w:rsid w:val="00884063"/>
    <w:rsid w:val="008841EE"/>
    <w:rsid w:val="00884286"/>
    <w:rsid w:val="008842ED"/>
    <w:rsid w:val="00884567"/>
    <w:rsid w:val="00884B08"/>
    <w:rsid w:val="00884BF1"/>
    <w:rsid w:val="00884FA6"/>
    <w:rsid w:val="008852D6"/>
    <w:rsid w:val="00885D5C"/>
    <w:rsid w:val="00885E0C"/>
    <w:rsid w:val="00885EE4"/>
    <w:rsid w:val="00886092"/>
    <w:rsid w:val="00886339"/>
    <w:rsid w:val="0088640A"/>
    <w:rsid w:val="00886530"/>
    <w:rsid w:val="00886C5B"/>
    <w:rsid w:val="00886C62"/>
    <w:rsid w:val="00886DDB"/>
    <w:rsid w:val="00886EC1"/>
    <w:rsid w:val="00886F31"/>
    <w:rsid w:val="00887198"/>
    <w:rsid w:val="00887EC5"/>
    <w:rsid w:val="00890358"/>
    <w:rsid w:val="008904E8"/>
    <w:rsid w:val="008905A4"/>
    <w:rsid w:val="008906AB"/>
    <w:rsid w:val="00890D93"/>
    <w:rsid w:val="00890F50"/>
    <w:rsid w:val="00890FED"/>
    <w:rsid w:val="00891089"/>
    <w:rsid w:val="0089132C"/>
    <w:rsid w:val="00891336"/>
    <w:rsid w:val="00891891"/>
    <w:rsid w:val="00891A64"/>
    <w:rsid w:val="00891F65"/>
    <w:rsid w:val="00891F78"/>
    <w:rsid w:val="008925A3"/>
    <w:rsid w:val="00892766"/>
    <w:rsid w:val="00892DA2"/>
    <w:rsid w:val="00893179"/>
    <w:rsid w:val="008936BE"/>
    <w:rsid w:val="008939F5"/>
    <w:rsid w:val="00893AEF"/>
    <w:rsid w:val="00893BC5"/>
    <w:rsid w:val="008940B8"/>
    <w:rsid w:val="00894221"/>
    <w:rsid w:val="008943BB"/>
    <w:rsid w:val="00895EFD"/>
    <w:rsid w:val="00895F29"/>
    <w:rsid w:val="008964AE"/>
    <w:rsid w:val="00896667"/>
    <w:rsid w:val="0089697F"/>
    <w:rsid w:val="00896E69"/>
    <w:rsid w:val="0089712B"/>
    <w:rsid w:val="0089714C"/>
    <w:rsid w:val="008972AC"/>
    <w:rsid w:val="00897351"/>
    <w:rsid w:val="0089753D"/>
    <w:rsid w:val="008A000A"/>
    <w:rsid w:val="008A0726"/>
    <w:rsid w:val="008A072D"/>
    <w:rsid w:val="008A0A4E"/>
    <w:rsid w:val="008A165D"/>
    <w:rsid w:val="008A185F"/>
    <w:rsid w:val="008A1FD5"/>
    <w:rsid w:val="008A22A2"/>
    <w:rsid w:val="008A231C"/>
    <w:rsid w:val="008A304A"/>
    <w:rsid w:val="008A3091"/>
    <w:rsid w:val="008A30FE"/>
    <w:rsid w:val="008A31F5"/>
    <w:rsid w:val="008A326D"/>
    <w:rsid w:val="008A34DE"/>
    <w:rsid w:val="008A36EC"/>
    <w:rsid w:val="008A39D5"/>
    <w:rsid w:val="008A4018"/>
    <w:rsid w:val="008A4086"/>
    <w:rsid w:val="008A4ABF"/>
    <w:rsid w:val="008A4E9A"/>
    <w:rsid w:val="008A5431"/>
    <w:rsid w:val="008A5753"/>
    <w:rsid w:val="008A576E"/>
    <w:rsid w:val="008A5A90"/>
    <w:rsid w:val="008A5BF3"/>
    <w:rsid w:val="008A5D79"/>
    <w:rsid w:val="008A600F"/>
    <w:rsid w:val="008A64C0"/>
    <w:rsid w:val="008A65D4"/>
    <w:rsid w:val="008A6E83"/>
    <w:rsid w:val="008A6FC1"/>
    <w:rsid w:val="008A7B1D"/>
    <w:rsid w:val="008B0022"/>
    <w:rsid w:val="008B0275"/>
    <w:rsid w:val="008B0885"/>
    <w:rsid w:val="008B0E13"/>
    <w:rsid w:val="008B1236"/>
    <w:rsid w:val="008B12A7"/>
    <w:rsid w:val="008B1810"/>
    <w:rsid w:val="008B1A8B"/>
    <w:rsid w:val="008B1CE0"/>
    <w:rsid w:val="008B1F96"/>
    <w:rsid w:val="008B2043"/>
    <w:rsid w:val="008B29CB"/>
    <w:rsid w:val="008B327C"/>
    <w:rsid w:val="008B334D"/>
    <w:rsid w:val="008B339A"/>
    <w:rsid w:val="008B33ED"/>
    <w:rsid w:val="008B34B8"/>
    <w:rsid w:val="008B3982"/>
    <w:rsid w:val="008B3AC2"/>
    <w:rsid w:val="008B3C99"/>
    <w:rsid w:val="008B3FA2"/>
    <w:rsid w:val="008B46EF"/>
    <w:rsid w:val="008B4940"/>
    <w:rsid w:val="008B5136"/>
    <w:rsid w:val="008B59F5"/>
    <w:rsid w:val="008B5A0A"/>
    <w:rsid w:val="008B5F4B"/>
    <w:rsid w:val="008B604C"/>
    <w:rsid w:val="008B6248"/>
    <w:rsid w:val="008B674A"/>
    <w:rsid w:val="008B68DD"/>
    <w:rsid w:val="008B6B08"/>
    <w:rsid w:val="008B6E11"/>
    <w:rsid w:val="008B6ED5"/>
    <w:rsid w:val="008B71BC"/>
    <w:rsid w:val="008B788B"/>
    <w:rsid w:val="008B7B27"/>
    <w:rsid w:val="008B7C9E"/>
    <w:rsid w:val="008B7DA7"/>
    <w:rsid w:val="008C032B"/>
    <w:rsid w:val="008C0F55"/>
    <w:rsid w:val="008C2173"/>
    <w:rsid w:val="008C227D"/>
    <w:rsid w:val="008C2A58"/>
    <w:rsid w:val="008C38A3"/>
    <w:rsid w:val="008C38EC"/>
    <w:rsid w:val="008C4200"/>
    <w:rsid w:val="008C499F"/>
    <w:rsid w:val="008C4B40"/>
    <w:rsid w:val="008C52E6"/>
    <w:rsid w:val="008C54D0"/>
    <w:rsid w:val="008C54E9"/>
    <w:rsid w:val="008C56DA"/>
    <w:rsid w:val="008C601F"/>
    <w:rsid w:val="008C6270"/>
    <w:rsid w:val="008C6410"/>
    <w:rsid w:val="008C644D"/>
    <w:rsid w:val="008C659B"/>
    <w:rsid w:val="008C6FC3"/>
    <w:rsid w:val="008C72BD"/>
    <w:rsid w:val="008C739E"/>
    <w:rsid w:val="008C791A"/>
    <w:rsid w:val="008C7CCE"/>
    <w:rsid w:val="008D009E"/>
    <w:rsid w:val="008D04EE"/>
    <w:rsid w:val="008D0766"/>
    <w:rsid w:val="008D082F"/>
    <w:rsid w:val="008D092C"/>
    <w:rsid w:val="008D0B64"/>
    <w:rsid w:val="008D11DD"/>
    <w:rsid w:val="008D12C2"/>
    <w:rsid w:val="008D12CD"/>
    <w:rsid w:val="008D16EA"/>
    <w:rsid w:val="008D1D04"/>
    <w:rsid w:val="008D20A5"/>
    <w:rsid w:val="008D23C1"/>
    <w:rsid w:val="008D280E"/>
    <w:rsid w:val="008D29C0"/>
    <w:rsid w:val="008D2C8C"/>
    <w:rsid w:val="008D3184"/>
    <w:rsid w:val="008D3671"/>
    <w:rsid w:val="008D37B9"/>
    <w:rsid w:val="008D37DE"/>
    <w:rsid w:val="008D3A03"/>
    <w:rsid w:val="008D3DF7"/>
    <w:rsid w:val="008D3FEE"/>
    <w:rsid w:val="008D41C7"/>
    <w:rsid w:val="008D43FA"/>
    <w:rsid w:val="008D4BA9"/>
    <w:rsid w:val="008D5C21"/>
    <w:rsid w:val="008D5CBB"/>
    <w:rsid w:val="008D6501"/>
    <w:rsid w:val="008D6912"/>
    <w:rsid w:val="008D6C3A"/>
    <w:rsid w:val="008D707E"/>
    <w:rsid w:val="008D7DE1"/>
    <w:rsid w:val="008E015C"/>
    <w:rsid w:val="008E0609"/>
    <w:rsid w:val="008E080B"/>
    <w:rsid w:val="008E0A26"/>
    <w:rsid w:val="008E0E0F"/>
    <w:rsid w:val="008E12A0"/>
    <w:rsid w:val="008E1429"/>
    <w:rsid w:val="008E15A7"/>
    <w:rsid w:val="008E1617"/>
    <w:rsid w:val="008E17D3"/>
    <w:rsid w:val="008E184D"/>
    <w:rsid w:val="008E1B6A"/>
    <w:rsid w:val="008E1C82"/>
    <w:rsid w:val="008E1F2D"/>
    <w:rsid w:val="008E2B93"/>
    <w:rsid w:val="008E31F0"/>
    <w:rsid w:val="008E3270"/>
    <w:rsid w:val="008E3685"/>
    <w:rsid w:val="008E38C7"/>
    <w:rsid w:val="008E3B2A"/>
    <w:rsid w:val="008E3D0D"/>
    <w:rsid w:val="008E3DDE"/>
    <w:rsid w:val="008E3DEA"/>
    <w:rsid w:val="008E46CE"/>
    <w:rsid w:val="008E47B6"/>
    <w:rsid w:val="008E496C"/>
    <w:rsid w:val="008E4DCD"/>
    <w:rsid w:val="008E5E04"/>
    <w:rsid w:val="008E5E38"/>
    <w:rsid w:val="008E602D"/>
    <w:rsid w:val="008E607E"/>
    <w:rsid w:val="008E60C1"/>
    <w:rsid w:val="008E610A"/>
    <w:rsid w:val="008E6364"/>
    <w:rsid w:val="008E6A22"/>
    <w:rsid w:val="008E6C49"/>
    <w:rsid w:val="008E6D46"/>
    <w:rsid w:val="008E6F17"/>
    <w:rsid w:val="008E719D"/>
    <w:rsid w:val="008E74E1"/>
    <w:rsid w:val="008E78E5"/>
    <w:rsid w:val="008E7A09"/>
    <w:rsid w:val="008F0B1F"/>
    <w:rsid w:val="008F157C"/>
    <w:rsid w:val="008F15A2"/>
    <w:rsid w:val="008F1731"/>
    <w:rsid w:val="008F19EE"/>
    <w:rsid w:val="008F1AEB"/>
    <w:rsid w:val="008F1FC6"/>
    <w:rsid w:val="008F25E1"/>
    <w:rsid w:val="008F28D6"/>
    <w:rsid w:val="008F29D9"/>
    <w:rsid w:val="008F2A36"/>
    <w:rsid w:val="008F3C37"/>
    <w:rsid w:val="008F3F01"/>
    <w:rsid w:val="008F4161"/>
    <w:rsid w:val="008F4492"/>
    <w:rsid w:val="008F49D1"/>
    <w:rsid w:val="008F4E40"/>
    <w:rsid w:val="008F4EB5"/>
    <w:rsid w:val="008F544F"/>
    <w:rsid w:val="008F5453"/>
    <w:rsid w:val="008F5505"/>
    <w:rsid w:val="008F55EB"/>
    <w:rsid w:val="008F59CF"/>
    <w:rsid w:val="008F5C17"/>
    <w:rsid w:val="008F5C34"/>
    <w:rsid w:val="008F5F56"/>
    <w:rsid w:val="008F6599"/>
    <w:rsid w:val="008F6634"/>
    <w:rsid w:val="008F704A"/>
    <w:rsid w:val="008F705C"/>
    <w:rsid w:val="008F77FD"/>
    <w:rsid w:val="008F78B7"/>
    <w:rsid w:val="008F7BD6"/>
    <w:rsid w:val="008F7EA2"/>
    <w:rsid w:val="00900087"/>
    <w:rsid w:val="00900144"/>
    <w:rsid w:val="009004ED"/>
    <w:rsid w:val="009006FA"/>
    <w:rsid w:val="00900B24"/>
    <w:rsid w:val="00900CB0"/>
    <w:rsid w:val="009011BE"/>
    <w:rsid w:val="0090137F"/>
    <w:rsid w:val="00901483"/>
    <w:rsid w:val="009015B5"/>
    <w:rsid w:val="009016A7"/>
    <w:rsid w:val="00901EE3"/>
    <w:rsid w:val="00902565"/>
    <w:rsid w:val="009027ED"/>
    <w:rsid w:val="00902AF4"/>
    <w:rsid w:val="00902F51"/>
    <w:rsid w:val="00903269"/>
    <w:rsid w:val="009032CE"/>
    <w:rsid w:val="00903BFC"/>
    <w:rsid w:val="00904002"/>
    <w:rsid w:val="0090405C"/>
    <w:rsid w:val="009041BB"/>
    <w:rsid w:val="009041C3"/>
    <w:rsid w:val="00904726"/>
    <w:rsid w:val="00904825"/>
    <w:rsid w:val="00904AAA"/>
    <w:rsid w:val="00904E19"/>
    <w:rsid w:val="00905303"/>
    <w:rsid w:val="00905373"/>
    <w:rsid w:val="00905E46"/>
    <w:rsid w:val="0090630B"/>
    <w:rsid w:val="0090646B"/>
    <w:rsid w:val="00906874"/>
    <w:rsid w:val="00906B6E"/>
    <w:rsid w:val="00907228"/>
    <w:rsid w:val="009075A6"/>
    <w:rsid w:val="0090792E"/>
    <w:rsid w:val="009079B7"/>
    <w:rsid w:val="00907E4C"/>
    <w:rsid w:val="00907E5E"/>
    <w:rsid w:val="0091011C"/>
    <w:rsid w:val="0091012E"/>
    <w:rsid w:val="009105BA"/>
    <w:rsid w:val="00910640"/>
    <w:rsid w:val="009108A9"/>
    <w:rsid w:val="00910CB0"/>
    <w:rsid w:val="00910FCD"/>
    <w:rsid w:val="00911288"/>
    <w:rsid w:val="009112A7"/>
    <w:rsid w:val="009115E7"/>
    <w:rsid w:val="00911743"/>
    <w:rsid w:val="0091224F"/>
    <w:rsid w:val="009123A4"/>
    <w:rsid w:val="00912C69"/>
    <w:rsid w:val="00912CCB"/>
    <w:rsid w:val="00912FAB"/>
    <w:rsid w:val="009135A5"/>
    <w:rsid w:val="00913E56"/>
    <w:rsid w:val="00913E72"/>
    <w:rsid w:val="00913EC1"/>
    <w:rsid w:val="00913ED7"/>
    <w:rsid w:val="009144FC"/>
    <w:rsid w:val="00914649"/>
    <w:rsid w:val="00914830"/>
    <w:rsid w:val="00914CA2"/>
    <w:rsid w:val="00915225"/>
    <w:rsid w:val="009157B5"/>
    <w:rsid w:val="00915916"/>
    <w:rsid w:val="009159F6"/>
    <w:rsid w:val="00915AA1"/>
    <w:rsid w:val="00915D73"/>
    <w:rsid w:val="00915EC3"/>
    <w:rsid w:val="0091671D"/>
    <w:rsid w:val="00916A35"/>
    <w:rsid w:val="00916EA4"/>
    <w:rsid w:val="00916EF4"/>
    <w:rsid w:val="00917867"/>
    <w:rsid w:val="00920490"/>
    <w:rsid w:val="00920D5C"/>
    <w:rsid w:val="009212EB"/>
    <w:rsid w:val="009213E0"/>
    <w:rsid w:val="0092165F"/>
    <w:rsid w:val="009219F3"/>
    <w:rsid w:val="00921BF3"/>
    <w:rsid w:val="00921CBE"/>
    <w:rsid w:val="00921EAB"/>
    <w:rsid w:val="00921F87"/>
    <w:rsid w:val="0092250E"/>
    <w:rsid w:val="00922B93"/>
    <w:rsid w:val="00922EAA"/>
    <w:rsid w:val="00922F78"/>
    <w:rsid w:val="00922FE7"/>
    <w:rsid w:val="009231DA"/>
    <w:rsid w:val="00923FFD"/>
    <w:rsid w:val="009245B8"/>
    <w:rsid w:val="0092486A"/>
    <w:rsid w:val="009249A3"/>
    <w:rsid w:val="00924F5C"/>
    <w:rsid w:val="0092529B"/>
    <w:rsid w:val="00925607"/>
    <w:rsid w:val="009256E5"/>
    <w:rsid w:val="00925DAF"/>
    <w:rsid w:val="009262EF"/>
    <w:rsid w:val="0092636C"/>
    <w:rsid w:val="0092653A"/>
    <w:rsid w:val="0092672B"/>
    <w:rsid w:val="00926928"/>
    <w:rsid w:val="0092698C"/>
    <w:rsid w:val="00926E18"/>
    <w:rsid w:val="00927079"/>
    <w:rsid w:val="00927227"/>
    <w:rsid w:val="00927476"/>
    <w:rsid w:val="0092751D"/>
    <w:rsid w:val="009276FB"/>
    <w:rsid w:val="00927846"/>
    <w:rsid w:val="00927D01"/>
    <w:rsid w:val="009303B5"/>
    <w:rsid w:val="009308A4"/>
    <w:rsid w:val="009308C4"/>
    <w:rsid w:val="00930C22"/>
    <w:rsid w:val="00931289"/>
    <w:rsid w:val="00931696"/>
    <w:rsid w:val="00931950"/>
    <w:rsid w:val="00932E89"/>
    <w:rsid w:val="0093347D"/>
    <w:rsid w:val="00933932"/>
    <w:rsid w:val="009339C1"/>
    <w:rsid w:val="00933C1E"/>
    <w:rsid w:val="00933E6A"/>
    <w:rsid w:val="00933F60"/>
    <w:rsid w:val="009341A8"/>
    <w:rsid w:val="009346D3"/>
    <w:rsid w:val="0093475F"/>
    <w:rsid w:val="009347D6"/>
    <w:rsid w:val="00934F63"/>
    <w:rsid w:val="0093538E"/>
    <w:rsid w:val="00935711"/>
    <w:rsid w:val="00935DBF"/>
    <w:rsid w:val="00935E57"/>
    <w:rsid w:val="00936535"/>
    <w:rsid w:val="009365D0"/>
    <w:rsid w:val="00936AE1"/>
    <w:rsid w:val="009370FB"/>
    <w:rsid w:val="0093722D"/>
    <w:rsid w:val="0093743D"/>
    <w:rsid w:val="0093754C"/>
    <w:rsid w:val="00937614"/>
    <w:rsid w:val="009376E1"/>
    <w:rsid w:val="00937FC6"/>
    <w:rsid w:val="009400E3"/>
    <w:rsid w:val="00940BFE"/>
    <w:rsid w:val="0094119C"/>
    <w:rsid w:val="009411EB"/>
    <w:rsid w:val="00942591"/>
    <w:rsid w:val="00942866"/>
    <w:rsid w:val="00942D03"/>
    <w:rsid w:val="00943272"/>
    <w:rsid w:val="009436E5"/>
    <w:rsid w:val="00943A4F"/>
    <w:rsid w:val="00943BE5"/>
    <w:rsid w:val="00943E49"/>
    <w:rsid w:val="009443EA"/>
    <w:rsid w:val="009443ED"/>
    <w:rsid w:val="00944706"/>
    <w:rsid w:val="00944D32"/>
    <w:rsid w:val="0094505C"/>
    <w:rsid w:val="0094523F"/>
    <w:rsid w:val="00945347"/>
    <w:rsid w:val="0094541C"/>
    <w:rsid w:val="00945652"/>
    <w:rsid w:val="00945C67"/>
    <w:rsid w:val="009460B6"/>
    <w:rsid w:val="0094632F"/>
    <w:rsid w:val="0094691D"/>
    <w:rsid w:val="00946963"/>
    <w:rsid w:val="00946AA9"/>
    <w:rsid w:val="00946C3E"/>
    <w:rsid w:val="00946C83"/>
    <w:rsid w:val="00946F77"/>
    <w:rsid w:val="0094713B"/>
    <w:rsid w:val="00947310"/>
    <w:rsid w:val="00947A57"/>
    <w:rsid w:val="00947B67"/>
    <w:rsid w:val="0095031B"/>
    <w:rsid w:val="009506F7"/>
    <w:rsid w:val="009506FE"/>
    <w:rsid w:val="00950C37"/>
    <w:rsid w:val="00950D49"/>
    <w:rsid w:val="00951189"/>
    <w:rsid w:val="00951B58"/>
    <w:rsid w:val="00951B80"/>
    <w:rsid w:val="00951F12"/>
    <w:rsid w:val="0095213A"/>
    <w:rsid w:val="00952E10"/>
    <w:rsid w:val="0095301E"/>
    <w:rsid w:val="009531A2"/>
    <w:rsid w:val="00953653"/>
    <w:rsid w:val="009538BD"/>
    <w:rsid w:val="00953EB0"/>
    <w:rsid w:val="009541CC"/>
    <w:rsid w:val="00954297"/>
    <w:rsid w:val="0095437F"/>
    <w:rsid w:val="00954446"/>
    <w:rsid w:val="00954F9A"/>
    <w:rsid w:val="00955442"/>
    <w:rsid w:val="00955921"/>
    <w:rsid w:val="00955D24"/>
    <w:rsid w:val="00955D83"/>
    <w:rsid w:val="00956267"/>
    <w:rsid w:val="00956339"/>
    <w:rsid w:val="00956510"/>
    <w:rsid w:val="00956CC5"/>
    <w:rsid w:val="00957263"/>
    <w:rsid w:val="0095731A"/>
    <w:rsid w:val="0095744C"/>
    <w:rsid w:val="00957532"/>
    <w:rsid w:val="00957800"/>
    <w:rsid w:val="009602F4"/>
    <w:rsid w:val="0096049E"/>
    <w:rsid w:val="009607EE"/>
    <w:rsid w:val="00960D38"/>
    <w:rsid w:val="009610B1"/>
    <w:rsid w:val="009611EB"/>
    <w:rsid w:val="009613E1"/>
    <w:rsid w:val="00961530"/>
    <w:rsid w:val="00961D0B"/>
    <w:rsid w:val="00961E6F"/>
    <w:rsid w:val="0096293F"/>
    <w:rsid w:val="00962F06"/>
    <w:rsid w:val="0096304B"/>
    <w:rsid w:val="00963A62"/>
    <w:rsid w:val="00964107"/>
    <w:rsid w:val="00964126"/>
    <w:rsid w:val="00964218"/>
    <w:rsid w:val="009642D4"/>
    <w:rsid w:val="009645FD"/>
    <w:rsid w:val="009647D5"/>
    <w:rsid w:val="0096491B"/>
    <w:rsid w:val="009650B4"/>
    <w:rsid w:val="0096514F"/>
    <w:rsid w:val="0096531A"/>
    <w:rsid w:val="0096538E"/>
    <w:rsid w:val="00965AF1"/>
    <w:rsid w:val="0096694F"/>
    <w:rsid w:val="00966FF0"/>
    <w:rsid w:val="00967873"/>
    <w:rsid w:val="0097005F"/>
    <w:rsid w:val="00970182"/>
    <w:rsid w:val="009707C2"/>
    <w:rsid w:val="009707F3"/>
    <w:rsid w:val="00970DA7"/>
    <w:rsid w:val="00971299"/>
    <w:rsid w:val="00971377"/>
    <w:rsid w:val="00971428"/>
    <w:rsid w:val="00971488"/>
    <w:rsid w:val="00971A74"/>
    <w:rsid w:val="00971CE1"/>
    <w:rsid w:val="00971F62"/>
    <w:rsid w:val="00971F96"/>
    <w:rsid w:val="0097223D"/>
    <w:rsid w:val="009728DD"/>
    <w:rsid w:val="00972997"/>
    <w:rsid w:val="00972F6F"/>
    <w:rsid w:val="00973173"/>
    <w:rsid w:val="009731A5"/>
    <w:rsid w:val="00973337"/>
    <w:rsid w:val="00973551"/>
    <w:rsid w:val="00973566"/>
    <w:rsid w:val="009736B2"/>
    <w:rsid w:val="00974832"/>
    <w:rsid w:val="00974C6E"/>
    <w:rsid w:val="00974E6E"/>
    <w:rsid w:val="00974F1D"/>
    <w:rsid w:val="00975380"/>
    <w:rsid w:val="009753C7"/>
    <w:rsid w:val="0097554D"/>
    <w:rsid w:val="0097597D"/>
    <w:rsid w:val="00975AE6"/>
    <w:rsid w:val="00975BBE"/>
    <w:rsid w:val="00976226"/>
    <w:rsid w:val="0097643F"/>
    <w:rsid w:val="009764D2"/>
    <w:rsid w:val="00976B42"/>
    <w:rsid w:val="009779C9"/>
    <w:rsid w:val="009800C0"/>
    <w:rsid w:val="009804F0"/>
    <w:rsid w:val="0098090F"/>
    <w:rsid w:val="00980A4B"/>
    <w:rsid w:val="00980A81"/>
    <w:rsid w:val="00980EA1"/>
    <w:rsid w:val="009815A5"/>
    <w:rsid w:val="0098161B"/>
    <w:rsid w:val="009816E5"/>
    <w:rsid w:val="00982B5F"/>
    <w:rsid w:val="00982D25"/>
    <w:rsid w:val="00982DA1"/>
    <w:rsid w:val="0098346E"/>
    <w:rsid w:val="009835BE"/>
    <w:rsid w:val="00983A16"/>
    <w:rsid w:val="0098441C"/>
    <w:rsid w:val="009847FD"/>
    <w:rsid w:val="0098534D"/>
    <w:rsid w:val="0098597A"/>
    <w:rsid w:val="009863F6"/>
    <w:rsid w:val="00986A63"/>
    <w:rsid w:val="00986C0F"/>
    <w:rsid w:val="00986C16"/>
    <w:rsid w:val="00986D52"/>
    <w:rsid w:val="00986DC3"/>
    <w:rsid w:val="00986EEB"/>
    <w:rsid w:val="00987187"/>
    <w:rsid w:val="00987282"/>
    <w:rsid w:val="009872CB"/>
    <w:rsid w:val="0098771D"/>
    <w:rsid w:val="00987C1F"/>
    <w:rsid w:val="00987EFA"/>
    <w:rsid w:val="00987FB3"/>
    <w:rsid w:val="00990243"/>
    <w:rsid w:val="009905B5"/>
    <w:rsid w:val="0099093E"/>
    <w:rsid w:val="00991187"/>
    <w:rsid w:val="009913D5"/>
    <w:rsid w:val="009916F6"/>
    <w:rsid w:val="00991799"/>
    <w:rsid w:val="00992104"/>
    <w:rsid w:val="0099212A"/>
    <w:rsid w:val="009921AF"/>
    <w:rsid w:val="0099234D"/>
    <w:rsid w:val="00992867"/>
    <w:rsid w:val="00992C6F"/>
    <w:rsid w:val="0099385B"/>
    <w:rsid w:val="00993908"/>
    <w:rsid w:val="00993C96"/>
    <w:rsid w:val="00993CC8"/>
    <w:rsid w:val="00993F8A"/>
    <w:rsid w:val="0099443B"/>
    <w:rsid w:val="009945EE"/>
    <w:rsid w:val="00994977"/>
    <w:rsid w:val="009949E8"/>
    <w:rsid w:val="00994ADF"/>
    <w:rsid w:val="00994C09"/>
    <w:rsid w:val="009950C1"/>
    <w:rsid w:val="009951A1"/>
    <w:rsid w:val="0099522A"/>
    <w:rsid w:val="009958D0"/>
    <w:rsid w:val="0099593E"/>
    <w:rsid w:val="00995B48"/>
    <w:rsid w:val="009965DC"/>
    <w:rsid w:val="00996691"/>
    <w:rsid w:val="00996AFE"/>
    <w:rsid w:val="00996D42"/>
    <w:rsid w:val="00997806"/>
    <w:rsid w:val="009978FA"/>
    <w:rsid w:val="0099797C"/>
    <w:rsid w:val="009979B6"/>
    <w:rsid w:val="00997A70"/>
    <w:rsid w:val="009A02D9"/>
    <w:rsid w:val="009A0548"/>
    <w:rsid w:val="009A0D4C"/>
    <w:rsid w:val="009A10FC"/>
    <w:rsid w:val="009A11EC"/>
    <w:rsid w:val="009A16F4"/>
    <w:rsid w:val="009A1815"/>
    <w:rsid w:val="009A1B87"/>
    <w:rsid w:val="009A2B35"/>
    <w:rsid w:val="009A2F09"/>
    <w:rsid w:val="009A33D2"/>
    <w:rsid w:val="009A3BD0"/>
    <w:rsid w:val="009A414F"/>
    <w:rsid w:val="009A4206"/>
    <w:rsid w:val="009A42D2"/>
    <w:rsid w:val="009A4C0F"/>
    <w:rsid w:val="009A4E42"/>
    <w:rsid w:val="009A4E76"/>
    <w:rsid w:val="009A520A"/>
    <w:rsid w:val="009A566B"/>
    <w:rsid w:val="009A5958"/>
    <w:rsid w:val="009A5C20"/>
    <w:rsid w:val="009A65C7"/>
    <w:rsid w:val="009A6EDF"/>
    <w:rsid w:val="009A7D11"/>
    <w:rsid w:val="009B0267"/>
    <w:rsid w:val="009B0421"/>
    <w:rsid w:val="009B0570"/>
    <w:rsid w:val="009B058B"/>
    <w:rsid w:val="009B069A"/>
    <w:rsid w:val="009B0770"/>
    <w:rsid w:val="009B0B55"/>
    <w:rsid w:val="009B0B66"/>
    <w:rsid w:val="009B0BA9"/>
    <w:rsid w:val="009B107C"/>
    <w:rsid w:val="009B1202"/>
    <w:rsid w:val="009B146A"/>
    <w:rsid w:val="009B1506"/>
    <w:rsid w:val="009B17D4"/>
    <w:rsid w:val="009B2254"/>
    <w:rsid w:val="009B2454"/>
    <w:rsid w:val="009B248A"/>
    <w:rsid w:val="009B253F"/>
    <w:rsid w:val="009B28B3"/>
    <w:rsid w:val="009B311C"/>
    <w:rsid w:val="009B4176"/>
    <w:rsid w:val="009B443F"/>
    <w:rsid w:val="009B4531"/>
    <w:rsid w:val="009B5192"/>
    <w:rsid w:val="009B5427"/>
    <w:rsid w:val="009B57E1"/>
    <w:rsid w:val="009B612F"/>
    <w:rsid w:val="009B614E"/>
    <w:rsid w:val="009B635C"/>
    <w:rsid w:val="009B64C3"/>
    <w:rsid w:val="009B64EF"/>
    <w:rsid w:val="009B64FA"/>
    <w:rsid w:val="009B69FB"/>
    <w:rsid w:val="009B702B"/>
    <w:rsid w:val="009B713F"/>
    <w:rsid w:val="009B76FA"/>
    <w:rsid w:val="009B7B45"/>
    <w:rsid w:val="009B7CEE"/>
    <w:rsid w:val="009C09B5"/>
    <w:rsid w:val="009C0F26"/>
    <w:rsid w:val="009C113D"/>
    <w:rsid w:val="009C124E"/>
    <w:rsid w:val="009C1B35"/>
    <w:rsid w:val="009C23A2"/>
    <w:rsid w:val="009C24C9"/>
    <w:rsid w:val="009C260A"/>
    <w:rsid w:val="009C2989"/>
    <w:rsid w:val="009C2E23"/>
    <w:rsid w:val="009C2E9D"/>
    <w:rsid w:val="009C3000"/>
    <w:rsid w:val="009C3007"/>
    <w:rsid w:val="009C32D0"/>
    <w:rsid w:val="009C359F"/>
    <w:rsid w:val="009C3718"/>
    <w:rsid w:val="009C3922"/>
    <w:rsid w:val="009C393E"/>
    <w:rsid w:val="009C3F4C"/>
    <w:rsid w:val="009C4124"/>
    <w:rsid w:val="009C4D02"/>
    <w:rsid w:val="009C562E"/>
    <w:rsid w:val="009C5C4E"/>
    <w:rsid w:val="009C60B5"/>
    <w:rsid w:val="009C63AA"/>
    <w:rsid w:val="009C678A"/>
    <w:rsid w:val="009C683A"/>
    <w:rsid w:val="009C68CC"/>
    <w:rsid w:val="009C6B23"/>
    <w:rsid w:val="009C704F"/>
    <w:rsid w:val="009C7205"/>
    <w:rsid w:val="009C74B6"/>
    <w:rsid w:val="009C7518"/>
    <w:rsid w:val="009C78F2"/>
    <w:rsid w:val="009C7926"/>
    <w:rsid w:val="009D02F9"/>
    <w:rsid w:val="009D03E4"/>
    <w:rsid w:val="009D04D2"/>
    <w:rsid w:val="009D0DD7"/>
    <w:rsid w:val="009D0FE8"/>
    <w:rsid w:val="009D0FEC"/>
    <w:rsid w:val="009D1356"/>
    <w:rsid w:val="009D13DF"/>
    <w:rsid w:val="009D16DE"/>
    <w:rsid w:val="009D1713"/>
    <w:rsid w:val="009D1724"/>
    <w:rsid w:val="009D1765"/>
    <w:rsid w:val="009D2488"/>
    <w:rsid w:val="009D2652"/>
    <w:rsid w:val="009D2732"/>
    <w:rsid w:val="009D29CA"/>
    <w:rsid w:val="009D317F"/>
    <w:rsid w:val="009D3340"/>
    <w:rsid w:val="009D41B8"/>
    <w:rsid w:val="009D42A1"/>
    <w:rsid w:val="009D48F0"/>
    <w:rsid w:val="009D4AC1"/>
    <w:rsid w:val="009D4C14"/>
    <w:rsid w:val="009D4F77"/>
    <w:rsid w:val="009D5254"/>
    <w:rsid w:val="009D52CF"/>
    <w:rsid w:val="009D5350"/>
    <w:rsid w:val="009D5464"/>
    <w:rsid w:val="009D5805"/>
    <w:rsid w:val="009D5EC5"/>
    <w:rsid w:val="009D601D"/>
    <w:rsid w:val="009D6642"/>
    <w:rsid w:val="009D66C1"/>
    <w:rsid w:val="009D6953"/>
    <w:rsid w:val="009D6E29"/>
    <w:rsid w:val="009D6F43"/>
    <w:rsid w:val="009D7E8D"/>
    <w:rsid w:val="009D7F5A"/>
    <w:rsid w:val="009E02C9"/>
    <w:rsid w:val="009E02F2"/>
    <w:rsid w:val="009E044C"/>
    <w:rsid w:val="009E1060"/>
    <w:rsid w:val="009E11E0"/>
    <w:rsid w:val="009E1A4E"/>
    <w:rsid w:val="009E1E1D"/>
    <w:rsid w:val="009E2880"/>
    <w:rsid w:val="009E2C9F"/>
    <w:rsid w:val="009E361C"/>
    <w:rsid w:val="009E3860"/>
    <w:rsid w:val="009E38A5"/>
    <w:rsid w:val="009E391C"/>
    <w:rsid w:val="009E3C06"/>
    <w:rsid w:val="009E4194"/>
    <w:rsid w:val="009E4214"/>
    <w:rsid w:val="009E4C17"/>
    <w:rsid w:val="009E4D62"/>
    <w:rsid w:val="009E5206"/>
    <w:rsid w:val="009E5312"/>
    <w:rsid w:val="009E5419"/>
    <w:rsid w:val="009E56E8"/>
    <w:rsid w:val="009E5A32"/>
    <w:rsid w:val="009E5F40"/>
    <w:rsid w:val="009E6D5C"/>
    <w:rsid w:val="009E6EF4"/>
    <w:rsid w:val="009E728B"/>
    <w:rsid w:val="009E7370"/>
    <w:rsid w:val="009E7498"/>
    <w:rsid w:val="009E7E48"/>
    <w:rsid w:val="009F0161"/>
    <w:rsid w:val="009F0337"/>
    <w:rsid w:val="009F0914"/>
    <w:rsid w:val="009F0B9D"/>
    <w:rsid w:val="009F0ED9"/>
    <w:rsid w:val="009F1411"/>
    <w:rsid w:val="009F1CD6"/>
    <w:rsid w:val="009F2508"/>
    <w:rsid w:val="009F2806"/>
    <w:rsid w:val="009F2C37"/>
    <w:rsid w:val="009F2C4A"/>
    <w:rsid w:val="009F2D97"/>
    <w:rsid w:val="009F3148"/>
    <w:rsid w:val="009F3F4B"/>
    <w:rsid w:val="009F42A3"/>
    <w:rsid w:val="009F43AD"/>
    <w:rsid w:val="009F4482"/>
    <w:rsid w:val="009F53C6"/>
    <w:rsid w:val="009F5892"/>
    <w:rsid w:val="009F59B9"/>
    <w:rsid w:val="009F6BB8"/>
    <w:rsid w:val="009F735F"/>
    <w:rsid w:val="009F755D"/>
    <w:rsid w:val="009F7DFD"/>
    <w:rsid w:val="00A00304"/>
    <w:rsid w:val="00A004A0"/>
    <w:rsid w:val="00A0093A"/>
    <w:rsid w:val="00A00965"/>
    <w:rsid w:val="00A011EC"/>
    <w:rsid w:val="00A012F4"/>
    <w:rsid w:val="00A01BF1"/>
    <w:rsid w:val="00A021F0"/>
    <w:rsid w:val="00A02640"/>
    <w:rsid w:val="00A02D38"/>
    <w:rsid w:val="00A02FBE"/>
    <w:rsid w:val="00A03053"/>
    <w:rsid w:val="00A030AB"/>
    <w:rsid w:val="00A035D8"/>
    <w:rsid w:val="00A0388C"/>
    <w:rsid w:val="00A03966"/>
    <w:rsid w:val="00A039AD"/>
    <w:rsid w:val="00A03A38"/>
    <w:rsid w:val="00A04269"/>
    <w:rsid w:val="00A056CE"/>
    <w:rsid w:val="00A05B3B"/>
    <w:rsid w:val="00A05C89"/>
    <w:rsid w:val="00A06061"/>
    <w:rsid w:val="00A06423"/>
    <w:rsid w:val="00A064BC"/>
    <w:rsid w:val="00A067D7"/>
    <w:rsid w:val="00A06964"/>
    <w:rsid w:val="00A06BF6"/>
    <w:rsid w:val="00A06DA7"/>
    <w:rsid w:val="00A0767D"/>
    <w:rsid w:val="00A10653"/>
    <w:rsid w:val="00A10ACC"/>
    <w:rsid w:val="00A116EC"/>
    <w:rsid w:val="00A119CB"/>
    <w:rsid w:val="00A122FB"/>
    <w:rsid w:val="00A12AE0"/>
    <w:rsid w:val="00A12B00"/>
    <w:rsid w:val="00A13380"/>
    <w:rsid w:val="00A133A0"/>
    <w:rsid w:val="00A13786"/>
    <w:rsid w:val="00A13E2F"/>
    <w:rsid w:val="00A13F9E"/>
    <w:rsid w:val="00A14529"/>
    <w:rsid w:val="00A1466D"/>
    <w:rsid w:val="00A1470F"/>
    <w:rsid w:val="00A14929"/>
    <w:rsid w:val="00A14E6E"/>
    <w:rsid w:val="00A15057"/>
    <w:rsid w:val="00A15611"/>
    <w:rsid w:val="00A1568F"/>
    <w:rsid w:val="00A156AF"/>
    <w:rsid w:val="00A15734"/>
    <w:rsid w:val="00A16DA7"/>
    <w:rsid w:val="00A16EEC"/>
    <w:rsid w:val="00A172AD"/>
    <w:rsid w:val="00A20180"/>
    <w:rsid w:val="00A2041A"/>
    <w:rsid w:val="00A209A4"/>
    <w:rsid w:val="00A20AAF"/>
    <w:rsid w:val="00A20B1E"/>
    <w:rsid w:val="00A20D48"/>
    <w:rsid w:val="00A2102C"/>
    <w:rsid w:val="00A21388"/>
    <w:rsid w:val="00A2168B"/>
    <w:rsid w:val="00A21B25"/>
    <w:rsid w:val="00A21DCA"/>
    <w:rsid w:val="00A22417"/>
    <w:rsid w:val="00A227A3"/>
    <w:rsid w:val="00A23E9F"/>
    <w:rsid w:val="00A2425E"/>
    <w:rsid w:val="00A2440F"/>
    <w:rsid w:val="00A24562"/>
    <w:rsid w:val="00A24877"/>
    <w:rsid w:val="00A24C19"/>
    <w:rsid w:val="00A24C74"/>
    <w:rsid w:val="00A24E44"/>
    <w:rsid w:val="00A25057"/>
    <w:rsid w:val="00A25145"/>
    <w:rsid w:val="00A25759"/>
    <w:rsid w:val="00A258D4"/>
    <w:rsid w:val="00A259C6"/>
    <w:rsid w:val="00A26729"/>
    <w:rsid w:val="00A26A89"/>
    <w:rsid w:val="00A26AD1"/>
    <w:rsid w:val="00A26EDB"/>
    <w:rsid w:val="00A26F8B"/>
    <w:rsid w:val="00A304B7"/>
    <w:rsid w:val="00A30504"/>
    <w:rsid w:val="00A309C6"/>
    <w:rsid w:val="00A30D59"/>
    <w:rsid w:val="00A31276"/>
    <w:rsid w:val="00A31D3A"/>
    <w:rsid w:val="00A322CC"/>
    <w:rsid w:val="00A3242D"/>
    <w:rsid w:val="00A32684"/>
    <w:rsid w:val="00A32E09"/>
    <w:rsid w:val="00A3328E"/>
    <w:rsid w:val="00A3336B"/>
    <w:rsid w:val="00A333AC"/>
    <w:rsid w:val="00A333DF"/>
    <w:rsid w:val="00A334A8"/>
    <w:rsid w:val="00A33805"/>
    <w:rsid w:val="00A33BE1"/>
    <w:rsid w:val="00A33FD7"/>
    <w:rsid w:val="00A348BB"/>
    <w:rsid w:val="00A34A7A"/>
    <w:rsid w:val="00A34B23"/>
    <w:rsid w:val="00A34E9F"/>
    <w:rsid w:val="00A35485"/>
    <w:rsid w:val="00A3550F"/>
    <w:rsid w:val="00A35732"/>
    <w:rsid w:val="00A3574E"/>
    <w:rsid w:val="00A363D8"/>
    <w:rsid w:val="00A36610"/>
    <w:rsid w:val="00A37086"/>
    <w:rsid w:val="00A3747A"/>
    <w:rsid w:val="00A37A01"/>
    <w:rsid w:val="00A37C79"/>
    <w:rsid w:val="00A37E7D"/>
    <w:rsid w:val="00A37E86"/>
    <w:rsid w:val="00A400EA"/>
    <w:rsid w:val="00A404D3"/>
    <w:rsid w:val="00A406B5"/>
    <w:rsid w:val="00A408A6"/>
    <w:rsid w:val="00A40B40"/>
    <w:rsid w:val="00A40BEB"/>
    <w:rsid w:val="00A41583"/>
    <w:rsid w:val="00A41776"/>
    <w:rsid w:val="00A41A6E"/>
    <w:rsid w:val="00A41C31"/>
    <w:rsid w:val="00A42416"/>
    <w:rsid w:val="00A42552"/>
    <w:rsid w:val="00A43047"/>
    <w:rsid w:val="00A434EB"/>
    <w:rsid w:val="00A4371E"/>
    <w:rsid w:val="00A43928"/>
    <w:rsid w:val="00A43B39"/>
    <w:rsid w:val="00A447BF"/>
    <w:rsid w:val="00A44CAB"/>
    <w:rsid w:val="00A451DB"/>
    <w:rsid w:val="00A452C4"/>
    <w:rsid w:val="00A452D2"/>
    <w:rsid w:val="00A4532B"/>
    <w:rsid w:val="00A45782"/>
    <w:rsid w:val="00A4591E"/>
    <w:rsid w:val="00A45F96"/>
    <w:rsid w:val="00A466C6"/>
    <w:rsid w:val="00A46ED2"/>
    <w:rsid w:val="00A47156"/>
    <w:rsid w:val="00A47164"/>
    <w:rsid w:val="00A47526"/>
    <w:rsid w:val="00A476C3"/>
    <w:rsid w:val="00A477C1"/>
    <w:rsid w:val="00A502EA"/>
    <w:rsid w:val="00A5068A"/>
    <w:rsid w:val="00A508E9"/>
    <w:rsid w:val="00A512C6"/>
    <w:rsid w:val="00A512D1"/>
    <w:rsid w:val="00A524EF"/>
    <w:rsid w:val="00A529F2"/>
    <w:rsid w:val="00A52B2E"/>
    <w:rsid w:val="00A52F42"/>
    <w:rsid w:val="00A535CB"/>
    <w:rsid w:val="00A538FD"/>
    <w:rsid w:val="00A53B49"/>
    <w:rsid w:val="00A53B5A"/>
    <w:rsid w:val="00A53CC2"/>
    <w:rsid w:val="00A53E96"/>
    <w:rsid w:val="00A54732"/>
    <w:rsid w:val="00A549B7"/>
    <w:rsid w:val="00A54EBE"/>
    <w:rsid w:val="00A54F0B"/>
    <w:rsid w:val="00A551A8"/>
    <w:rsid w:val="00A5525C"/>
    <w:rsid w:val="00A55682"/>
    <w:rsid w:val="00A55A14"/>
    <w:rsid w:val="00A55C25"/>
    <w:rsid w:val="00A55C48"/>
    <w:rsid w:val="00A56242"/>
    <w:rsid w:val="00A56623"/>
    <w:rsid w:val="00A5666A"/>
    <w:rsid w:val="00A57407"/>
    <w:rsid w:val="00A57717"/>
    <w:rsid w:val="00A57B45"/>
    <w:rsid w:val="00A57B6C"/>
    <w:rsid w:val="00A57F53"/>
    <w:rsid w:val="00A6041C"/>
    <w:rsid w:val="00A6067B"/>
    <w:rsid w:val="00A606DE"/>
    <w:rsid w:val="00A6073D"/>
    <w:rsid w:val="00A60B98"/>
    <w:rsid w:val="00A60DF7"/>
    <w:rsid w:val="00A610AB"/>
    <w:rsid w:val="00A61498"/>
    <w:rsid w:val="00A61A68"/>
    <w:rsid w:val="00A61B63"/>
    <w:rsid w:val="00A61F1E"/>
    <w:rsid w:val="00A62BFD"/>
    <w:rsid w:val="00A62C37"/>
    <w:rsid w:val="00A62D2F"/>
    <w:rsid w:val="00A62EA3"/>
    <w:rsid w:val="00A63962"/>
    <w:rsid w:val="00A63CF0"/>
    <w:rsid w:val="00A642E5"/>
    <w:rsid w:val="00A644FD"/>
    <w:rsid w:val="00A6460C"/>
    <w:rsid w:val="00A6470E"/>
    <w:rsid w:val="00A648B0"/>
    <w:rsid w:val="00A64BCE"/>
    <w:rsid w:val="00A64FA9"/>
    <w:rsid w:val="00A654BA"/>
    <w:rsid w:val="00A655AE"/>
    <w:rsid w:val="00A665CB"/>
    <w:rsid w:val="00A667FD"/>
    <w:rsid w:val="00A66BF6"/>
    <w:rsid w:val="00A67256"/>
    <w:rsid w:val="00A67337"/>
    <w:rsid w:val="00A673C9"/>
    <w:rsid w:val="00A67557"/>
    <w:rsid w:val="00A678B0"/>
    <w:rsid w:val="00A679A7"/>
    <w:rsid w:val="00A67EE3"/>
    <w:rsid w:val="00A703F4"/>
    <w:rsid w:val="00A706AC"/>
    <w:rsid w:val="00A707F2"/>
    <w:rsid w:val="00A709DE"/>
    <w:rsid w:val="00A70B6A"/>
    <w:rsid w:val="00A71339"/>
    <w:rsid w:val="00A7144D"/>
    <w:rsid w:val="00A71704"/>
    <w:rsid w:val="00A717E6"/>
    <w:rsid w:val="00A7184E"/>
    <w:rsid w:val="00A71D3B"/>
    <w:rsid w:val="00A72287"/>
    <w:rsid w:val="00A72788"/>
    <w:rsid w:val="00A72854"/>
    <w:rsid w:val="00A72EEB"/>
    <w:rsid w:val="00A72FB9"/>
    <w:rsid w:val="00A72FE3"/>
    <w:rsid w:val="00A73C7B"/>
    <w:rsid w:val="00A73EEB"/>
    <w:rsid w:val="00A7419A"/>
    <w:rsid w:val="00A7451E"/>
    <w:rsid w:val="00A747E1"/>
    <w:rsid w:val="00A74F5C"/>
    <w:rsid w:val="00A74F5E"/>
    <w:rsid w:val="00A75448"/>
    <w:rsid w:val="00A758F9"/>
    <w:rsid w:val="00A75DA9"/>
    <w:rsid w:val="00A76405"/>
    <w:rsid w:val="00A76694"/>
    <w:rsid w:val="00A766D7"/>
    <w:rsid w:val="00A7692B"/>
    <w:rsid w:val="00A76BFE"/>
    <w:rsid w:val="00A76E38"/>
    <w:rsid w:val="00A76EFA"/>
    <w:rsid w:val="00A776D5"/>
    <w:rsid w:val="00A77CCB"/>
    <w:rsid w:val="00A77D9A"/>
    <w:rsid w:val="00A80178"/>
    <w:rsid w:val="00A80329"/>
    <w:rsid w:val="00A8045A"/>
    <w:rsid w:val="00A804F8"/>
    <w:rsid w:val="00A8070B"/>
    <w:rsid w:val="00A809A1"/>
    <w:rsid w:val="00A80A6D"/>
    <w:rsid w:val="00A80E60"/>
    <w:rsid w:val="00A810FC"/>
    <w:rsid w:val="00A81B5C"/>
    <w:rsid w:val="00A81FD5"/>
    <w:rsid w:val="00A820B9"/>
    <w:rsid w:val="00A82447"/>
    <w:rsid w:val="00A8263D"/>
    <w:rsid w:val="00A827BA"/>
    <w:rsid w:val="00A8286D"/>
    <w:rsid w:val="00A828E7"/>
    <w:rsid w:val="00A83024"/>
    <w:rsid w:val="00A8317F"/>
    <w:rsid w:val="00A8379E"/>
    <w:rsid w:val="00A83B5B"/>
    <w:rsid w:val="00A84C90"/>
    <w:rsid w:val="00A850A7"/>
    <w:rsid w:val="00A85304"/>
    <w:rsid w:val="00A85322"/>
    <w:rsid w:val="00A8735E"/>
    <w:rsid w:val="00A875FE"/>
    <w:rsid w:val="00A87C8D"/>
    <w:rsid w:val="00A90803"/>
    <w:rsid w:val="00A909FC"/>
    <w:rsid w:val="00A90FA7"/>
    <w:rsid w:val="00A9180B"/>
    <w:rsid w:val="00A923CC"/>
    <w:rsid w:val="00A9255B"/>
    <w:rsid w:val="00A92B3D"/>
    <w:rsid w:val="00A93428"/>
    <w:rsid w:val="00A934DB"/>
    <w:rsid w:val="00A935DE"/>
    <w:rsid w:val="00A93980"/>
    <w:rsid w:val="00A93C15"/>
    <w:rsid w:val="00A94843"/>
    <w:rsid w:val="00A94E48"/>
    <w:rsid w:val="00A9538E"/>
    <w:rsid w:val="00A9546F"/>
    <w:rsid w:val="00A955A7"/>
    <w:rsid w:val="00A959A8"/>
    <w:rsid w:val="00A95CDE"/>
    <w:rsid w:val="00A95E2C"/>
    <w:rsid w:val="00A95E90"/>
    <w:rsid w:val="00A965BB"/>
    <w:rsid w:val="00A96662"/>
    <w:rsid w:val="00A966CA"/>
    <w:rsid w:val="00A96D22"/>
    <w:rsid w:val="00A96D3C"/>
    <w:rsid w:val="00A96DD3"/>
    <w:rsid w:val="00A96FAC"/>
    <w:rsid w:val="00A97076"/>
    <w:rsid w:val="00A97229"/>
    <w:rsid w:val="00A975B0"/>
    <w:rsid w:val="00A976A6"/>
    <w:rsid w:val="00A97BC2"/>
    <w:rsid w:val="00A97CD7"/>
    <w:rsid w:val="00A97FBD"/>
    <w:rsid w:val="00AA00C6"/>
    <w:rsid w:val="00AA06AD"/>
    <w:rsid w:val="00AA1A81"/>
    <w:rsid w:val="00AA1A8A"/>
    <w:rsid w:val="00AA200E"/>
    <w:rsid w:val="00AA201A"/>
    <w:rsid w:val="00AA2522"/>
    <w:rsid w:val="00AA2640"/>
    <w:rsid w:val="00AA2BE7"/>
    <w:rsid w:val="00AA2D4F"/>
    <w:rsid w:val="00AA3433"/>
    <w:rsid w:val="00AA395C"/>
    <w:rsid w:val="00AA3ABB"/>
    <w:rsid w:val="00AA3E34"/>
    <w:rsid w:val="00AA4147"/>
    <w:rsid w:val="00AA46C5"/>
    <w:rsid w:val="00AA46FA"/>
    <w:rsid w:val="00AA4B70"/>
    <w:rsid w:val="00AA4EBD"/>
    <w:rsid w:val="00AA4FE9"/>
    <w:rsid w:val="00AA55AC"/>
    <w:rsid w:val="00AA5789"/>
    <w:rsid w:val="00AA58CA"/>
    <w:rsid w:val="00AA58DF"/>
    <w:rsid w:val="00AA6ABF"/>
    <w:rsid w:val="00AA6C2A"/>
    <w:rsid w:val="00AA6D1C"/>
    <w:rsid w:val="00AA7263"/>
    <w:rsid w:val="00AA729A"/>
    <w:rsid w:val="00AA7350"/>
    <w:rsid w:val="00AA7CC1"/>
    <w:rsid w:val="00AA7EBD"/>
    <w:rsid w:val="00AA7FAB"/>
    <w:rsid w:val="00AB01F8"/>
    <w:rsid w:val="00AB0362"/>
    <w:rsid w:val="00AB05BD"/>
    <w:rsid w:val="00AB06EB"/>
    <w:rsid w:val="00AB0A5C"/>
    <w:rsid w:val="00AB1101"/>
    <w:rsid w:val="00AB11B2"/>
    <w:rsid w:val="00AB128C"/>
    <w:rsid w:val="00AB210E"/>
    <w:rsid w:val="00AB2743"/>
    <w:rsid w:val="00AB2F24"/>
    <w:rsid w:val="00AB2FB8"/>
    <w:rsid w:val="00AB310B"/>
    <w:rsid w:val="00AB3171"/>
    <w:rsid w:val="00AB318E"/>
    <w:rsid w:val="00AB3228"/>
    <w:rsid w:val="00AB3253"/>
    <w:rsid w:val="00AB346E"/>
    <w:rsid w:val="00AB3809"/>
    <w:rsid w:val="00AB413A"/>
    <w:rsid w:val="00AB42DB"/>
    <w:rsid w:val="00AB4775"/>
    <w:rsid w:val="00AB4A51"/>
    <w:rsid w:val="00AB4A8C"/>
    <w:rsid w:val="00AB5C70"/>
    <w:rsid w:val="00AB66A6"/>
    <w:rsid w:val="00AB6C72"/>
    <w:rsid w:val="00AB77B0"/>
    <w:rsid w:val="00AB77CB"/>
    <w:rsid w:val="00AB79A5"/>
    <w:rsid w:val="00AB7B21"/>
    <w:rsid w:val="00AB7CC5"/>
    <w:rsid w:val="00AC0135"/>
    <w:rsid w:val="00AC0319"/>
    <w:rsid w:val="00AC0729"/>
    <w:rsid w:val="00AC0751"/>
    <w:rsid w:val="00AC0DE1"/>
    <w:rsid w:val="00AC142D"/>
    <w:rsid w:val="00AC1458"/>
    <w:rsid w:val="00AC163A"/>
    <w:rsid w:val="00AC1955"/>
    <w:rsid w:val="00AC1A26"/>
    <w:rsid w:val="00AC20B8"/>
    <w:rsid w:val="00AC2962"/>
    <w:rsid w:val="00AC3212"/>
    <w:rsid w:val="00AC35D3"/>
    <w:rsid w:val="00AC3808"/>
    <w:rsid w:val="00AC3A38"/>
    <w:rsid w:val="00AC4AA9"/>
    <w:rsid w:val="00AC4DF4"/>
    <w:rsid w:val="00AC649C"/>
    <w:rsid w:val="00AC6904"/>
    <w:rsid w:val="00AC6EB1"/>
    <w:rsid w:val="00AC6FCC"/>
    <w:rsid w:val="00AC76D2"/>
    <w:rsid w:val="00AC7839"/>
    <w:rsid w:val="00AC7958"/>
    <w:rsid w:val="00AC7AF5"/>
    <w:rsid w:val="00AD013A"/>
    <w:rsid w:val="00AD029E"/>
    <w:rsid w:val="00AD0332"/>
    <w:rsid w:val="00AD037C"/>
    <w:rsid w:val="00AD06D7"/>
    <w:rsid w:val="00AD0792"/>
    <w:rsid w:val="00AD0F7D"/>
    <w:rsid w:val="00AD1059"/>
    <w:rsid w:val="00AD108A"/>
    <w:rsid w:val="00AD1B2E"/>
    <w:rsid w:val="00AD1F56"/>
    <w:rsid w:val="00AD228F"/>
    <w:rsid w:val="00AD24A3"/>
    <w:rsid w:val="00AD2812"/>
    <w:rsid w:val="00AD286D"/>
    <w:rsid w:val="00AD2D68"/>
    <w:rsid w:val="00AD2E3D"/>
    <w:rsid w:val="00AD34B2"/>
    <w:rsid w:val="00AD3856"/>
    <w:rsid w:val="00AD3B3D"/>
    <w:rsid w:val="00AD3C1A"/>
    <w:rsid w:val="00AD3D4A"/>
    <w:rsid w:val="00AD3F11"/>
    <w:rsid w:val="00AD4027"/>
    <w:rsid w:val="00AD418A"/>
    <w:rsid w:val="00AD442B"/>
    <w:rsid w:val="00AD4AC3"/>
    <w:rsid w:val="00AD4D79"/>
    <w:rsid w:val="00AD5349"/>
    <w:rsid w:val="00AD54B4"/>
    <w:rsid w:val="00AD5A50"/>
    <w:rsid w:val="00AD63BB"/>
    <w:rsid w:val="00AD64BC"/>
    <w:rsid w:val="00AD6AE1"/>
    <w:rsid w:val="00AD75D9"/>
    <w:rsid w:val="00AD7B20"/>
    <w:rsid w:val="00AD7BC4"/>
    <w:rsid w:val="00AE0384"/>
    <w:rsid w:val="00AE0594"/>
    <w:rsid w:val="00AE0B16"/>
    <w:rsid w:val="00AE0DAD"/>
    <w:rsid w:val="00AE16AF"/>
    <w:rsid w:val="00AE1AA8"/>
    <w:rsid w:val="00AE230B"/>
    <w:rsid w:val="00AE23E7"/>
    <w:rsid w:val="00AE26AC"/>
    <w:rsid w:val="00AE33A2"/>
    <w:rsid w:val="00AE358E"/>
    <w:rsid w:val="00AE36F1"/>
    <w:rsid w:val="00AE3A46"/>
    <w:rsid w:val="00AE3C32"/>
    <w:rsid w:val="00AE3D65"/>
    <w:rsid w:val="00AE4669"/>
    <w:rsid w:val="00AE470A"/>
    <w:rsid w:val="00AE4814"/>
    <w:rsid w:val="00AE4895"/>
    <w:rsid w:val="00AE48EA"/>
    <w:rsid w:val="00AE4B82"/>
    <w:rsid w:val="00AE512D"/>
    <w:rsid w:val="00AE53FB"/>
    <w:rsid w:val="00AE56F8"/>
    <w:rsid w:val="00AE587B"/>
    <w:rsid w:val="00AE5C97"/>
    <w:rsid w:val="00AE5FEC"/>
    <w:rsid w:val="00AE6071"/>
    <w:rsid w:val="00AE65A1"/>
    <w:rsid w:val="00AE6802"/>
    <w:rsid w:val="00AE6C30"/>
    <w:rsid w:val="00AE6C5D"/>
    <w:rsid w:val="00AE6C81"/>
    <w:rsid w:val="00AE6DBD"/>
    <w:rsid w:val="00AE6E0C"/>
    <w:rsid w:val="00AE7111"/>
    <w:rsid w:val="00AE7244"/>
    <w:rsid w:val="00AE72FE"/>
    <w:rsid w:val="00AE76CC"/>
    <w:rsid w:val="00AE77EE"/>
    <w:rsid w:val="00AF0A1A"/>
    <w:rsid w:val="00AF0E26"/>
    <w:rsid w:val="00AF196C"/>
    <w:rsid w:val="00AF1A9B"/>
    <w:rsid w:val="00AF2387"/>
    <w:rsid w:val="00AF2423"/>
    <w:rsid w:val="00AF3126"/>
    <w:rsid w:val="00AF36EB"/>
    <w:rsid w:val="00AF3B5B"/>
    <w:rsid w:val="00AF3DF3"/>
    <w:rsid w:val="00AF4117"/>
    <w:rsid w:val="00AF418E"/>
    <w:rsid w:val="00AF4923"/>
    <w:rsid w:val="00AF564C"/>
    <w:rsid w:val="00AF6720"/>
    <w:rsid w:val="00AF696D"/>
    <w:rsid w:val="00AF6B5B"/>
    <w:rsid w:val="00AF6C91"/>
    <w:rsid w:val="00AF7652"/>
    <w:rsid w:val="00AF7C0D"/>
    <w:rsid w:val="00AF7CF6"/>
    <w:rsid w:val="00B00156"/>
    <w:rsid w:val="00B00D9D"/>
    <w:rsid w:val="00B00E2A"/>
    <w:rsid w:val="00B00EAE"/>
    <w:rsid w:val="00B022DA"/>
    <w:rsid w:val="00B023D6"/>
    <w:rsid w:val="00B028F3"/>
    <w:rsid w:val="00B03CC0"/>
    <w:rsid w:val="00B04404"/>
    <w:rsid w:val="00B050CC"/>
    <w:rsid w:val="00B05570"/>
    <w:rsid w:val="00B05952"/>
    <w:rsid w:val="00B059E1"/>
    <w:rsid w:val="00B05DCC"/>
    <w:rsid w:val="00B06044"/>
    <w:rsid w:val="00B0610F"/>
    <w:rsid w:val="00B06614"/>
    <w:rsid w:val="00B06966"/>
    <w:rsid w:val="00B06A51"/>
    <w:rsid w:val="00B10668"/>
    <w:rsid w:val="00B10732"/>
    <w:rsid w:val="00B10EB2"/>
    <w:rsid w:val="00B1119A"/>
    <w:rsid w:val="00B11568"/>
    <w:rsid w:val="00B11CC4"/>
    <w:rsid w:val="00B11FEA"/>
    <w:rsid w:val="00B12F3E"/>
    <w:rsid w:val="00B13130"/>
    <w:rsid w:val="00B1321E"/>
    <w:rsid w:val="00B13383"/>
    <w:rsid w:val="00B13B85"/>
    <w:rsid w:val="00B13C2D"/>
    <w:rsid w:val="00B13DAC"/>
    <w:rsid w:val="00B1455F"/>
    <w:rsid w:val="00B145F7"/>
    <w:rsid w:val="00B14F0F"/>
    <w:rsid w:val="00B1555A"/>
    <w:rsid w:val="00B1562A"/>
    <w:rsid w:val="00B15A86"/>
    <w:rsid w:val="00B163E3"/>
    <w:rsid w:val="00B1664A"/>
    <w:rsid w:val="00B16DCF"/>
    <w:rsid w:val="00B17043"/>
    <w:rsid w:val="00B177D4"/>
    <w:rsid w:val="00B201F5"/>
    <w:rsid w:val="00B203D6"/>
    <w:rsid w:val="00B20408"/>
    <w:rsid w:val="00B20958"/>
    <w:rsid w:val="00B20B38"/>
    <w:rsid w:val="00B20BF7"/>
    <w:rsid w:val="00B20C82"/>
    <w:rsid w:val="00B21074"/>
    <w:rsid w:val="00B214D3"/>
    <w:rsid w:val="00B2183F"/>
    <w:rsid w:val="00B2184F"/>
    <w:rsid w:val="00B22CA3"/>
    <w:rsid w:val="00B22DE1"/>
    <w:rsid w:val="00B23009"/>
    <w:rsid w:val="00B23253"/>
    <w:rsid w:val="00B2331D"/>
    <w:rsid w:val="00B23435"/>
    <w:rsid w:val="00B23D81"/>
    <w:rsid w:val="00B242DE"/>
    <w:rsid w:val="00B24482"/>
    <w:rsid w:val="00B245D5"/>
    <w:rsid w:val="00B24F62"/>
    <w:rsid w:val="00B258EC"/>
    <w:rsid w:val="00B25B4B"/>
    <w:rsid w:val="00B25B60"/>
    <w:rsid w:val="00B25D3B"/>
    <w:rsid w:val="00B26308"/>
    <w:rsid w:val="00B26BEB"/>
    <w:rsid w:val="00B26C84"/>
    <w:rsid w:val="00B26D7B"/>
    <w:rsid w:val="00B27618"/>
    <w:rsid w:val="00B278B8"/>
    <w:rsid w:val="00B27A3A"/>
    <w:rsid w:val="00B27D4F"/>
    <w:rsid w:val="00B30483"/>
    <w:rsid w:val="00B305AB"/>
    <w:rsid w:val="00B30CA3"/>
    <w:rsid w:val="00B310D8"/>
    <w:rsid w:val="00B31179"/>
    <w:rsid w:val="00B313A4"/>
    <w:rsid w:val="00B3141D"/>
    <w:rsid w:val="00B317AB"/>
    <w:rsid w:val="00B31838"/>
    <w:rsid w:val="00B3185C"/>
    <w:rsid w:val="00B318AD"/>
    <w:rsid w:val="00B31D93"/>
    <w:rsid w:val="00B32111"/>
    <w:rsid w:val="00B3241C"/>
    <w:rsid w:val="00B32676"/>
    <w:rsid w:val="00B3278C"/>
    <w:rsid w:val="00B334AB"/>
    <w:rsid w:val="00B3360E"/>
    <w:rsid w:val="00B337FB"/>
    <w:rsid w:val="00B33B04"/>
    <w:rsid w:val="00B34701"/>
    <w:rsid w:val="00B3495C"/>
    <w:rsid w:val="00B34E55"/>
    <w:rsid w:val="00B3513E"/>
    <w:rsid w:val="00B35204"/>
    <w:rsid w:val="00B352E4"/>
    <w:rsid w:val="00B35490"/>
    <w:rsid w:val="00B356EF"/>
    <w:rsid w:val="00B357C3"/>
    <w:rsid w:val="00B35B9A"/>
    <w:rsid w:val="00B35C2A"/>
    <w:rsid w:val="00B35C41"/>
    <w:rsid w:val="00B3635F"/>
    <w:rsid w:val="00B36528"/>
    <w:rsid w:val="00B369F7"/>
    <w:rsid w:val="00B3734B"/>
    <w:rsid w:val="00B37371"/>
    <w:rsid w:val="00B37461"/>
    <w:rsid w:val="00B376A5"/>
    <w:rsid w:val="00B37CF2"/>
    <w:rsid w:val="00B40517"/>
    <w:rsid w:val="00B4060C"/>
    <w:rsid w:val="00B40E5E"/>
    <w:rsid w:val="00B4161C"/>
    <w:rsid w:val="00B416CA"/>
    <w:rsid w:val="00B4172E"/>
    <w:rsid w:val="00B41A43"/>
    <w:rsid w:val="00B42252"/>
    <w:rsid w:val="00B429F0"/>
    <w:rsid w:val="00B42CC0"/>
    <w:rsid w:val="00B42CD8"/>
    <w:rsid w:val="00B42DFB"/>
    <w:rsid w:val="00B42F7F"/>
    <w:rsid w:val="00B4319E"/>
    <w:rsid w:val="00B43E1E"/>
    <w:rsid w:val="00B44268"/>
    <w:rsid w:val="00B44751"/>
    <w:rsid w:val="00B44790"/>
    <w:rsid w:val="00B44D74"/>
    <w:rsid w:val="00B44E24"/>
    <w:rsid w:val="00B45075"/>
    <w:rsid w:val="00B451D8"/>
    <w:rsid w:val="00B45F32"/>
    <w:rsid w:val="00B45F40"/>
    <w:rsid w:val="00B460D1"/>
    <w:rsid w:val="00B46A3E"/>
    <w:rsid w:val="00B46BF0"/>
    <w:rsid w:val="00B46C35"/>
    <w:rsid w:val="00B4721E"/>
    <w:rsid w:val="00B47310"/>
    <w:rsid w:val="00B47A58"/>
    <w:rsid w:val="00B47D1C"/>
    <w:rsid w:val="00B50907"/>
    <w:rsid w:val="00B50A0D"/>
    <w:rsid w:val="00B50D36"/>
    <w:rsid w:val="00B50E9B"/>
    <w:rsid w:val="00B5114F"/>
    <w:rsid w:val="00B511AA"/>
    <w:rsid w:val="00B51321"/>
    <w:rsid w:val="00B51744"/>
    <w:rsid w:val="00B520C3"/>
    <w:rsid w:val="00B525D2"/>
    <w:rsid w:val="00B525ED"/>
    <w:rsid w:val="00B52634"/>
    <w:rsid w:val="00B52985"/>
    <w:rsid w:val="00B529E5"/>
    <w:rsid w:val="00B52BCD"/>
    <w:rsid w:val="00B52CEF"/>
    <w:rsid w:val="00B52E32"/>
    <w:rsid w:val="00B53482"/>
    <w:rsid w:val="00B536F0"/>
    <w:rsid w:val="00B53989"/>
    <w:rsid w:val="00B54291"/>
    <w:rsid w:val="00B542FE"/>
    <w:rsid w:val="00B54494"/>
    <w:rsid w:val="00B545E8"/>
    <w:rsid w:val="00B546FB"/>
    <w:rsid w:val="00B547A5"/>
    <w:rsid w:val="00B54CAA"/>
    <w:rsid w:val="00B54CAB"/>
    <w:rsid w:val="00B55190"/>
    <w:rsid w:val="00B55E11"/>
    <w:rsid w:val="00B56341"/>
    <w:rsid w:val="00B5649F"/>
    <w:rsid w:val="00B567FF"/>
    <w:rsid w:val="00B56BC0"/>
    <w:rsid w:val="00B56DDE"/>
    <w:rsid w:val="00B57122"/>
    <w:rsid w:val="00B57680"/>
    <w:rsid w:val="00B5786B"/>
    <w:rsid w:val="00B57921"/>
    <w:rsid w:val="00B57A0B"/>
    <w:rsid w:val="00B57BD6"/>
    <w:rsid w:val="00B57C2B"/>
    <w:rsid w:val="00B57C88"/>
    <w:rsid w:val="00B57E6A"/>
    <w:rsid w:val="00B60782"/>
    <w:rsid w:val="00B60C7E"/>
    <w:rsid w:val="00B60CE2"/>
    <w:rsid w:val="00B613E5"/>
    <w:rsid w:val="00B61A9E"/>
    <w:rsid w:val="00B61EB9"/>
    <w:rsid w:val="00B61FD8"/>
    <w:rsid w:val="00B6279B"/>
    <w:rsid w:val="00B629B6"/>
    <w:rsid w:val="00B62C7B"/>
    <w:rsid w:val="00B62E32"/>
    <w:rsid w:val="00B62EA4"/>
    <w:rsid w:val="00B632FA"/>
    <w:rsid w:val="00B63AC8"/>
    <w:rsid w:val="00B63BD8"/>
    <w:rsid w:val="00B63DEC"/>
    <w:rsid w:val="00B64AAA"/>
    <w:rsid w:val="00B64BF6"/>
    <w:rsid w:val="00B64F35"/>
    <w:rsid w:val="00B6503A"/>
    <w:rsid w:val="00B65149"/>
    <w:rsid w:val="00B653B1"/>
    <w:rsid w:val="00B6559D"/>
    <w:rsid w:val="00B65640"/>
    <w:rsid w:val="00B65969"/>
    <w:rsid w:val="00B65A90"/>
    <w:rsid w:val="00B65D82"/>
    <w:rsid w:val="00B65FEF"/>
    <w:rsid w:val="00B6687B"/>
    <w:rsid w:val="00B668AC"/>
    <w:rsid w:val="00B669AB"/>
    <w:rsid w:val="00B66BAA"/>
    <w:rsid w:val="00B671F6"/>
    <w:rsid w:val="00B67290"/>
    <w:rsid w:val="00B67459"/>
    <w:rsid w:val="00B676AA"/>
    <w:rsid w:val="00B67965"/>
    <w:rsid w:val="00B67AFC"/>
    <w:rsid w:val="00B67C5C"/>
    <w:rsid w:val="00B700E6"/>
    <w:rsid w:val="00B700EB"/>
    <w:rsid w:val="00B70697"/>
    <w:rsid w:val="00B70B05"/>
    <w:rsid w:val="00B70EBC"/>
    <w:rsid w:val="00B70F9C"/>
    <w:rsid w:val="00B719A4"/>
    <w:rsid w:val="00B71A46"/>
    <w:rsid w:val="00B71E3C"/>
    <w:rsid w:val="00B7210E"/>
    <w:rsid w:val="00B7248D"/>
    <w:rsid w:val="00B7269B"/>
    <w:rsid w:val="00B729EC"/>
    <w:rsid w:val="00B72A81"/>
    <w:rsid w:val="00B7368B"/>
    <w:rsid w:val="00B73E10"/>
    <w:rsid w:val="00B74389"/>
    <w:rsid w:val="00B74406"/>
    <w:rsid w:val="00B74495"/>
    <w:rsid w:val="00B74E2A"/>
    <w:rsid w:val="00B75179"/>
    <w:rsid w:val="00B751A0"/>
    <w:rsid w:val="00B75224"/>
    <w:rsid w:val="00B754D5"/>
    <w:rsid w:val="00B75BB8"/>
    <w:rsid w:val="00B75D02"/>
    <w:rsid w:val="00B75D28"/>
    <w:rsid w:val="00B7601D"/>
    <w:rsid w:val="00B76498"/>
    <w:rsid w:val="00B76568"/>
    <w:rsid w:val="00B76BAD"/>
    <w:rsid w:val="00B76BBA"/>
    <w:rsid w:val="00B7742D"/>
    <w:rsid w:val="00B777A8"/>
    <w:rsid w:val="00B77A9E"/>
    <w:rsid w:val="00B77FF5"/>
    <w:rsid w:val="00B803C4"/>
    <w:rsid w:val="00B803E1"/>
    <w:rsid w:val="00B806F7"/>
    <w:rsid w:val="00B819EB"/>
    <w:rsid w:val="00B81FA1"/>
    <w:rsid w:val="00B8210E"/>
    <w:rsid w:val="00B82231"/>
    <w:rsid w:val="00B82DFA"/>
    <w:rsid w:val="00B83412"/>
    <w:rsid w:val="00B837FA"/>
    <w:rsid w:val="00B83BA5"/>
    <w:rsid w:val="00B840C3"/>
    <w:rsid w:val="00B84434"/>
    <w:rsid w:val="00B844E3"/>
    <w:rsid w:val="00B84589"/>
    <w:rsid w:val="00B859A8"/>
    <w:rsid w:val="00B85DEA"/>
    <w:rsid w:val="00B864C3"/>
    <w:rsid w:val="00B8661C"/>
    <w:rsid w:val="00B86CC3"/>
    <w:rsid w:val="00B8743E"/>
    <w:rsid w:val="00B878D6"/>
    <w:rsid w:val="00B87B39"/>
    <w:rsid w:val="00B9082C"/>
    <w:rsid w:val="00B91304"/>
    <w:rsid w:val="00B91348"/>
    <w:rsid w:val="00B916F4"/>
    <w:rsid w:val="00B91C31"/>
    <w:rsid w:val="00B922A3"/>
    <w:rsid w:val="00B92658"/>
    <w:rsid w:val="00B92A2B"/>
    <w:rsid w:val="00B92DB7"/>
    <w:rsid w:val="00B93088"/>
    <w:rsid w:val="00B934D6"/>
    <w:rsid w:val="00B936A5"/>
    <w:rsid w:val="00B937A7"/>
    <w:rsid w:val="00B9384C"/>
    <w:rsid w:val="00B938E2"/>
    <w:rsid w:val="00B93AB2"/>
    <w:rsid w:val="00B93CA8"/>
    <w:rsid w:val="00B93D82"/>
    <w:rsid w:val="00B9407A"/>
    <w:rsid w:val="00B94309"/>
    <w:rsid w:val="00B94BFE"/>
    <w:rsid w:val="00B94C29"/>
    <w:rsid w:val="00B95307"/>
    <w:rsid w:val="00B95A6C"/>
    <w:rsid w:val="00B95FD4"/>
    <w:rsid w:val="00B96389"/>
    <w:rsid w:val="00B9648F"/>
    <w:rsid w:val="00B96685"/>
    <w:rsid w:val="00B966A2"/>
    <w:rsid w:val="00B96780"/>
    <w:rsid w:val="00B9742B"/>
    <w:rsid w:val="00B97A78"/>
    <w:rsid w:val="00B97C41"/>
    <w:rsid w:val="00B97C66"/>
    <w:rsid w:val="00BA0099"/>
    <w:rsid w:val="00BA07A5"/>
    <w:rsid w:val="00BA095C"/>
    <w:rsid w:val="00BA0A85"/>
    <w:rsid w:val="00BA0DF2"/>
    <w:rsid w:val="00BA16B7"/>
    <w:rsid w:val="00BA1CC7"/>
    <w:rsid w:val="00BA1FD4"/>
    <w:rsid w:val="00BA28C4"/>
    <w:rsid w:val="00BA313D"/>
    <w:rsid w:val="00BA3424"/>
    <w:rsid w:val="00BA3671"/>
    <w:rsid w:val="00BA378C"/>
    <w:rsid w:val="00BA37DD"/>
    <w:rsid w:val="00BA3D02"/>
    <w:rsid w:val="00BA4676"/>
    <w:rsid w:val="00BA477A"/>
    <w:rsid w:val="00BA4B5F"/>
    <w:rsid w:val="00BA4C0D"/>
    <w:rsid w:val="00BA4F89"/>
    <w:rsid w:val="00BA5280"/>
    <w:rsid w:val="00BA568D"/>
    <w:rsid w:val="00BA6034"/>
    <w:rsid w:val="00BA6C8B"/>
    <w:rsid w:val="00BA6C96"/>
    <w:rsid w:val="00BA74E9"/>
    <w:rsid w:val="00BA7599"/>
    <w:rsid w:val="00BA7FA1"/>
    <w:rsid w:val="00BB135C"/>
    <w:rsid w:val="00BB160E"/>
    <w:rsid w:val="00BB1A9F"/>
    <w:rsid w:val="00BB1BCE"/>
    <w:rsid w:val="00BB1D5B"/>
    <w:rsid w:val="00BB1E3B"/>
    <w:rsid w:val="00BB1FF0"/>
    <w:rsid w:val="00BB2111"/>
    <w:rsid w:val="00BB216F"/>
    <w:rsid w:val="00BB2B76"/>
    <w:rsid w:val="00BB2D35"/>
    <w:rsid w:val="00BB3123"/>
    <w:rsid w:val="00BB3396"/>
    <w:rsid w:val="00BB34D8"/>
    <w:rsid w:val="00BB35DB"/>
    <w:rsid w:val="00BB40DB"/>
    <w:rsid w:val="00BB4263"/>
    <w:rsid w:val="00BB440F"/>
    <w:rsid w:val="00BB4AE1"/>
    <w:rsid w:val="00BB4C6F"/>
    <w:rsid w:val="00BB4CCD"/>
    <w:rsid w:val="00BB4CDD"/>
    <w:rsid w:val="00BB4DB0"/>
    <w:rsid w:val="00BB5062"/>
    <w:rsid w:val="00BB56B9"/>
    <w:rsid w:val="00BB5D13"/>
    <w:rsid w:val="00BB6025"/>
    <w:rsid w:val="00BB6090"/>
    <w:rsid w:val="00BB60B5"/>
    <w:rsid w:val="00BB64A5"/>
    <w:rsid w:val="00BB666C"/>
    <w:rsid w:val="00BB67AE"/>
    <w:rsid w:val="00BB689B"/>
    <w:rsid w:val="00BB68B8"/>
    <w:rsid w:val="00BB6D7C"/>
    <w:rsid w:val="00BB6F4F"/>
    <w:rsid w:val="00BB7719"/>
    <w:rsid w:val="00BC04FD"/>
    <w:rsid w:val="00BC059E"/>
    <w:rsid w:val="00BC0657"/>
    <w:rsid w:val="00BC06B0"/>
    <w:rsid w:val="00BC11AB"/>
    <w:rsid w:val="00BC1545"/>
    <w:rsid w:val="00BC1830"/>
    <w:rsid w:val="00BC18C6"/>
    <w:rsid w:val="00BC19DB"/>
    <w:rsid w:val="00BC1DE9"/>
    <w:rsid w:val="00BC1F2D"/>
    <w:rsid w:val="00BC26CB"/>
    <w:rsid w:val="00BC27AB"/>
    <w:rsid w:val="00BC2D95"/>
    <w:rsid w:val="00BC30D4"/>
    <w:rsid w:val="00BC3375"/>
    <w:rsid w:val="00BC35EB"/>
    <w:rsid w:val="00BC376C"/>
    <w:rsid w:val="00BC3AB2"/>
    <w:rsid w:val="00BC3C38"/>
    <w:rsid w:val="00BC3D05"/>
    <w:rsid w:val="00BC4C84"/>
    <w:rsid w:val="00BC4FE2"/>
    <w:rsid w:val="00BC51E1"/>
    <w:rsid w:val="00BC5455"/>
    <w:rsid w:val="00BC5457"/>
    <w:rsid w:val="00BC56BC"/>
    <w:rsid w:val="00BC5A79"/>
    <w:rsid w:val="00BC6328"/>
    <w:rsid w:val="00BC648A"/>
    <w:rsid w:val="00BC6D49"/>
    <w:rsid w:val="00BC7378"/>
    <w:rsid w:val="00BC7761"/>
    <w:rsid w:val="00BC78A7"/>
    <w:rsid w:val="00BC7E8D"/>
    <w:rsid w:val="00BC7F2D"/>
    <w:rsid w:val="00BD068A"/>
    <w:rsid w:val="00BD07B1"/>
    <w:rsid w:val="00BD0BF6"/>
    <w:rsid w:val="00BD0F52"/>
    <w:rsid w:val="00BD0FD7"/>
    <w:rsid w:val="00BD1051"/>
    <w:rsid w:val="00BD10BD"/>
    <w:rsid w:val="00BD12AE"/>
    <w:rsid w:val="00BD147D"/>
    <w:rsid w:val="00BD1916"/>
    <w:rsid w:val="00BD1AD5"/>
    <w:rsid w:val="00BD1E11"/>
    <w:rsid w:val="00BD23E6"/>
    <w:rsid w:val="00BD254C"/>
    <w:rsid w:val="00BD26D9"/>
    <w:rsid w:val="00BD2C71"/>
    <w:rsid w:val="00BD2FBD"/>
    <w:rsid w:val="00BD3644"/>
    <w:rsid w:val="00BD37BE"/>
    <w:rsid w:val="00BD3C4C"/>
    <w:rsid w:val="00BD3EC7"/>
    <w:rsid w:val="00BD412C"/>
    <w:rsid w:val="00BD43CC"/>
    <w:rsid w:val="00BD45C4"/>
    <w:rsid w:val="00BD48C6"/>
    <w:rsid w:val="00BD4959"/>
    <w:rsid w:val="00BD496D"/>
    <w:rsid w:val="00BD4B22"/>
    <w:rsid w:val="00BD4C23"/>
    <w:rsid w:val="00BD4F17"/>
    <w:rsid w:val="00BD4F32"/>
    <w:rsid w:val="00BD53E3"/>
    <w:rsid w:val="00BD54AC"/>
    <w:rsid w:val="00BD5919"/>
    <w:rsid w:val="00BD5B35"/>
    <w:rsid w:val="00BD5B66"/>
    <w:rsid w:val="00BD5C82"/>
    <w:rsid w:val="00BD5C9F"/>
    <w:rsid w:val="00BD5D2D"/>
    <w:rsid w:val="00BD5EE0"/>
    <w:rsid w:val="00BD5FF8"/>
    <w:rsid w:val="00BD6A63"/>
    <w:rsid w:val="00BD6B60"/>
    <w:rsid w:val="00BD6D8A"/>
    <w:rsid w:val="00BD770B"/>
    <w:rsid w:val="00BD7F8F"/>
    <w:rsid w:val="00BE0045"/>
    <w:rsid w:val="00BE00EE"/>
    <w:rsid w:val="00BE013D"/>
    <w:rsid w:val="00BE065A"/>
    <w:rsid w:val="00BE0D0B"/>
    <w:rsid w:val="00BE0F52"/>
    <w:rsid w:val="00BE0F70"/>
    <w:rsid w:val="00BE16BA"/>
    <w:rsid w:val="00BE1780"/>
    <w:rsid w:val="00BE1798"/>
    <w:rsid w:val="00BE22AD"/>
    <w:rsid w:val="00BE2646"/>
    <w:rsid w:val="00BE2910"/>
    <w:rsid w:val="00BE2BA7"/>
    <w:rsid w:val="00BE2DD2"/>
    <w:rsid w:val="00BE3117"/>
    <w:rsid w:val="00BE32CA"/>
    <w:rsid w:val="00BE33C3"/>
    <w:rsid w:val="00BE3934"/>
    <w:rsid w:val="00BE3A37"/>
    <w:rsid w:val="00BE3A78"/>
    <w:rsid w:val="00BE40C3"/>
    <w:rsid w:val="00BE4181"/>
    <w:rsid w:val="00BE42C6"/>
    <w:rsid w:val="00BE43F5"/>
    <w:rsid w:val="00BE4690"/>
    <w:rsid w:val="00BE4704"/>
    <w:rsid w:val="00BE4818"/>
    <w:rsid w:val="00BE5020"/>
    <w:rsid w:val="00BE51C5"/>
    <w:rsid w:val="00BE52FF"/>
    <w:rsid w:val="00BE54EC"/>
    <w:rsid w:val="00BE6300"/>
    <w:rsid w:val="00BE630C"/>
    <w:rsid w:val="00BE643B"/>
    <w:rsid w:val="00BE65AC"/>
    <w:rsid w:val="00BE6C1D"/>
    <w:rsid w:val="00BE7158"/>
    <w:rsid w:val="00BE71ED"/>
    <w:rsid w:val="00BE796A"/>
    <w:rsid w:val="00BE7CD7"/>
    <w:rsid w:val="00BF03DD"/>
    <w:rsid w:val="00BF049D"/>
    <w:rsid w:val="00BF1026"/>
    <w:rsid w:val="00BF1414"/>
    <w:rsid w:val="00BF158D"/>
    <w:rsid w:val="00BF1AF0"/>
    <w:rsid w:val="00BF2202"/>
    <w:rsid w:val="00BF2596"/>
    <w:rsid w:val="00BF25AE"/>
    <w:rsid w:val="00BF29CF"/>
    <w:rsid w:val="00BF2C2F"/>
    <w:rsid w:val="00BF2F0B"/>
    <w:rsid w:val="00BF2F5E"/>
    <w:rsid w:val="00BF3907"/>
    <w:rsid w:val="00BF390E"/>
    <w:rsid w:val="00BF3DFE"/>
    <w:rsid w:val="00BF43AA"/>
    <w:rsid w:val="00BF478B"/>
    <w:rsid w:val="00BF518B"/>
    <w:rsid w:val="00BF51B8"/>
    <w:rsid w:val="00BF52A9"/>
    <w:rsid w:val="00BF539A"/>
    <w:rsid w:val="00BF57FF"/>
    <w:rsid w:val="00BF5936"/>
    <w:rsid w:val="00BF5E53"/>
    <w:rsid w:val="00BF5F6E"/>
    <w:rsid w:val="00BF6196"/>
    <w:rsid w:val="00BF6274"/>
    <w:rsid w:val="00BF6380"/>
    <w:rsid w:val="00BF6ADC"/>
    <w:rsid w:val="00BF6BA4"/>
    <w:rsid w:val="00BF7027"/>
    <w:rsid w:val="00BF7672"/>
    <w:rsid w:val="00BF7C5A"/>
    <w:rsid w:val="00C00006"/>
    <w:rsid w:val="00C01065"/>
    <w:rsid w:val="00C010E3"/>
    <w:rsid w:val="00C0121F"/>
    <w:rsid w:val="00C013DA"/>
    <w:rsid w:val="00C013FB"/>
    <w:rsid w:val="00C0167C"/>
    <w:rsid w:val="00C019FF"/>
    <w:rsid w:val="00C01F81"/>
    <w:rsid w:val="00C0203B"/>
    <w:rsid w:val="00C02343"/>
    <w:rsid w:val="00C02783"/>
    <w:rsid w:val="00C028F1"/>
    <w:rsid w:val="00C02D34"/>
    <w:rsid w:val="00C02D36"/>
    <w:rsid w:val="00C0330F"/>
    <w:rsid w:val="00C03420"/>
    <w:rsid w:val="00C03645"/>
    <w:rsid w:val="00C04187"/>
    <w:rsid w:val="00C04606"/>
    <w:rsid w:val="00C049CD"/>
    <w:rsid w:val="00C0553E"/>
    <w:rsid w:val="00C05702"/>
    <w:rsid w:val="00C05772"/>
    <w:rsid w:val="00C05A58"/>
    <w:rsid w:val="00C06782"/>
    <w:rsid w:val="00C06B49"/>
    <w:rsid w:val="00C0756A"/>
    <w:rsid w:val="00C0757A"/>
    <w:rsid w:val="00C076C8"/>
    <w:rsid w:val="00C077C3"/>
    <w:rsid w:val="00C10535"/>
    <w:rsid w:val="00C10830"/>
    <w:rsid w:val="00C11DC5"/>
    <w:rsid w:val="00C11E7C"/>
    <w:rsid w:val="00C1219D"/>
    <w:rsid w:val="00C12465"/>
    <w:rsid w:val="00C129A9"/>
    <w:rsid w:val="00C12C6F"/>
    <w:rsid w:val="00C12CA5"/>
    <w:rsid w:val="00C12CCA"/>
    <w:rsid w:val="00C13562"/>
    <w:rsid w:val="00C136B6"/>
    <w:rsid w:val="00C13C4E"/>
    <w:rsid w:val="00C1424F"/>
    <w:rsid w:val="00C14D44"/>
    <w:rsid w:val="00C14D52"/>
    <w:rsid w:val="00C14E27"/>
    <w:rsid w:val="00C15594"/>
    <w:rsid w:val="00C15660"/>
    <w:rsid w:val="00C15B14"/>
    <w:rsid w:val="00C15D53"/>
    <w:rsid w:val="00C165B6"/>
    <w:rsid w:val="00C169DB"/>
    <w:rsid w:val="00C16E56"/>
    <w:rsid w:val="00C16E9F"/>
    <w:rsid w:val="00C1735B"/>
    <w:rsid w:val="00C17C72"/>
    <w:rsid w:val="00C17D4F"/>
    <w:rsid w:val="00C20160"/>
    <w:rsid w:val="00C20241"/>
    <w:rsid w:val="00C2052A"/>
    <w:rsid w:val="00C2081A"/>
    <w:rsid w:val="00C20C89"/>
    <w:rsid w:val="00C20D68"/>
    <w:rsid w:val="00C20EA0"/>
    <w:rsid w:val="00C21340"/>
    <w:rsid w:val="00C21540"/>
    <w:rsid w:val="00C2155F"/>
    <w:rsid w:val="00C216BE"/>
    <w:rsid w:val="00C2171D"/>
    <w:rsid w:val="00C21A29"/>
    <w:rsid w:val="00C21D74"/>
    <w:rsid w:val="00C21E41"/>
    <w:rsid w:val="00C21EFF"/>
    <w:rsid w:val="00C22928"/>
    <w:rsid w:val="00C22D9B"/>
    <w:rsid w:val="00C22F7C"/>
    <w:rsid w:val="00C22FEA"/>
    <w:rsid w:val="00C232E0"/>
    <w:rsid w:val="00C234E1"/>
    <w:rsid w:val="00C23739"/>
    <w:rsid w:val="00C237E9"/>
    <w:rsid w:val="00C23A5D"/>
    <w:rsid w:val="00C23D64"/>
    <w:rsid w:val="00C2466C"/>
    <w:rsid w:val="00C249E6"/>
    <w:rsid w:val="00C24A26"/>
    <w:rsid w:val="00C24CD2"/>
    <w:rsid w:val="00C25BE9"/>
    <w:rsid w:val="00C25C23"/>
    <w:rsid w:val="00C25F11"/>
    <w:rsid w:val="00C269A9"/>
    <w:rsid w:val="00C26A49"/>
    <w:rsid w:val="00C26B40"/>
    <w:rsid w:val="00C26CCC"/>
    <w:rsid w:val="00C27C41"/>
    <w:rsid w:val="00C27CC1"/>
    <w:rsid w:val="00C27D95"/>
    <w:rsid w:val="00C304D6"/>
    <w:rsid w:val="00C3086F"/>
    <w:rsid w:val="00C30AD1"/>
    <w:rsid w:val="00C30CF4"/>
    <w:rsid w:val="00C30E93"/>
    <w:rsid w:val="00C30F78"/>
    <w:rsid w:val="00C31118"/>
    <w:rsid w:val="00C31703"/>
    <w:rsid w:val="00C31850"/>
    <w:rsid w:val="00C31E15"/>
    <w:rsid w:val="00C31FA7"/>
    <w:rsid w:val="00C32221"/>
    <w:rsid w:val="00C322EC"/>
    <w:rsid w:val="00C32395"/>
    <w:rsid w:val="00C328A8"/>
    <w:rsid w:val="00C32CFB"/>
    <w:rsid w:val="00C334FF"/>
    <w:rsid w:val="00C33DF5"/>
    <w:rsid w:val="00C35014"/>
    <w:rsid w:val="00C35AA0"/>
    <w:rsid w:val="00C3615B"/>
    <w:rsid w:val="00C362D0"/>
    <w:rsid w:val="00C362F0"/>
    <w:rsid w:val="00C36451"/>
    <w:rsid w:val="00C36690"/>
    <w:rsid w:val="00C371DA"/>
    <w:rsid w:val="00C37366"/>
    <w:rsid w:val="00C37571"/>
    <w:rsid w:val="00C401E1"/>
    <w:rsid w:val="00C40336"/>
    <w:rsid w:val="00C406F6"/>
    <w:rsid w:val="00C40A8F"/>
    <w:rsid w:val="00C40C07"/>
    <w:rsid w:val="00C4155F"/>
    <w:rsid w:val="00C4180C"/>
    <w:rsid w:val="00C418A6"/>
    <w:rsid w:val="00C41B71"/>
    <w:rsid w:val="00C41C5D"/>
    <w:rsid w:val="00C42006"/>
    <w:rsid w:val="00C420B6"/>
    <w:rsid w:val="00C426B8"/>
    <w:rsid w:val="00C429F9"/>
    <w:rsid w:val="00C42D17"/>
    <w:rsid w:val="00C43BAB"/>
    <w:rsid w:val="00C43DCD"/>
    <w:rsid w:val="00C43FF3"/>
    <w:rsid w:val="00C44253"/>
    <w:rsid w:val="00C4439C"/>
    <w:rsid w:val="00C4448F"/>
    <w:rsid w:val="00C445C6"/>
    <w:rsid w:val="00C4469F"/>
    <w:rsid w:val="00C448E3"/>
    <w:rsid w:val="00C44CB1"/>
    <w:rsid w:val="00C44DA6"/>
    <w:rsid w:val="00C44DF2"/>
    <w:rsid w:val="00C459C1"/>
    <w:rsid w:val="00C45A0A"/>
    <w:rsid w:val="00C45A79"/>
    <w:rsid w:val="00C45BF7"/>
    <w:rsid w:val="00C46575"/>
    <w:rsid w:val="00C46730"/>
    <w:rsid w:val="00C46858"/>
    <w:rsid w:val="00C46974"/>
    <w:rsid w:val="00C46C14"/>
    <w:rsid w:val="00C46E9E"/>
    <w:rsid w:val="00C47548"/>
    <w:rsid w:val="00C47740"/>
    <w:rsid w:val="00C47817"/>
    <w:rsid w:val="00C5037A"/>
    <w:rsid w:val="00C50A23"/>
    <w:rsid w:val="00C50EC8"/>
    <w:rsid w:val="00C513B1"/>
    <w:rsid w:val="00C51A9C"/>
    <w:rsid w:val="00C51D18"/>
    <w:rsid w:val="00C52757"/>
    <w:rsid w:val="00C528A0"/>
    <w:rsid w:val="00C52A74"/>
    <w:rsid w:val="00C52FE6"/>
    <w:rsid w:val="00C53906"/>
    <w:rsid w:val="00C53B66"/>
    <w:rsid w:val="00C53D48"/>
    <w:rsid w:val="00C53E32"/>
    <w:rsid w:val="00C540C4"/>
    <w:rsid w:val="00C54181"/>
    <w:rsid w:val="00C54293"/>
    <w:rsid w:val="00C54504"/>
    <w:rsid w:val="00C54821"/>
    <w:rsid w:val="00C54B4F"/>
    <w:rsid w:val="00C54F6A"/>
    <w:rsid w:val="00C553DB"/>
    <w:rsid w:val="00C5555B"/>
    <w:rsid w:val="00C55A32"/>
    <w:rsid w:val="00C55E9B"/>
    <w:rsid w:val="00C56127"/>
    <w:rsid w:val="00C5663F"/>
    <w:rsid w:val="00C5666E"/>
    <w:rsid w:val="00C5692B"/>
    <w:rsid w:val="00C56D86"/>
    <w:rsid w:val="00C56F45"/>
    <w:rsid w:val="00C57E8F"/>
    <w:rsid w:val="00C57F37"/>
    <w:rsid w:val="00C607DE"/>
    <w:rsid w:val="00C608AC"/>
    <w:rsid w:val="00C60CCC"/>
    <w:rsid w:val="00C6168B"/>
    <w:rsid w:val="00C6175E"/>
    <w:rsid w:val="00C618D5"/>
    <w:rsid w:val="00C61981"/>
    <w:rsid w:val="00C62383"/>
    <w:rsid w:val="00C62394"/>
    <w:rsid w:val="00C623AB"/>
    <w:rsid w:val="00C6248D"/>
    <w:rsid w:val="00C62847"/>
    <w:rsid w:val="00C62BEA"/>
    <w:rsid w:val="00C63146"/>
    <w:rsid w:val="00C634D4"/>
    <w:rsid w:val="00C63745"/>
    <w:rsid w:val="00C63814"/>
    <w:rsid w:val="00C63B0D"/>
    <w:rsid w:val="00C63D13"/>
    <w:rsid w:val="00C64A2D"/>
    <w:rsid w:val="00C64E61"/>
    <w:rsid w:val="00C64E97"/>
    <w:rsid w:val="00C656DC"/>
    <w:rsid w:val="00C65BE9"/>
    <w:rsid w:val="00C65C31"/>
    <w:rsid w:val="00C66008"/>
    <w:rsid w:val="00C66307"/>
    <w:rsid w:val="00C6644C"/>
    <w:rsid w:val="00C669FA"/>
    <w:rsid w:val="00C66B9C"/>
    <w:rsid w:val="00C66C15"/>
    <w:rsid w:val="00C67344"/>
    <w:rsid w:val="00C67CF0"/>
    <w:rsid w:val="00C70326"/>
    <w:rsid w:val="00C70B01"/>
    <w:rsid w:val="00C7133F"/>
    <w:rsid w:val="00C71501"/>
    <w:rsid w:val="00C71679"/>
    <w:rsid w:val="00C71C08"/>
    <w:rsid w:val="00C72911"/>
    <w:rsid w:val="00C72B58"/>
    <w:rsid w:val="00C72D43"/>
    <w:rsid w:val="00C72EC7"/>
    <w:rsid w:val="00C72EE3"/>
    <w:rsid w:val="00C73638"/>
    <w:rsid w:val="00C736B4"/>
    <w:rsid w:val="00C7373F"/>
    <w:rsid w:val="00C73E30"/>
    <w:rsid w:val="00C73E33"/>
    <w:rsid w:val="00C74433"/>
    <w:rsid w:val="00C745CD"/>
    <w:rsid w:val="00C7477A"/>
    <w:rsid w:val="00C747B6"/>
    <w:rsid w:val="00C748DE"/>
    <w:rsid w:val="00C7492E"/>
    <w:rsid w:val="00C74C8C"/>
    <w:rsid w:val="00C74CCB"/>
    <w:rsid w:val="00C753A4"/>
    <w:rsid w:val="00C754CB"/>
    <w:rsid w:val="00C75B52"/>
    <w:rsid w:val="00C75CDF"/>
    <w:rsid w:val="00C75DE3"/>
    <w:rsid w:val="00C75EFA"/>
    <w:rsid w:val="00C765E9"/>
    <w:rsid w:val="00C76BB1"/>
    <w:rsid w:val="00C7725B"/>
    <w:rsid w:val="00C7756D"/>
    <w:rsid w:val="00C77B88"/>
    <w:rsid w:val="00C77DE5"/>
    <w:rsid w:val="00C8046D"/>
    <w:rsid w:val="00C80DCB"/>
    <w:rsid w:val="00C8112F"/>
    <w:rsid w:val="00C81387"/>
    <w:rsid w:val="00C81718"/>
    <w:rsid w:val="00C81ACE"/>
    <w:rsid w:val="00C81C3B"/>
    <w:rsid w:val="00C81F9B"/>
    <w:rsid w:val="00C82252"/>
    <w:rsid w:val="00C82661"/>
    <w:rsid w:val="00C82BBF"/>
    <w:rsid w:val="00C82F31"/>
    <w:rsid w:val="00C8306A"/>
    <w:rsid w:val="00C83EBB"/>
    <w:rsid w:val="00C844AD"/>
    <w:rsid w:val="00C84811"/>
    <w:rsid w:val="00C84C1E"/>
    <w:rsid w:val="00C8530E"/>
    <w:rsid w:val="00C8551F"/>
    <w:rsid w:val="00C858EE"/>
    <w:rsid w:val="00C86160"/>
    <w:rsid w:val="00C86167"/>
    <w:rsid w:val="00C86B81"/>
    <w:rsid w:val="00C87089"/>
    <w:rsid w:val="00C87093"/>
    <w:rsid w:val="00C87160"/>
    <w:rsid w:val="00C875F0"/>
    <w:rsid w:val="00C8765C"/>
    <w:rsid w:val="00C87698"/>
    <w:rsid w:val="00C907FE"/>
    <w:rsid w:val="00C908FD"/>
    <w:rsid w:val="00C90C76"/>
    <w:rsid w:val="00C90D07"/>
    <w:rsid w:val="00C91030"/>
    <w:rsid w:val="00C91058"/>
    <w:rsid w:val="00C9146C"/>
    <w:rsid w:val="00C916BA"/>
    <w:rsid w:val="00C91CD5"/>
    <w:rsid w:val="00C91D19"/>
    <w:rsid w:val="00C92083"/>
    <w:rsid w:val="00C9235B"/>
    <w:rsid w:val="00C92538"/>
    <w:rsid w:val="00C92DFC"/>
    <w:rsid w:val="00C9327A"/>
    <w:rsid w:val="00C933E2"/>
    <w:rsid w:val="00C936EF"/>
    <w:rsid w:val="00C93AEE"/>
    <w:rsid w:val="00C94E5E"/>
    <w:rsid w:val="00C94EB7"/>
    <w:rsid w:val="00C952FB"/>
    <w:rsid w:val="00C9562F"/>
    <w:rsid w:val="00C95917"/>
    <w:rsid w:val="00C95921"/>
    <w:rsid w:val="00C960DC"/>
    <w:rsid w:val="00C960F9"/>
    <w:rsid w:val="00C96881"/>
    <w:rsid w:val="00C96A39"/>
    <w:rsid w:val="00C96AEA"/>
    <w:rsid w:val="00C96D41"/>
    <w:rsid w:val="00C96DCC"/>
    <w:rsid w:val="00C970DD"/>
    <w:rsid w:val="00C9782D"/>
    <w:rsid w:val="00C9791B"/>
    <w:rsid w:val="00C97C08"/>
    <w:rsid w:val="00C97DC4"/>
    <w:rsid w:val="00CA0804"/>
    <w:rsid w:val="00CA0A43"/>
    <w:rsid w:val="00CA0C38"/>
    <w:rsid w:val="00CA0DEA"/>
    <w:rsid w:val="00CA0E36"/>
    <w:rsid w:val="00CA1042"/>
    <w:rsid w:val="00CA126D"/>
    <w:rsid w:val="00CA1779"/>
    <w:rsid w:val="00CA2390"/>
    <w:rsid w:val="00CA24E2"/>
    <w:rsid w:val="00CA29C6"/>
    <w:rsid w:val="00CA2A1D"/>
    <w:rsid w:val="00CA2DE4"/>
    <w:rsid w:val="00CA2EC7"/>
    <w:rsid w:val="00CA3152"/>
    <w:rsid w:val="00CA37BA"/>
    <w:rsid w:val="00CA39BB"/>
    <w:rsid w:val="00CA39C0"/>
    <w:rsid w:val="00CA4B50"/>
    <w:rsid w:val="00CA51D5"/>
    <w:rsid w:val="00CA5AB4"/>
    <w:rsid w:val="00CA6181"/>
    <w:rsid w:val="00CA63FE"/>
    <w:rsid w:val="00CA6545"/>
    <w:rsid w:val="00CA6D83"/>
    <w:rsid w:val="00CA746A"/>
    <w:rsid w:val="00CA76CE"/>
    <w:rsid w:val="00CA7708"/>
    <w:rsid w:val="00CB00AB"/>
    <w:rsid w:val="00CB034B"/>
    <w:rsid w:val="00CB0706"/>
    <w:rsid w:val="00CB0A9D"/>
    <w:rsid w:val="00CB0F18"/>
    <w:rsid w:val="00CB1041"/>
    <w:rsid w:val="00CB1A63"/>
    <w:rsid w:val="00CB1B1D"/>
    <w:rsid w:val="00CB20C9"/>
    <w:rsid w:val="00CB262E"/>
    <w:rsid w:val="00CB2776"/>
    <w:rsid w:val="00CB2797"/>
    <w:rsid w:val="00CB27A4"/>
    <w:rsid w:val="00CB2AFE"/>
    <w:rsid w:val="00CB2EE6"/>
    <w:rsid w:val="00CB2F5E"/>
    <w:rsid w:val="00CB3362"/>
    <w:rsid w:val="00CB382C"/>
    <w:rsid w:val="00CB3EA0"/>
    <w:rsid w:val="00CB4B80"/>
    <w:rsid w:val="00CB4C40"/>
    <w:rsid w:val="00CB4F53"/>
    <w:rsid w:val="00CB4F72"/>
    <w:rsid w:val="00CB52E1"/>
    <w:rsid w:val="00CB540D"/>
    <w:rsid w:val="00CB60F4"/>
    <w:rsid w:val="00CB63F6"/>
    <w:rsid w:val="00CB68A5"/>
    <w:rsid w:val="00CB69AF"/>
    <w:rsid w:val="00CB7189"/>
    <w:rsid w:val="00CB7553"/>
    <w:rsid w:val="00CB7C63"/>
    <w:rsid w:val="00CB7F85"/>
    <w:rsid w:val="00CB7FD4"/>
    <w:rsid w:val="00CC0826"/>
    <w:rsid w:val="00CC0E99"/>
    <w:rsid w:val="00CC15C3"/>
    <w:rsid w:val="00CC188A"/>
    <w:rsid w:val="00CC18B6"/>
    <w:rsid w:val="00CC19F5"/>
    <w:rsid w:val="00CC1F35"/>
    <w:rsid w:val="00CC2173"/>
    <w:rsid w:val="00CC21A9"/>
    <w:rsid w:val="00CC241F"/>
    <w:rsid w:val="00CC24F1"/>
    <w:rsid w:val="00CC3133"/>
    <w:rsid w:val="00CC36F0"/>
    <w:rsid w:val="00CC399A"/>
    <w:rsid w:val="00CC3AD0"/>
    <w:rsid w:val="00CC4019"/>
    <w:rsid w:val="00CC40B1"/>
    <w:rsid w:val="00CC425A"/>
    <w:rsid w:val="00CC4413"/>
    <w:rsid w:val="00CC4AE6"/>
    <w:rsid w:val="00CC4C9D"/>
    <w:rsid w:val="00CC4CC7"/>
    <w:rsid w:val="00CC5374"/>
    <w:rsid w:val="00CC54AC"/>
    <w:rsid w:val="00CC5FB7"/>
    <w:rsid w:val="00CC60AE"/>
    <w:rsid w:val="00CC627C"/>
    <w:rsid w:val="00CC6571"/>
    <w:rsid w:val="00CC6886"/>
    <w:rsid w:val="00CC6B1B"/>
    <w:rsid w:val="00CC7239"/>
    <w:rsid w:val="00CC74D0"/>
    <w:rsid w:val="00CC75DB"/>
    <w:rsid w:val="00CC7D6F"/>
    <w:rsid w:val="00CC7D8D"/>
    <w:rsid w:val="00CD0213"/>
    <w:rsid w:val="00CD0500"/>
    <w:rsid w:val="00CD07DA"/>
    <w:rsid w:val="00CD0A48"/>
    <w:rsid w:val="00CD0C01"/>
    <w:rsid w:val="00CD0F8C"/>
    <w:rsid w:val="00CD142F"/>
    <w:rsid w:val="00CD146F"/>
    <w:rsid w:val="00CD16DD"/>
    <w:rsid w:val="00CD1A5A"/>
    <w:rsid w:val="00CD1E59"/>
    <w:rsid w:val="00CD23D4"/>
    <w:rsid w:val="00CD2A1F"/>
    <w:rsid w:val="00CD2A54"/>
    <w:rsid w:val="00CD2BC7"/>
    <w:rsid w:val="00CD329F"/>
    <w:rsid w:val="00CD32AD"/>
    <w:rsid w:val="00CD3635"/>
    <w:rsid w:val="00CD3637"/>
    <w:rsid w:val="00CD367D"/>
    <w:rsid w:val="00CD4CA7"/>
    <w:rsid w:val="00CD51E0"/>
    <w:rsid w:val="00CD58EE"/>
    <w:rsid w:val="00CD5ADA"/>
    <w:rsid w:val="00CD5BDA"/>
    <w:rsid w:val="00CD5D74"/>
    <w:rsid w:val="00CD5F53"/>
    <w:rsid w:val="00CD6DD4"/>
    <w:rsid w:val="00CD70F3"/>
    <w:rsid w:val="00CD78CF"/>
    <w:rsid w:val="00CD794D"/>
    <w:rsid w:val="00CD7F96"/>
    <w:rsid w:val="00CE0414"/>
    <w:rsid w:val="00CE064F"/>
    <w:rsid w:val="00CE0DD3"/>
    <w:rsid w:val="00CE0F3B"/>
    <w:rsid w:val="00CE107E"/>
    <w:rsid w:val="00CE1147"/>
    <w:rsid w:val="00CE20B4"/>
    <w:rsid w:val="00CE280F"/>
    <w:rsid w:val="00CE29B3"/>
    <w:rsid w:val="00CE2B29"/>
    <w:rsid w:val="00CE308E"/>
    <w:rsid w:val="00CE3642"/>
    <w:rsid w:val="00CE3CB7"/>
    <w:rsid w:val="00CE3DC5"/>
    <w:rsid w:val="00CE402B"/>
    <w:rsid w:val="00CE405E"/>
    <w:rsid w:val="00CE4096"/>
    <w:rsid w:val="00CE4352"/>
    <w:rsid w:val="00CE4B96"/>
    <w:rsid w:val="00CE4BFE"/>
    <w:rsid w:val="00CE58D4"/>
    <w:rsid w:val="00CE6056"/>
    <w:rsid w:val="00CE6376"/>
    <w:rsid w:val="00CE6432"/>
    <w:rsid w:val="00CE67B0"/>
    <w:rsid w:val="00CE6903"/>
    <w:rsid w:val="00CE69D0"/>
    <w:rsid w:val="00CE6A61"/>
    <w:rsid w:val="00CE6D52"/>
    <w:rsid w:val="00CE7169"/>
    <w:rsid w:val="00CE7F84"/>
    <w:rsid w:val="00CF01B9"/>
    <w:rsid w:val="00CF0399"/>
    <w:rsid w:val="00CF053F"/>
    <w:rsid w:val="00CF080E"/>
    <w:rsid w:val="00CF0A10"/>
    <w:rsid w:val="00CF0B19"/>
    <w:rsid w:val="00CF14C7"/>
    <w:rsid w:val="00CF15B6"/>
    <w:rsid w:val="00CF161D"/>
    <w:rsid w:val="00CF17B0"/>
    <w:rsid w:val="00CF17B1"/>
    <w:rsid w:val="00CF234F"/>
    <w:rsid w:val="00CF2678"/>
    <w:rsid w:val="00CF2906"/>
    <w:rsid w:val="00CF326A"/>
    <w:rsid w:val="00CF3341"/>
    <w:rsid w:val="00CF34C1"/>
    <w:rsid w:val="00CF34DF"/>
    <w:rsid w:val="00CF3948"/>
    <w:rsid w:val="00CF3D48"/>
    <w:rsid w:val="00CF4368"/>
    <w:rsid w:val="00CF473D"/>
    <w:rsid w:val="00CF4826"/>
    <w:rsid w:val="00CF493A"/>
    <w:rsid w:val="00CF4EB4"/>
    <w:rsid w:val="00CF4F16"/>
    <w:rsid w:val="00CF51AE"/>
    <w:rsid w:val="00CF5430"/>
    <w:rsid w:val="00CF557F"/>
    <w:rsid w:val="00CF58D8"/>
    <w:rsid w:val="00CF58F2"/>
    <w:rsid w:val="00CF5ACD"/>
    <w:rsid w:val="00CF5EFB"/>
    <w:rsid w:val="00CF6293"/>
    <w:rsid w:val="00CF62CC"/>
    <w:rsid w:val="00CF6A83"/>
    <w:rsid w:val="00CF6C4A"/>
    <w:rsid w:val="00CF6D6D"/>
    <w:rsid w:val="00CF6E21"/>
    <w:rsid w:val="00CF6EB5"/>
    <w:rsid w:val="00CF71D1"/>
    <w:rsid w:val="00CF73E0"/>
    <w:rsid w:val="00CF73FB"/>
    <w:rsid w:val="00CF775B"/>
    <w:rsid w:val="00CF77A8"/>
    <w:rsid w:val="00CF7826"/>
    <w:rsid w:val="00CF7BB0"/>
    <w:rsid w:val="00CF7CA9"/>
    <w:rsid w:val="00D009E0"/>
    <w:rsid w:val="00D00B2E"/>
    <w:rsid w:val="00D01013"/>
    <w:rsid w:val="00D0137E"/>
    <w:rsid w:val="00D01401"/>
    <w:rsid w:val="00D01686"/>
    <w:rsid w:val="00D016A3"/>
    <w:rsid w:val="00D01B29"/>
    <w:rsid w:val="00D02282"/>
    <w:rsid w:val="00D026B1"/>
    <w:rsid w:val="00D0277A"/>
    <w:rsid w:val="00D031E8"/>
    <w:rsid w:val="00D03226"/>
    <w:rsid w:val="00D03572"/>
    <w:rsid w:val="00D0366E"/>
    <w:rsid w:val="00D03903"/>
    <w:rsid w:val="00D03A20"/>
    <w:rsid w:val="00D03CE2"/>
    <w:rsid w:val="00D03DCB"/>
    <w:rsid w:val="00D040A5"/>
    <w:rsid w:val="00D0423F"/>
    <w:rsid w:val="00D043D7"/>
    <w:rsid w:val="00D044FE"/>
    <w:rsid w:val="00D04677"/>
    <w:rsid w:val="00D04AD3"/>
    <w:rsid w:val="00D04B91"/>
    <w:rsid w:val="00D05D5E"/>
    <w:rsid w:val="00D067B4"/>
    <w:rsid w:val="00D068A1"/>
    <w:rsid w:val="00D068C9"/>
    <w:rsid w:val="00D0692D"/>
    <w:rsid w:val="00D06F47"/>
    <w:rsid w:val="00D0741C"/>
    <w:rsid w:val="00D075AB"/>
    <w:rsid w:val="00D10475"/>
    <w:rsid w:val="00D10514"/>
    <w:rsid w:val="00D1066A"/>
    <w:rsid w:val="00D10857"/>
    <w:rsid w:val="00D10BA2"/>
    <w:rsid w:val="00D10F5A"/>
    <w:rsid w:val="00D11132"/>
    <w:rsid w:val="00D112AA"/>
    <w:rsid w:val="00D11338"/>
    <w:rsid w:val="00D11852"/>
    <w:rsid w:val="00D1191D"/>
    <w:rsid w:val="00D11F50"/>
    <w:rsid w:val="00D12CD8"/>
    <w:rsid w:val="00D13501"/>
    <w:rsid w:val="00D13537"/>
    <w:rsid w:val="00D13559"/>
    <w:rsid w:val="00D1396A"/>
    <w:rsid w:val="00D144A8"/>
    <w:rsid w:val="00D14AB3"/>
    <w:rsid w:val="00D14DA1"/>
    <w:rsid w:val="00D14F86"/>
    <w:rsid w:val="00D1513A"/>
    <w:rsid w:val="00D15469"/>
    <w:rsid w:val="00D154F8"/>
    <w:rsid w:val="00D15B4A"/>
    <w:rsid w:val="00D168CC"/>
    <w:rsid w:val="00D171DB"/>
    <w:rsid w:val="00D1746D"/>
    <w:rsid w:val="00D175C0"/>
    <w:rsid w:val="00D17753"/>
    <w:rsid w:val="00D17778"/>
    <w:rsid w:val="00D17B51"/>
    <w:rsid w:val="00D17B76"/>
    <w:rsid w:val="00D200BC"/>
    <w:rsid w:val="00D20FF3"/>
    <w:rsid w:val="00D2159F"/>
    <w:rsid w:val="00D21BC6"/>
    <w:rsid w:val="00D21F60"/>
    <w:rsid w:val="00D224B0"/>
    <w:rsid w:val="00D2263A"/>
    <w:rsid w:val="00D230F0"/>
    <w:rsid w:val="00D23214"/>
    <w:rsid w:val="00D233F8"/>
    <w:rsid w:val="00D23475"/>
    <w:rsid w:val="00D23490"/>
    <w:rsid w:val="00D23CC4"/>
    <w:rsid w:val="00D23D3A"/>
    <w:rsid w:val="00D24000"/>
    <w:rsid w:val="00D24243"/>
    <w:rsid w:val="00D242E0"/>
    <w:rsid w:val="00D25876"/>
    <w:rsid w:val="00D25A5F"/>
    <w:rsid w:val="00D25A98"/>
    <w:rsid w:val="00D25E53"/>
    <w:rsid w:val="00D25E6D"/>
    <w:rsid w:val="00D26028"/>
    <w:rsid w:val="00D260D4"/>
    <w:rsid w:val="00D260E5"/>
    <w:rsid w:val="00D26762"/>
    <w:rsid w:val="00D267A8"/>
    <w:rsid w:val="00D26971"/>
    <w:rsid w:val="00D2705F"/>
    <w:rsid w:val="00D27713"/>
    <w:rsid w:val="00D27B53"/>
    <w:rsid w:val="00D301C2"/>
    <w:rsid w:val="00D301DE"/>
    <w:rsid w:val="00D30370"/>
    <w:rsid w:val="00D3090D"/>
    <w:rsid w:val="00D30E0F"/>
    <w:rsid w:val="00D310C9"/>
    <w:rsid w:val="00D3158A"/>
    <w:rsid w:val="00D318C1"/>
    <w:rsid w:val="00D31A90"/>
    <w:rsid w:val="00D32805"/>
    <w:rsid w:val="00D32DCA"/>
    <w:rsid w:val="00D332A8"/>
    <w:rsid w:val="00D3357D"/>
    <w:rsid w:val="00D337E7"/>
    <w:rsid w:val="00D33D69"/>
    <w:rsid w:val="00D33E22"/>
    <w:rsid w:val="00D34279"/>
    <w:rsid w:val="00D346F9"/>
    <w:rsid w:val="00D34AB6"/>
    <w:rsid w:val="00D34ED8"/>
    <w:rsid w:val="00D34FE5"/>
    <w:rsid w:val="00D355D0"/>
    <w:rsid w:val="00D35920"/>
    <w:rsid w:val="00D35C92"/>
    <w:rsid w:val="00D35CE4"/>
    <w:rsid w:val="00D3625C"/>
    <w:rsid w:val="00D3639F"/>
    <w:rsid w:val="00D365C8"/>
    <w:rsid w:val="00D3684F"/>
    <w:rsid w:val="00D36C31"/>
    <w:rsid w:val="00D37017"/>
    <w:rsid w:val="00D371B2"/>
    <w:rsid w:val="00D37203"/>
    <w:rsid w:val="00D37E60"/>
    <w:rsid w:val="00D40020"/>
    <w:rsid w:val="00D400BD"/>
    <w:rsid w:val="00D401F7"/>
    <w:rsid w:val="00D40AC1"/>
    <w:rsid w:val="00D41123"/>
    <w:rsid w:val="00D4140C"/>
    <w:rsid w:val="00D414DB"/>
    <w:rsid w:val="00D41692"/>
    <w:rsid w:val="00D41F9A"/>
    <w:rsid w:val="00D42417"/>
    <w:rsid w:val="00D424E9"/>
    <w:rsid w:val="00D426F5"/>
    <w:rsid w:val="00D42749"/>
    <w:rsid w:val="00D42C5B"/>
    <w:rsid w:val="00D42C82"/>
    <w:rsid w:val="00D42C85"/>
    <w:rsid w:val="00D42F05"/>
    <w:rsid w:val="00D43C32"/>
    <w:rsid w:val="00D4441F"/>
    <w:rsid w:val="00D446C3"/>
    <w:rsid w:val="00D452CE"/>
    <w:rsid w:val="00D457E7"/>
    <w:rsid w:val="00D459D2"/>
    <w:rsid w:val="00D45DF7"/>
    <w:rsid w:val="00D460C6"/>
    <w:rsid w:val="00D4627B"/>
    <w:rsid w:val="00D4644E"/>
    <w:rsid w:val="00D4653A"/>
    <w:rsid w:val="00D465AC"/>
    <w:rsid w:val="00D46C50"/>
    <w:rsid w:val="00D47D8B"/>
    <w:rsid w:val="00D50037"/>
    <w:rsid w:val="00D502DA"/>
    <w:rsid w:val="00D502E8"/>
    <w:rsid w:val="00D503C4"/>
    <w:rsid w:val="00D50E6C"/>
    <w:rsid w:val="00D51020"/>
    <w:rsid w:val="00D51657"/>
    <w:rsid w:val="00D51A4B"/>
    <w:rsid w:val="00D51CAD"/>
    <w:rsid w:val="00D51CAE"/>
    <w:rsid w:val="00D51E33"/>
    <w:rsid w:val="00D51EF6"/>
    <w:rsid w:val="00D526E1"/>
    <w:rsid w:val="00D527B8"/>
    <w:rsid w:val="00D52A08"/>
    <w:rsid w:val="00D52D7A"/>
    <w:rsid w:val="00D53CD7"/>
    <w:rsid w:val="00D53DC4"/>
    <w:rsid w:val="00D542C6"/>
    <w:rsid w:val="00D5449A"/>
    <w:rsid w:val="00D54739"/>
    <w:rsid w:val="00D54954"/>
    <w:rsid w:val="00D55456"/>
    <w:rsid w:val="00D55A9A"/>
    <w:rsid w:val="00D55B54"/>
    <w:rsid w:val="00D55DDF"/>
    <w:rsid w:val="00D5607A"/>
    <w:rsid w:val="00D562C1"/>
    <w:rsid w:val="00D5632E"/>
    <w:rsid w:val="00D57059"/>
    <w:rsid w:val="00D57599"/>
    <w:rsid w:val="00D579D2"/>
    <w:rsid w:val="00D602E7"/>
    <w:rsid w:val="00D6045E"/>
    <w:rsid w:val="00D60E89"/>
    <w:rsid w:val="00D61015"/>
    <w:rsid w:val="00D618EA"/>
    <w:rsid w:val="00D6196B"/>
    <w:rsid w:val="00D62052"/>
    <w:rsid w:val="00D62512"/>
    <w:rsid w:val="00D62E7B"/>
    <w:rsid w:val="00D63252"/>
    <w:rsid w:val="00D633BC"/>
    <w:rsid w:val="00D63870"/>
    <w:rsid w:val="00D6446A"/>
    <w:rsid w:val="00D645DA"/>
    <w:rsid w:val="00D64BC4"/>
    <w:rsid w:val="00D653C2"/>
    <w:rsid w:val="00D654CC"/>
    <w:rsid w:val="00D6550A"/>
    <w:rsid w:val="00D65710"/>
    <w:rsid w:val="00D65752"/>
    <w:rsid w:val="00D66269"/>
    <w:rsid w:val="00D66717"/>
    <w:rsid w:val="00D667CC"/>
    <w:rsid w:val="00D66DEF"/>
    <w:rsid w:val="00D673ED"/>
    <w:rsid w:val="00D67C97"/>
    <w:rsid w:val="00D67E3A"/>
    <w:rsid w:val="00D7051C"/>
    <w:rsid w:val="00D70ED4"/>
    <w:rsid w:val="00D70FEC"/>
    <w:rsid w:val="00D711C3"/>
    <w:rsid w:val="00D716B7"/>
    <w:rsid w:val="00D71823"/>
    <w:rsid w:val="00D7221C"/>
    <w:rsid w:val="00D72384"/>
    <w:rsid w:val="00D7261E"/>
    <w:rsid w:val="00D72CFA"/>
    <w:rsid w:val="00D72E4A"/>
    <w:rsid w:val="00D7308F"/>
    <w:rsid w:val="00D734F3"/>
    <w:rsid w:val="00D73500"/>
    <w:rsid w:val="00D73608"/>
    <w:rsid w:val="00D73FBD"/>
    <w:rsid w:val="00D743C7"/>
    <w:rsid w:val="00D74494"/>
    <w:rsid w:val="00D744D3"/>
    <w:rsid w:val="00D74779"/>
    <w:rsid w:val="00D74844"/>
    <w:rsid w:val="00D74C5A"/>
    <w:rsid w:val="00D74C77"/>
    <w:rsid w:val="00D74D4E"/>
    <w:rsid w:val="00D751FF"/>
    <w:rsid w:val="00D75468"/>
    <w:rsid w:val="00D75B3E"/>
    <w:rsid w:val="00D75BA4"/>
    <w:rsid w:val="00D76E52"/>
    <w:rsid w:val="00D76F16"/>
    <w:rsid w:val="00D773C3"/>
    <w:rsid w:val="00D77856"/>
    <w:rsid w:val="00D77995"/>
    <w:rsid w:val="00D77E70"/>
    <w:rsid w:val="00D77F6D"/>
    <w:rsid w:val="00D804A6"/>
    <w:rsid w:val="00D8071A"/>
    <w:rsid w:val="00D80750"/>
    <w:rsid w:val="00D80B82"/>
    <w:rsid w:val="00D80BC8"/>
    <w:rsid w:val="00D80F41"/>
    <w:rsid w:val="00D8194B"/>
    <w:rsid w:val="00D81E6B"/>
    <w:rsid w:val="00D81ED7"/>
    <w:rsid w:val="00D81F01"/>
    <w:rsid w:val="00D828E0"/>
    <w:rsid w:val="00D82BD4"/>
    <w:rsid w:val="00D82E8D"/>
    <w:rsid w:val="00D837AC"/>
    <w:rsid w:val="00D84066"/>
    <w:rsid w:val="00D84601"/>
    <w:rsid w:val="00D846C5"/>
    <w:rsid w:val="00D84847"/>
    <w:rsid w:val="00D848E4"/>
    <w:rsid w:val="00D84F0A"/>
    <w:rsid w:val="00D850E0"/>
    <w:rsid w:val="00D8511F"/>
    <w:rsid w:val="00D86307"/>
    <w:rsid w:val="00D8660F"/>
    <w:rsid w:val="00D86DE4"/>
    <w:rsid w:val="00D87674"/>
    <w:rsid w:val="00D87FE6"/>
    <w:rsid w:val="00D90209"/>
    <w:rsid w:val="00D90473"/>
    <w:rsid w:val="00D90BED"/>
    <w:rsid w:val="00D90ECD"/>
    <w:rsid w:val="00D91877"/>
    <w:rsid w:val="00D91B91"/>
    <w:rsid w:val="00D91DBC"/>
    <w:rsid w:val="00D92885"/>
    <w:rsid w:val="00D92A67"/>
    <w:rsid w:val="00D92BFA"/>
    <w:rsid w:val="00D9306F"/>
    <w:rsid w:val="00D93171"/>
    <w:rsid w:val="00D93307"/>
    <w:rsid w:val="00D93703"/>
    <w:rsid w:val="00D93B3D"/>
    <w:rsid w:val="00D94151"/>
    <w:rsid w:val="00D94690"/>
    <w:rsid w:val="00D9499D"/>
    <w:rsid w:val="00D94C65"/>
    <w:rsid w:val="00D94DB5"/>
    <w:rsid w:val="00D9508B"/>
    <w:rsid w:val="00D95898"/>
    <w:rsid w:val="00D958D6"/>
    <w:rsid w:val="00D95D04"/>
    <w:rsid w:val="00D95D95"/>
    <w:rsid w:val="00D95FB3"/>
    <w:rsid w:val="00D9689F"/>
    <w:rsid w:val="00D96989"/>
    <w:rsid w:val="00D976FB"/>
    <w:rsid w:val="00D97AAB"/>
    <w:rsid w:val="00D97CBA"/>
    <w:rsid w:val="00DA02BB"/>
    <w:rsid w:val="00DA06DA"/>
    <w:rsid w:val="00DA0758"/>
    <w:rsid w:val="00DA0C9C"/>
    <w:rsid w:val="00DA0FFD"/>
    <w:rsid w:val="00DA1228"/>
    <w:rsid w:val="00DA162D"/>
    <w:rsid w:val="00DA1ADF"/>
    <w:rsid w:val="00DA1D54"/>
    <w:rsid w:val="00DA2225"/>
    <w:rsid w:val="00DA2774"/>
    <w:rsid w:val="00DA278B"/>
    <w:rsid w:val="00DA2BEE"/>
    <w:rsid w:val="00DA2C4D"/>
    <w:rsid w:val="00DA3686"/>
    <w:rsid w:val="00DA36F4"/>
    <w:rsid w:val="00DA3759"/>
    <w:rsid w:val="00DA3CB1"/>
    <w:rsid w:val="00DA3DB0"/>
    <w:rsid w:val="00DA4050"/>
    <w:rsid w:val="00DA4635"/>
    <w:rsid w:val="00DA4AFC"/>
    <w:rsid w:val="00DA4BA8"/>
    <w:rsid w:val="00DA4DB4"/>
    <w:rsid w:val="00DA54DB"/>
    <w:rsid w:val="00DA5A4A"/>
    <w:rsid w:val="00DA5AD9"/>
    <w:rsid w:val="00DA6095"/>
    <w:rsid w:val="00DA6227"/>
    <w:rsid w:val="00DA6478"/>
    <w:rsid w:val="00DA64BA"/>
    <w:rsid w:val="00DA654C"/>
    <w:rsid w:val="00DA6D27"/>
    <w:rsid w:val="00DA6D42"/>
    <w:rsid w:val="00DA73BA"/>
    <w:rsid w:val="00DA76A2"/>
    <w:rsid w:val="00DA76FE"/>
    <w:rsid w:val="00DA7B4B"/>
    <w:rsid w:val="00DA7E22"/>
    <w:rsid w:val="00DB014D"/>
    <w:rsid w:val="00DB0363"/>
    <w:rsid w:val="00DB0732"/>
    <w:rsid w:val="00DB0A04"/>
    <w:rsid w:val="00DB0AC4"/>
    <w:rsid w:val="00DB0F3E"/>
    <w:rsid w:val="00DB1090"/>
    <w:rsid w:val="00DB1735"/>
    <w:rsid w:val="00DB1763"/>
    <w:rsid w:val="00DB1FFE"/>
    <w:rsid w:val="00DB22CA"/>
    <w:rsid w:val="00DB2A1E"/>
    <w:rsid w:val="00DB2F85"/>
    <w:rsid w:val="00DB30C1"/>
    <w:rsid w:val="00DB3855"/>
    <w:rsid w:val="00DB3EF9"/>
    <w:rsid w:val="00DB420D"/>
    <w:rsid w:val="00DB458C"/>
    <w:rsid w:val="00DB47B5"/>
    <w:rsid w:val="00DB48A4"/>
    <w:rsid w:val="00DB5B5D"/>
    <w:rsid w:val="00DB6A4A"/>
    <w:rsid w:val="00DB6CFB"/>
    <w:rsid w:val="00DB6D75"/>
    <w:rsid w:val="00DB76CA"/>
    <w:rsid w:val="00DB7BDD"/>
    <w:rsid w:val="00DB7CE6"/>
    <w:rsid w:val="00DB7D50"/>
    <w:rsid w:val="00DB7F22"/>
    <w:rsid w:val="00DC0362"/>
    <w:rsid w:val="00DC04C2"/>
    <w:rsid w:val="00DC0940"/>
    <w:rsid w:val="00DC0A1C"/>
    <w:rsid w:val="00DC0AB5"/>
    <w:rsid w:val="00DC1F49"/>
    <w:rsid w:val="00DC2166"/>
    <w:rsid w:val="00DC2238"/>
    <w:rsid w:val="00DC229F"/>
    <w:rsid w:val="00DC2715"/>
    <w:rsid w:val="00DC2A69"/>
    <w:rsid w:val="00DC2BCA"/>
    <w:rsid w:val="00DC2CEB"/>
    <w:rsid w:val="00DC30CA"/>
    <w:rsid w:val="00DC37DD"/>
    <w:rsid w:val="00DC3D78"/>
    <w:rsid w:val="00DC4033"/>
    <w:rsid w:val="00DC42F7"/>
    <w:rsid w:val="00DC526F"/>
    <w:rsid w:val="00DC5B0E"/>
    <w:rsid w:val="00DC5B40"/>
    <w:rsid w:val="00DC6087"/>
    <w:rsid w:val="00DC622A"/>
    <w:rsid w:val="00DC6456"/>
    <w:rsid w:val="00DC68FE"/>
    <w:rsid w:val="00DC7355"/>
    <w:rsid w:val="00DC7746"/>
    <w:rsid w:val="00DC77BE"/>
    <w:rsid w:val="00DC799B"/>
    <w:rsid w:val="00DC7AC5"/>
    <w:rsid w:val="00DC7BDC"/>
    <w:rsid w:val="00DD013A"/>
    <w:rsid w:val="00DD0285"/>
    <w:rsid w:val="00DD0E05"/>
    <w:rsid w:val="00DD0FB1"/>
    <w:rsid w:val="00DD1715"/>
    <w:rsid w:val="00DD201C"/>
    <w:rsid w:val="00DD2326"/>
    <w:rsid w:val="00DD392C"/>
    <w:rsid w:val="00DD395F"/>
    <w:rsid w:val="00DD3EB3"/>
    <w:rsid w:val="00DD4121"/>
    <w:rsid w:val="00DD420D"/>
    <w:rsid w:val="00DD42E9"/>
    <w:rsid w:val="00DD4383"/>
    <w:rsid w:val="00DD47BB"/>
    <w:rsid w:val="00DD48FD"/>
    <w:rsid w:val="00DD4C00"/>
    <w:rsid w:val="00DD4C82"/>
    <w:rsid w:val="00DD4E50"/>
    <w:rsid w:val="00DD4E55"/>
    <w:rsid w:val="00DD567C"/>
    <w:rsid w:val="00DD5699"/>
    <w:rsid w:val="00DD57CE"/>
    <w:rsid w:val="00DD5E00"/>
    <w:rsid w:val="00DD692D"/>
    <w:rsid w:val="00DD6CCB"/>
    <w:rsid w:val="00DD6F29"/>
    <w:rsid w:val="00DD6FA2"/>
    <w:rsid w:val="00DD70CB"/>
    <w:rsid w:val="00DD7101"/>
    <w:rsid w:val="00DD799D"/>
    <w:rsid w:val="00DD7E10"/>
    <w:rsid w:val="00DE0090"/>
    <w:rsid w:val="00DE00C0"/>
    <w:rsid w:val="00DE04A2"/>
    <w:rsid w:val="00DE04C9"/>
    <w:rsid w:val="00DE066B"/>
    <w:rsid w:val="00DE0E1F"/>
    <w:rsid w:val="00DE0F46"/>
    <w:rsid w:val="00DE1B49"/>
    <w:rsid w:val="00DE260B"/>
    <w:rsid w:val="00DE2BCA"/>
    <w:rsid w:val="00DE2C36"/>
    <w:rsid w:val="00DE325D"/>
    <w:rsid w:val="00DE33E4"/>
    <w:rsid w:val="00DE3556"/>
    <w:rsid w:val="00DE3ABD"/>
    <w:rsid w:val="00DE3D2E"/>
    <w:rsid w:val="00DE3D38"/>
    <w:rsid w:val="00DE3E0F"/>
    <w:rsid w:val="00DE4670"/>
    <w:rsid w:val="00DE47D2"/>
    <w:rsid w:val="00DE4DBF"/>
    <w:rsid w:val="00DE5049"/>
    <w:rsid w:val="00DE5832"/>
    <w:rsid w:val="00DE5AA3"/>
    <w:rsid w:val="00DE5C5D"/>
    <w:rsid w:val="00DE6414"/>
    <w:rsid w:val="00DE64A6"/>
    <w:rsid w:val="00DE66B0"/>
    <w:rsid w:val="00DE678C"/>
    <w:rsid w:val="00DE6C4A"/>
    <w:rsid w:val="00DE700D"/>
    <w:rsid w:val="00DE76F5"/>
    <w:rsid w:val="00DE7F66"/>
    <w:rsid w:val="00DF0228"/>
    <w:rsid w:val="00DF0797"/>
    <w:rsid w:val="00DF13B2"/>
    <w:rsid w:val="00DF16D8"/>
    <w:rsid w:val="00DF1716"/>
    <w:rsid w:val="00DF178B"/>
    <w:rsid w:val="00DF1B35"/>
    <w:rsid w:val="00DF1D18"/>
    <w:rsid w:val="00DF2092"/>
    <w:rsid w:val="00DF2970"/>
    <w:rsid w:val="00DF2B2D"/>
    <w:rsid w:val="00DF3512"/>
    <w:rsid w:val="00DF37B8"/>
    <w:rsid w:val="00DF3852"/>
    <w:rsid w:val="00DF3BB5"/>
    <w:rsid w:val="00DF3CDF"/>
    <w:rsid w:val="00DF537A"/>
    <w:rsid w:val="00DF554A"/>
    <w:rsid w:val="00DF55C0"/>
    <w:rsid w:val="00DF56D1"/>
    <w:rsid w:val="00DF576A"/>
    <w:rsid w:val="00DF5B9F"/>
    <w:rsid w:val="00DF5F37"/>
    <w:rsid w:val="00DF641C"/>
    <w:rsid w:val="00DF67C2"/>
    <w:rsid w:val="00DF681F"/>
    <w:rsid w:val="00DF6963"/>
    <w:rsid w:val="00DF713F"/>
    <w:rsid w:val="00DF7795"/>
    <w:rsid w:val="00DF7BB0"/>
    <w:rsid w:val="00DF7DE2"/>
    <w:rsid w:val="00E00951"/>
    <w:rsid w:val="00E00A01"/>
    <w:rsid w:val="00E00AF6"/>
    <w:rsid w:val="00E00BA1"/>
    <w:rsid w:val="00E00BDC"/>
    <w:rsid w:val="00E00ED4"/>
    <w:rsid w:val="00E00FC1"/>
    <w:rsid w:val="00E00FEF"/>
    <w:rsid w:val="00E0112A"/>
    <w:rsid w:val="00E01B9B"/>
    <w:rsid w:val="00E01F05"/>
    <w:rsid w:val="00E025D1"/>
    <w:rsid w:val="00E025F5"/>
    <w:rsid w:val="00E0281C"/>
    <w:rsid w:val="00E02ABD"/>
    <w:rsid w:val="00E02B2C"/>
    <w:rsid w:val="00E02BA4"/>
    <w:rsid w:val="00E02C92"/>
    <w:rsid w:val="00E035B7"/>
    <w:rsid w:val="00E0366E"/>
    <w:rsid w:val="00E03ED7"/>
    <w:rsid w:val="00E04256"/>
    <w:rsid w:val="00E048F2"/>
    <w:rsid w:val="00E04E66"/>
    <w:rsid w:val="00E04E87"/>
    <w:rsid w:val="00E05093"/>
    <w:rsid w:val="00E05313"/>
    <w:rsid w:val="00E05CDE"/>
    <w:rsid w:val="00E0606C"/>
    <w:rsid w:val="00E060B5"/>
    <w:rsid w:val="00E0631E"/>
    <w:rsid w:val="00E064BE"/>
    <w:rsid w:val="00E06615"/>
    <w:rsid w:val="00E06E5E"/>
    <w:rsid w:val="00E07016"/>
    <w:rsid w:val="00E0780B"/>
    <w:rsid w:val="00E07BAB"/>
    <w:rsid w:val="00E07C57"/>
    <w:rsid w:val="00E10559"/>
    <w:rsid w:val="00E1055C"/>
    <w:rsid w:val="00E10CAC"/>
    <w:rsid w:val="00E10E51"/>
    <w:rsid w:val="00E10EBC"/>
    <w:rsid w:val="00E10F79"/>
    <w:rsid w:val="00E11479"/>
    <w:rsid w:val="00E1191F"/>
    <w:rsid w:val="00E12124"/>
    <w:rsid w:val="00E12AD0"/>
    <w:rsid w:val="00E12E8D"/>
    <w:rsid w:val="00E138A2"/>
    <w:rsid w:val="00E13D48"/>
    <w:rsid w:val="00E14110"/>
    <w:rsid w:val="00E144E7"/>
    <w:rsid w:val="00E149C8"/>
    <w:rsid w:val="00E14E9E"/>
    <w:rsid w:val="00E14EFB"/>
    <w:rsid w:val="00E15057"/>
    <w:rsid w:val="00E152D0"/>
    <w:rsid w:val="00E159C7"/>
    <w:rsid w:val="00E15A7D"/>
    <w:rsid w:val="00E16611"/>
    <w:rsid w:val="00E166B1"/>
    <w:rsid w:val="00E16EE4"/>
    <w:rsid w:val="00E16FF5"/>
    <w:rsid w:val="00E17337"/>
    <w:rsid w:val="00E17343"/>
    <w:rsid w:val="00E1778C"/>
    <w:rsid w:val="00E17899"/>
    <w:rsid w:val="00E2069B"/>
    <w:rsid w:val="00E20BB5"/>
    <w:rsid w:val="00E20FB0"/>
    <w:rsid w:val="00E21122"/>
    <w:rsid w:val="00E215A3"/>
    <w:rsid w:val="00E215C9"/>
    <w:rsid w:val="00E217FE"/>
    <w:rsid w:val="00E21E25"/>
    <w:rsid w:val="00E21F25"/>
    <w:rsid w:val="00E22118"/>
    <w:rsid w:val="00E2220A"/>
    <w:rsid w:val="00E22390"/>
    <w:rsid w:val="00E223BA"/>
    <w:rsid w:val="00E22890"/>
    <w:rsid w:val="00E228C6"/>
    <w:rsid w:val="00E23221"/>
    <w:rsid w:val="00E2329D"/>
    <w:rsid w:val="00E23C48"/>
    <w:rsid w:val="00E23EA5"/>
    <w:rsid w:val="00E240E8"/>
    <w:rsid w:val="00E2424A"/>
    <w:rsid w:val="00E24351"/>
    <w:rsid w:val="00E24430"/>
    <w:rsid w:val="00E2444F"/>
    <w:rsid w:val="00E24E6B"/>
    <w:rsid w:val="00E24F94"/>
    <w:rsid w:val="00E2568F"/>
    <w:rsid w:val="00E25782"/>
    <w:rsid w:val="00E258B2"/>
    <w:rsid w:val="00E25B23"/>
    <w:rsid w:val="00E2645D"/>
    <w:rsid w:val="00E2651B"/>
    <w:rsid w:val="00E26528"/>
    <w:rsid w:val="00E27671"/>
    <w:rsid w:val="00E2785D"/>
    <w:rsid w:val="00E27CF2"/>
    <w:rsid w:val="00E30036"/>
    <w:rsid w:val="00E305F2"/>
    <w:rsid w:val="00E30878"/>
    <w:rsid w:val="00E30951"/>
    <w:rsid w:val="00E30A43"/>
    <w:rsid w:val="00E30A8A"/>
    <w:rsid w:val="00E30E19"/>
    <w:rsid w:val="00E311AC"/>
    <w:rsid w:val="00E314BB"/>
    <w:rsid w:val="00E314E8"/>
    <w:rsid w:val="00E3160C"/>
    <w:rsid w:val="00E329F4"/>
    <w:rsid w:val="00E32DB6"/>
    <w:rsid w:val="00E32E99"/>
    <w:rsid w:val="00E33383"/>
    <w:rsid w:val="00E33E67"/>
    <w:rsid w:val="00E33EB0"/>
    <w:rsid w:val="00E33F14"/>
    <w:rsid w:val="00E34E4E"/>
    <w:rsid w:val="00E35A28"/>
    <w:rsid w:val="00E35A48"/>
    <w:rsid w:val="00E35C72"/>
    <w:rsid w:val="00E35C94"/>
    <w:rsid w:val="00E360A8"/>
    <w:rsid w:val="00E3689B"/>
    <w:rsid w:val="00E36909"/>
    <w:rsid w:val="00E36C3E"/>
    <w:rsid w:val="00E373B0"/>
    <w:rsid w:val="00E375BA"/>
    <w:rsid w:val="00E37BA5"/>
    <w:rsid w:val="00E37C45"/>
    <w:rsid w:val="00E37E2A"/>
    <w:rsid w:val="00E400D8"/>
    <w:rsid w:val="00E409F8"/>
    <w:rsid w:val="00E40A91"/>
    <w:rsid w:val="00E40CF8"/>
    <w:rsid w:val="00E411AA"/>
    <w:rsid w:val="00E41313"/>
    <w:rsid w:val="00E4175E"/>
    <w:rsid w:val="00E41871"/>
    <w:rsid w:val="00E41B22"/>
    <w:rsid w:val="00E41B36"/>
    <w:rsid w:val="00E41FFD"/>
    <w:rsid w:val="00E420A9"/>
    <w:rsid w:val="00E42310"/>
    <w:rsid w:val="00E42ACE"/>
    <w:rsid w:val="00E42C97"/>
    <w:rsid w:val="00E430D8"/>
    <w:rsid w:val="00E4362C"/>
    <w:rsid w:val="00E437B9"/>
    <w:rsid w:val="00E438CE"/>
    <w:rsid w:val="00E43C7D"/>
    <w:rsid w:val="00E43D21"/>
    <w:rsid w:val="00E43D7A"/>
    <w:rsid w:val="00E4404B"/>
    <w:rsid w:val="00E44386"/>
    <w:rsid w:val="00E4477D"/>
    <w:rsid w:val="00E44945"/>
    <w:rsid w:val="00E44D51"/>
    <w:rsid w:val="00E44DAD"/>
    <w:rsid w:val="00E44E05"/>
    <w:rsid w:val="00E450D1"/>
    <w:rsid w:val="00E456A7"/>
    <w:rsid w:val="00E45D2C"/>
    <w:rsid w:val="00E4658F"/>
    <w:rsid w:val="00E467CC"/>
    <w:rsid w:val="00E46E07"/>
    <w:rsid w:val="00E47035"/>
    <w:rsid w:val="00E4749C"/>
    <w:rsid w:val="00E47997"/>
    <w:rsid w:val="00E479A5"/>
    <w:rsid w:val="00E47B68"/>
    <w:rsid w:val="00E47BE0"/>
    <w:rsid w:val="00E50429"/>
    <w:rsid w:val="00E50637"/>
    <w:rsid w:val="00E50C74"/>
    <w:rsid w:val="00E50CE9"/>
    <w:rsid w:val="00E50FDD"/>
    <w:rsid w:val="00E516A1"/>
    <w:rsid w:val="00E51789"/>
    <w:rsid w:val="00E51937"/>
    <w:rsid w:val="00E51E7C"/>
    <w:rsid w:val="00E51EA4"/>
    <w:rsid w:val="00E523CA"/>
    <w:rsid w:val="00E52532"/>
    <w:rsid w:val="00E52C71"/>
    <w:rsid w:val="00E52D62"/>
    <w:rsid w:val="00E52D8C"/>
    <w:rsid w:val="00E53254"/>
    <w:rsid w:val="00E533CA"/>
    <w:rsid w:val="00E533D6"/>
    <w:rsid w:val="00E53877"/>
    <w:rsid w:val="00E539C3"/>
    <w:rsid w:val="00E53D73"/>
    <w:rsid w:val="00E53F8F"/>
    <w:rsid w:val="00E54244"/>
    <w:rsid w:val="00E54509"/>
    <w:rsid w:val="00E5502D"/>
    <w:rsid w:val="00E5507C"/>
    <w:rsid w:val="00E55185"/>
    <w:rsid w:val="00E56533"/>
    <w:rsid w:val="00E56910"/>
    <w:rsid w:val="00E56D3F"/>
    <w:rsid w:val="00E56FFB"/>
    <w:rsid w:val="00E57088"/>
    <w:rsid w:val="00E573A9"/>
    <w:rsid w:val="00E575B4"/>
    <w:rsid w:val="00E57B00"/>
    <w:rsid w:val="00E57C49"/>
    <w:rsid w:val="00E57DA4"/>
    <w:rsid w:val="00E57E0A"/>
    <w:rsid w:val="00E60055"/>
    <w:rsid w:val="00E60125"/>
    <w:rsid w:val="00E60339"/>
    <w:rsid w:val="00E60486"/>
    <w:rsid w:val="00E604EB"/>
    <w:rsid w:val="00E60661"/>
    <w:rsid w:val="00E60769"/>
    <w:rsid w:val="00E607FE"/>
    <w:rsid w:val="00E60A70"/>
    <w:rsid w:val="00E60DD5"/>
    <w:rsid w:val="00E61031"/>
    <w:rsid w:val="00E610CB"/>
    <w:rsid w:val="00E61615"/>
    <w:rsid w:val="00E6185E"/>
    <w:rsid w:val="00E61DBD"/>
    <w:rsid w:val="00E6204B"/>
    <w:rsid w:val="00E62990"/>
    <w:rsid w:val="00E62C47"/>
    <w:rsid w:val="00E62C9B"/>
    <w:rsid w:val="00E62D25"/>
    <w:rsid w:val="00E62F02"/>
    <w:rsid w:val="00E63049"/>
    <w:rsid w:val="00E630B5"/>
    <w:rsid w:val="00E6342B"/>
    <w:rsid w:val="00E63860"/>
    <w:rsid w:val="00E63A4D"/>
    <w:rsid w:val="00E64096"/>
    <w:rsid w:val="00E64318"/>
    <w:rsid w:val="00E648DC"/>
    <w:rsid w:val="00E64AAF"/>
    <w:rsid w:val="00E64CDD"/>
    <w:rsid w:val="00E65077"/>
    <w:rsid w:val="00E654B3"/>
    <w:rsid w:val="00E65DA4"/>
    <w:rsid w:val="00E65EDD"/>
    <w:rsid w:val="00E66162"/>
    <w:rsid w:val="00E66335"/>
    <w:rsid w:val="00E6647B"/>
    <w:rsid w:val="00E66C9A"/>
    <w:rsid w:val="00E66D71"/>
    <w:rsid w:val="00E67195"/>
    <w:rsid w:val="00E67256"/>
    <w:rsid w:val="00E67B65"/>
    <w:rsid w:val="00E67E96"/>
    <w:rsid w:val="00E7017D"/>
    <w:rsid w:val="00E705C5"/>
    <w:rsid w:val="00E70BDA"/>
    <w:rsid w:val="00E70C52"/>
    <w:rsid w:val="00E710B3"/>
    <w:rsid w:val="00E71539"/>
    <w:rsid w:val="00E71600"/>
    <w:rsid w:val="00E719EC"/>
    <w:rsid w:val="00E71CD8"/>
    <w:rsid w:val="00E71E87"/>
    <w:rsid w:val="00E7249C"/>
    <w:rsid w:val="00E72A8E"/>
    <w:rsid w:val="00E72B7E"/>
    <w:rsid w:val="00E7305E"/>
    <w:rsid w:val="00E7314D"/>
    <w:rsid w:val="00E73C33"/>
    <w:rsid w:val="00E7407D"/>
    <w:rsid w:val="00E746FE"/>
    <w:rsid w:val="00E74A12"/>
    <w:rsid w:val="00E74C11"/>
    <w:rsid w:val="00E74DE2"/>
    <w:rsid w:val="00E74F8B"/>
    <w:rsid w:val="00E75DEA"/>
    <w:rsid w:val="00E75E8E"/>
    <w:rsid w:val="00E761DA"/>
    <w:rsid w:val="00E76B79"/>
    <w:rsid w:val="00E77127"/>
    <w:rsid w:val="00E772C3"/>
    <w:rsid w:val="00E774BE"/>
    <w:rsid w:val="00E77A17"/>
    <w:rsid w:val="00E80510"/>
    <w:rsid w:val="00E80A15"/>
    <w:rsid w:val="00E81536"/>
    <w:rsid w:val="00E81A0E"/>
    <w:rsid w:val="00E81A6E"/>
    <w:rsid w:val="00E81D59"/>
    <w:rsid w:val="00E81EE2"/>
    <w:rsid w:val="00E81F21"/>
    <w:rsid w:val="00E82435"/>
    <w:rsid w:val="00E827D4"/>
    <w:rsid w:val="00E82E88"/>
    <w:rsid w:val="00E844C5"/>
    <w:rsid w:val="00E848AE"/>
    <w:rsid w:val="00E84BBA"/>
    <w:rsid w:val="00E84C4B"/>
    <w:rsid w:val="00E84E05"/>
    <w:rsid w:val="00E8507B"/>
    <w:rsid w:val="00E8561A"/>
    <w:rsid w:val="00E85B5B"/>
    <w:rsid w:val="00E86124"/>
    <w:rsid w:val="00E86874"/>
    <w:rsid w:val="00E86917"/>
    <w:rsid w:val="00E87E09"/>
    <w:rsid w:val="00E90279"/>
    <w:rsid w:val="00E90311"/>
    <w:rsid w:val="00E909EF"/>
    <w:rsid w:val="00E90A8E"/>
    <w:rsid w:val="00E90E83"/>
    <w:rsid w:val="00E91476"/>
    <w:rsid w:val="00E92222"/>
    <w:rsid w:val="00E925F5"/>
    <w:rsid w:val="00E926AF"/>
    <w:rsid w:val="00E92B29"/>
    <w:rsid w:val="00E92F13"/>
    <w:rsid w:val="00E9319B"/>
    <w:rsid w:val="00E931D0"/>
    <w:rsid w:val="00E93F33"/>
    <w:rsid w:val="00E941ED"/>
    <w:rsid w:val="00E942C4"/>
    <w:rsid w:val="00E9433E"/>
    <w:rsid w:val="00E943F7"/>
    <w:rsid w:val="00E948EC"/>
    <w:rsid w:val="00E94991"/>
    <w:rsid w:val="00E94C46"/>
    <w:rsid w:val="00E9527E"/>
    <w:rsid w:val="00E95D4E"/>
    <w:rsid w:val="00E95E77"/>
    <w:rsid w:val="00E96402"/>
    <w:rsid w:val="00E96794"/>
    <w:rsid w:val="00E96BFC"/>
    <w:rsid w:val="00E96E85"/>
    <w:rsid w:val="00E96FEE"/>
    <w:rsid w:val="00E97202"/>
    <w:rsid w:val="00E97365"/>
    <w:rsid w:val="00E97462"/>
    <w:rsid w:val="00E97665"/>
    <w:rsid w:val="00E97817"/>
    <w:rsid w:val="00E97A13"/>
    <w:rsid w:val="00E97BEF"/>
    <w:rsid w:val="00EA026C"/>
    <w:rsid w:val="00EA034D"/>
    <w:rsid w:val="00EA05C5"/>
    <w:rsid w:val="00EA091F"/>
    <w:rsid w:val="00EA0B7A"/>
    <w:rsid w:val="00EA1012"/>
    <w:rsid w:val="00EA15A4"/>
    <w:rsid w:val="00EA1D47"/>
    <w:rsid w:val="00EA2136"/>
    <w:rsid w:val="00EA2479"/>
    <w:rsid w:val="00EA2A37"/>
    <w:rsid w:val="00EA379E"/>
    <w:rsid w:val="00EA435C"/>
    <w:rsid w:val="00EA471A"/>
    <w:rsid w:val="00EA4AE5"/>
    <w:rsid w:val="00EA4B07"/>
    <w:rsid w:val="00EA4B5B"/>
    <w:rsid w:val="00EA4D3B"/>
    <w:rsid w:val="00EA4FC1"/>
    <w:rsid w:val="00EA508A"/>
    <w:rsid w:val="00EA542A"/>
    <w:rsid w:val="00EA6062"/>
    <w:rsid w:val="00EA6571"/>
    <w:rsid w:val="00EA67E6"/>
    <w:rsid w:val="00EA68F5"/>
    <w:rsid w:val="00EA6907"/>
    <w:rsid w:val="00EA76CD"/>
    <w:rsid w:val="00EA7B3A"/>
    <w:rsid w:val="00EB03D1"/>
    <w:rsid w:val="00EB044C"/>
    <w:rsid w:val="00EB0460"/>
    <w:rsid w:val="00EB05E6"/>
    <w:rsid w:val="00EB090D"/>
    <w:rsid w:val="00EB0FC8"/>
    <w:rsid w:val="00EB1523"/>
    <w:rsid w:val="00EB17F6"/>
    <w:rsid w:val="00EB1E61"/>
    <w:rsid w:val="00EB1E90"/>
    <w:rsid w:val="00EB1EDD"/>
    <w:rsid w:val="00EB2720"/>
    <w:rsid w:val="00EB2766"/>
    <w:rsid w:val="00EB2E7A"/>
    <w:rsid w:val="00EB37E1"/>
    <w:rsid w:val="00EB3F1B"/>
    <w:rsid w:val="00EB4454"/>
    <w:rsid w:val="00EB4685"/>
    <w:rsid w:val="00EB49B0"/>
    <w:rsid w:val="00EB4BC1"/>
    <w:rsid w:val="00EB511A"/>
    <w:rsid w:val="00EB549B"/>
    <w:rsid w:val="00EB5A6E"/>
    <w:rsid w:val="00EB5C73"/>
    <w:rsid w:val="00EB60AC"/>
    <w:rsid w:val="00EB69DF"/>
    <w:rsid w:val="00EB6B31"/>
    <w:rsid w:val="00EB76C7"/>
    <w:rsid w:val="00EB7899"/>
    <w:rsid w:val="00EB78A1"/>
    <w:rsid w:val="00EC0122"/>
    <w:rsid w:val="00EC0584"/>
    <w:rsid w:val="00EC060F"/>
    <w:rsid w:val="00EC130D"/>
    <w:rsid w:val="00EC1862"/>
    <w:rsid w:val="00EC1C16"/>
    <w:rsid w:val="00EC1C23"/>
    <w:rsid w:val="00EC1EFF"/>
    <w:rsid w:val="00EC22D7"/>
    <w:rsid w:val="00EC2418"/>
    <w:rsid w:val="00EC29BA"/>
    <w:rsid w:val="00EC2ABF"/>
    <w:rsid w:val="00EC2AFB"/>
    <w:rsid w:val="00EC30EC"/>
    <w:rsid w:val="00EC3336"/>
    <w:rsid w:val="00EC3559"/>
    <w:rsid w:val="00EC36E6"/>
    <w:rsid w:val="00EC3850"/>
    <w:rsid w:val="00EC4D41"/>
    <w:rsid w:val="00EC549A"/>
    <w:rsid w:val="00EC54EE"/>
    <w:rsid w:val="00EC553D"/>
    <w:rsid w:val="00EC5C2D"/>
    <w:rsid w:val="00EC6479"/>
    <w:rsid w:val="00EC6F69"/>
    <w:rsid w:val="00EC7408"/>
    <w:rsid w:val="00EC7421"/>
    <w:rsid w:val="00EC755A"/>
    <w:rsid w:val="00EC7AD0"/>
    <w:rsid w:val="00EC7D74"/>
    <w:rsid w:val="00ED0044"/>
    <w:rsid w:val="00ED0785"/>
    <w:rsid w:val="00ED0F6D"/>
    <w:rsid w:val="00ED10B6"/>
    <w:rsid w:val="00ED144E"/>
    <w:rsid w:val="00ED162F"/>
    <w:rsid w:val="00ED163E"/>
    <w:rsid w:val="00ED1776"/>
    <w:rsid w:val="00ED1F6E"/>
    <w:rsid w:val="00ED20B6"/>
    <w:rsid w:val="00ED2187"/>
    <w:rsid w:val="00ED23EB"/>
    <w:rsid w:val="00ED2423"/>
    <w:rsid w:val="00ED2620"/>
    <w:rsid w:val="00ED2A8A"/>
    <w:rsid w:val="00ED2DCC"/>
    <w:rsid w:val="00ED3035"/>
    <w:rsid w:val="00ED305D"/>
    <w:rsid w:val="00ED3172"/>
    <w:rsid w:val="00ED3977"/>
    <w:rsid w:val="00ED4054"/>
    <w:rsid w:val="00ED40CC"/>
    <w:rsid w:val="00ED41ED"/>
    <w:rsid w:val="00ED4AB7"/>
    <w:rsid w:val="00ED4C28"/>
    <w:rsid w:val="00ED52EA"/>
    <w:rsid w:val="00ED573C"/>
    <w:rsid w:val="00ED5C69"/>
    <w:rsid w:val="00ED6579"/>
    <w:rsid w:val="00ED6C66"/>
    <w:rsid w:val="00ED6D7F"/>
    <w:rsid w:val="00ED6F0C"/>
    <w:rsid w:val="00ED7735"/>
    <w:rsid w:val="00ED7872"/>
    <w:rsid w:val="00ED7A6D"/>
    <w:rsid w:val="00ED7B5C"/>
    <w:rsid w:val="00EE034A"/>
    <w:rsid w:val="00EE0932"/>
    <w:rsid w:val="00EE0C8D"/>
    <w:rsid w:val="00EE0E71"/>
    <w:rsid w:val="00EE1F59"/>
    <w:rsid w:val="00EE2028"/>
    <w:rsid w:val="00EE2DDC"/>
    <w:rsid w:val="00EE2EF1"/>
    <w:rsid w:val="00EE3448"/>
    <w:rsid w:val="00EE3622"/>
    <w:rsid w:val="00EE38BD"/>
    <w:rsid w:val="00EE3919"/>
    <w:rsid w:val="00EE396A"/>
    <w:rsid w:val="00EE3C54"/>
    <w:rsid w:val="00EE457E"/>
    <w:rsid w:val="00EE471C"/>
    <w:rsid w:val="00EE4E89"/>
    <w:rsid w:val="00EE5A9D"/>
    <w:rsid w:val="00EE5B0C"/>
    <w:rsid w:val="00EE5D2A"/>
    <w:rsid w:val="00EE5FBF"/>
    <w:rsid w:val="00EE602F"/>
    <w:rsid w:val="00EE66E4"/>
    <w:rsid w:val="00EE670D"/>
    <w:rsid w:val="00EE6CB6"/>
    <w:rsid w:val="00EE6D4D"/>
    <w:rsid w:val="00EE7224"/>
    <w:rsid w:val="00EE7508"/>
    <w:rsid w:val="00EE75B9"/>
    <w:rsid w:val="00EE7750"/>
    <w:rsid w:val="00EE79CB"/>
    <w:rsid w:val="00EE7AFD"/>
    <w:rsid w:val="00EE7D6E"/>
    <w:rsid w:val="00EE7DBF"/>
    <w:rsid w:val="00EE7F36"/>
    <w:rsid w:val="00EF025A"/>
    <w:rsid w:val="00EF14E2"/>
    <w:rsid w:val="00EF1657"/>
    <w:rsid w:val="00EF1A44"/>
    <w:rsid w:val="00EF1AB8"/>
    <w:rsid w:val="00EF1B1B"/>
    <w:rsid w:val="00EF1B8C"/>
    <w:rsid w:val="00EF1EDE"/>
    <w:rsid w:val="00EF23BF"/>
    <w:rsid w:val="00EF2412"/>
    <w:rsid w:val="00EF2B09"/>
    <w:rsid w:val="00EF2B64"/>
    <w:rsid w:val="00EF2E65"/>
    <w:rsid w:val="00EF30A9"/>
    <w:rsid w:val="00EF31A0"/>
    <w:rsid w:val="00EF3680"/>
    <w:rsid w:val="00EF4308"/>
    <w:rsid w:val="00EF44C8"/>
    <w:rsid w:val="00EF4F6D"/>
    <w:rsid w:val="00EF5143"/>
    <w:rsid w:val="00EF52AB"/>
    <w:rsid w:val="00EF5453"/>
    <w:rsid w:val="00EF5793"/>
    <w:rsid w:val="00EF5DFB"/>
    <w:rsid w:val="00EF664B"/>
    <w:rsid w:val="00EF6675"/>
    <w:rsid w:val="00EF66C7"/>
    <w:rsid w:val="00EF693D"/>
    <w:rsid w:val="00EF6CFB"/>
    <w:rsid w:val="00EF6DE2"/>
    <w:rsid w:val="00EF6E99"/>
    <w:rsid w:val="00EF71F3"/>
    <w:rsid w:val="00EF7C61"/>
    <w:rsid w:val="00F00233"/>
    <w:rsid w:val="00F009E3"/>
    <w:rsid w:val="00F00C15"/>
    <w:rsid w:val="00F00C1E"/>
    <w:rsid w:val="00F00E4B"/>
    <w:rsid w:val="00F01142"/>
    <w:rsid w:val="00F0151B"/>
    <w:rsid w:val="00F015D5"/>
    <w:rsid w:val="00F01A73"/>
    <w:rsid w:val="00F01F0D"/>
    <w:rsid w:val="00F02345"/>
    <w:rsid w:val="00F0247C"/>
    <w:rsid w:val="00F03008"/>
    <w:rsid w:val="00F03070"/>
    <w:rsid w:val="00F030AB"/>
    <w:rsid w:val="00F03316"/>
    <w:rsid w:val="00F03464"/>
    <w:rsid w:val="00F03A1E"/>
    <w:rsid w:val="00F04125"/>
    <w:rsid w:val="00F0424A"/>
    <w:rsid w:val="00F04619"/>
    <w:rsid w:val="00F049DB"/>
    <w:rsid w:val="00F04A8F"/>
    <w:rsid w:val="00F04CF0"/>
    <w:rsid w:val="00F0501B"/>
    <w:rsid w:val="00F054FF"/>
    <w:rsid w:val="00F05691"/>
    <w:rsid w:val="00F0570C"/>
    <w:rsid w:val="00F058FE"/>
    <w:rsid w:val="00F05BEF"/>
    <w:rsid w:val="00F0689B"/>
    <w:rsid w:val="00F06B52"/>
    <w:rsid w:val="00F06C4E"/>
    <w:rsid w:val="00F06C6E"/>
    <w:rsid w:val="00F07118"/>
    <w:rsid w:val="00F074C7"/>
    <w:rsid w:val="00F076DB"/>
    <w:rsid w:val="00F07DDE"/>
    <w:rsid w:val="00F103E7"/>
    <w:rsid w:val="00F10441"/>
    <w:rsid w:val="00F105BF"/>
    <w:rsid w:val="00F106A3"/>
    <w:rsid w:val="00F111F0"/>
    <w:rsid w:val="00F113D2"/>
    <w:rsid w:val="00F1147E"/>
    <w:rsid w:val="00F119F1"/>
    <w:rsid w:val="00F1209F"/>
    <w:rsid w:val="00F12113"/>
    <w:rsid w:val="00F12175"/>
    <w:rsid w:val="00F122F9"/>
    <w:rsid w:val="00F12760"/>
    <w:rsid w:val="00F12A29"/>
    <w:rsid w:val="00F12B98"/>
    <w:rsid w:val="00F12C7A"/>
    <w:rsid w:val="00F12F12"/>
    <w:rsid w:val="00F12F2C"/>
    <w:rsid w:val="00F12F90"/>
    <w:rsid w:val="00F134FE"/>
    <w:rsid w:val="00F135D8"/>
    <w:rsid w:val="00F135E2"/>
    <w:rsid w:val="00F138D1"/>
    <w:rsid w:val="00F141FD"/>
    <w:rsid w:val="00F1433B"/>
    <w:rsid w:val="00F143B4"/>
    <w:rsid w:val="00F14E58"/>
    <w:rsid w:val="00F15057"/>
    <w:rsid w:val="00F1506F"/>
    <w:rsid w:val="00F15198"/>
    <w:rsid w:val="00F1519C"/>
    <w:rsid w:val="00F15D26"/>
    <w:rsid w:val="00F15DB2"/>
    <w:rsid w:val="00F1608A"/>
    <w:rsid w:val="00F167A8"/>
    <w:rsid w:val="00F1719A"/>
    <w:rsid w:val="00F1756F"/>
    <w:rsid w:val="00F1763A"/>
    <w:rsid w:val="00F17881"/>
    <w:rsid w:val="00F17AD9"/>
    <w:rsid w:val="00F17C32"/>
    <w:rsid w:val="00F200A0"/>
    <w:rsid w:val="00F2065A"/>
    <w:rsid w:val="00F20943"/>
    <w:rsid w:val="00F20A81"/>
    <w:rsid w:val="00F20FA2"/>
    <w:rsid w:val="00F21068"/>
    <w:rsid w:val="00F21572"/>
    <w:rsid w:val="00F2199F"/>
    <w:rsid w:val="00F21E3C"/>
    <w:rsid w:val="00F22402"/>
    <w:rsid w:val="00F22ACB"/>
    <w:rsid w:val="00F2397A"/>
    <w:rsid w:val="00F23A75"/>
    <w:rsid w:val="00F23D0F"/>
    <w:rsid w:val="00F23FAD"/>
    <w:rsid w:val="00F24345"/>
    <w:rsid w:val="00F24511"/>
    <w:rsid w:val="00F2455C"/>
    <w:rsid w:val="00F25176"/>
    <w:rsid w:val="00F257BC"/>
    <w:rsid w:val="00F25BB4"/>
    <w:rsid w:val="00F25DF8"/>
    <w:rsid w:val="00F2646E"/>
    <w:rsid w:val="00F266DC"/>
    <w:rsid w:val="00F267DF"/>
    <w:rsid w:val="00F26BBD"/>
    <w:rsid w:val="00F270C8"/>
    <w:rsid w:val="00F275BC"/>
    <w:rsid w:val="00F27A05"/>
    <w:rsid w:val="00F27DC4"/>
    <w:rsid w:val="00F3033F"/>
    <w:rsid w:val="00F30D68"/>
    <w:rsid w:val="00F30FC1"/>
    <w:rsid w:val="00F3143E"/>
    <w:rsid w:val="00F31587"/>
    <w:rsid w:val="00F317F7"/>
    <w:rsid w:val="00F31AE8"/>
    <w:rsid w:val="00F31C69"/>
    <w:rsid w:val="00F31C94"/>
    <w:rsid w:val="00F31EE5"/>
    <w:rsid w:val="00F32180"/>
    <w:rsid w:val="00F3218F"/>
    <w:rsid w:val="00F324FE"/>
    <w:rsid w:val="00F3257E"/>
    <w:rsid w:val="00F32732"/>
    <w:rsid w:val="00F32C57"/>
    <w:rsid w:val="00F32CA1"/>
    <w:rsid w:val="00F33121"/>
    <w:rsid w:val="00F3327E"/>
    <w:rsid w:val="00F336E7"/>
    <w:rsid w:val="00F33786"/>
    <w:rsid w:val="00F33792"/>
    <w:rsid w:val="00F33DFF"/>
    <w:rsid w:val="00F344B2"/>
    <w:rsid w:val="00F3480E"/>
    <w:rsid w:val="00F3494D"/>
    <w:rsid w:val="00F34CCF"/>
    <w:rsid w:val="00F34F82"/>
    <w:rsid w:val="00F35341"/>
    <w:rsid w:val="00F35BD0"/>
    <w:rsid w:val="00F35C0F"/>
    <w:rsid w:val="00F360A1"/>
    <w:rsid w:val="00F368E8"/>
    <w:rsid w:val="00F3694A"/>
    <w:rsid w:val="00F36972"/>
    <w:rsid w:val="00F36978"/>
    <w:rsid w:val="00F36B9C"/>
    <w:rsid w:val="00F36BA4"/>
    <w:rsid w:val="00F370C5"/>
    <w:rsid w:val="00F37146"/>
    <w:rsid w:val="00F37262"/>
    <w:rsid w:val="00F37399"/>
    <w:rsid w:val="00F37FFC"/>
    <w:rsid w:val="00F4018E"/>
    <w:rsid w:val="00F4021F"/>
    <w:rsid w:val="00F402C0"/>
    <w:rsid w:val="00F403BA"/>
    <w:rsid w:val="00F40409"/>
    <w:rsid w:val="00F4088D"/>
    <w:rsid w:val="00F40A89"/>
    <w:rsid w:val="00F40EE3"/>
    <w:rsid w:val="00F413FB"/>
    <w:rsid w:val="00F4254F"/>
    <w:rsid w:val="00F42F87"/>
    <w:rsid w:val="00F43DA1"/>
    <w:rsid w:val="00F43E7C"/>
    <w:rsid w:val="00F43FF2"/>
    <w:rsid w:val="00F448EC"/>
    <w:rsid w:val="00F44977"/>
    <w:rsid w:val="00F44C95"/>
    <w:rsid w:val="00F45210"/>
    <w:rsid w:val="00F457CB"/>
    <w:rsid w:val="00F45D4F"/>
    <w:rsid w:val="00F45E06"/>
    <w:rsid w:val="00F45FAF"/>
    <w:rsid w:val="00F46023"/>
    <w:rsid w:val="00F4620B"/>
    <w:rsid w:val="00F462BC"/>
    <w:rsid w:val="00F46329"/>
    <w:rsid w:val="00F46820"/>
    <w:rsid w:val="00F469F6"/>
    <w:rsid w:val="00F46B7C"/>
    <w:rsid w:val="00F477D5"/>
    <w:rsid w:val="00F478ED"/>
    <w:rsid w:val="00F503A3"/>
    <w:rsid w:val="00F5044F"/>
    <w:rsid w:val="00F50756"/>
    <w:rsid w:val="00F5086B"/>
    <w:rsid w:val="00F50F23"/>
    <w:rsid w:val="00F51DDD"/>
    <w:rsid w:val="00F51F5D"/>
    <w:rsid w:val="00F51FCE"/>
    <w:rsid w:val="00F52344"/>
    <w:rsid w:val="00F5288E"/>
    <w:rsid w:val="00F52C78"/>
    <w:rsid w:val="00F533F5"/>
    <w:rsid w:val="00F5368E"/>
    <w:rsid w:val="00F53A13"/>
    <w:rsid w:val="00F54185"/>
    <w:rsid w:val="00F544E1"/>
    <w:rsid w:val="00F54B09"/>
    <w:rsid w:val="00F54BDB"/>
    <w:rsid w:val="00F5501A"/>
    <w:rsid w:val="00F55AB2"/>
    <w:rsid w:val="00F56105"/>
    <w:rsid w:val="00F5617C"/>
    <w:rsid w:val="00F56641"/>
    <w:rsid w:val="00F5665E"/>
    <w:rsid w:val="00F56923"/>
    <w:rsid w:val="00F56B27"/>
    <w:rsid w:val="00F56D94"/>
    <w:rsid w:val="00F573B0"/>
    <w:rsid w:val="00F57F57"/>
    <w:rsid w:val="00F60530"/>
    <w:rsid w:val="00F6090F"/>
    <w:rsid w:val="00F60A8D"/>
    <w:rsid w:val="00F6130D"/>
    <w:rsid w:val="00F615BF"/>
    <w:rsid w:val="00F6171E"/>
    <w:rsid w:val="00F61758"/>
    <w:rsid w:val="00F61B2C"/>
    <w:rsid w:val="00F61C02"/>
    <w:rsid w:val="00F6209B"/>
    <w:rsid w:val="00F626A2"/>
    <w:rsid w:val="00F62783"/>
    <w:rsid w:val="00F63545"/>
    <w:rsid w:val="00F63605"/>
    <w:rsid w:val="00F63AB8"/>
    <w:rsid w:val="00F63B8A"/>
    <w:rsid w:val="00F63C5D"/>
    <w:rsid w:val="00F6557F"/>
    <w:rsid w:val="00F65A54"/>
    <w:rsid w:val="00F65A5F"/>
    <w:rsid w:val="00F65D4A"/>
    <w:rsid w:val="00F65E39"/>
    <w:rsid w:val="00F65F35"/>
    <w:rsid w:val="00F65FED"/>
    <w:rsid w:val="00F66E0B"/>
    <w:rsid w:val="00F66FA5"/>
    <w:rsid w:val="00F67A8E"/>
    <w:rsid w:val="00F701A4"/>
    <w:rsid w:val="00F70601"/>
    <w:rsid w:val="00F70B07"/>
    <w:rsid w:val="00F70B38"/>
    <w:rsid w:val="00F70B6B"/>
    <w:rsid w:val="00F7105B"/>
    <w:rsid w:val="00F71510"/>
    <w:rsid w:val="00F71C1D"/>
    <w:rsid w:val="00F71CB2"/>
    <w:rsid w:val="00F7221D"/>
    <w:rsid w:val="00F7241C"/>
    <w:rsid w:val="00F728DD"/>
    <w:rsid w:val="00F72B8F"/>
    <w:rsid w:val="00F72E3A"/>
    <w:rsid w:val="00F73302"/>
    <w:rsid w:val="00F736E7"/>
    <w:rsid w:val="00F73CDA"/>
    <w:rsid w:val="00F73DD0"/>
    <w:rsid w:val="00F740A0"/>
    <w:rsid w:val="00F74196"/>
    <w:rsid w:val="00F74575"/>
    <w:rsid w:val="00F74A56"/>
    <w:rsid w:val="00F74E75"/>
    <w:rsid w:val="00F75026"/>
    <w:rsid w:val="00F751B8"/>
    <w:rsid w:val="00F75210"/>
    <w:rsid w:val="00F752D3"/>
    <w:rsid w:val="00F75320"/>
    <w:rsid w:val="00F75C35"/>
    <w:rsid w:val="00F767D1"/>
    <w:rsid w:val="00F76B37"/>
    <w:rsid w:val="00F76DC8"/>
    <w:rsid w:val="00F775E1"/>
    <w:rsid w:val="00F775FB"/>
    <w:rsid w:val="00F77AB6"/>
    <w:rsid w:val="00F77F75"/>
    <w:rsid w:val="00F80442"/>
    <w:rsid w:val="00F8057E"/>
    <w:rsid w:val="00F80916"/>
    <w:rsid w:val="00F80924"/>
    <w:rsid w:val="00F809E8"/>
    <w:rsid w:val="00F80A2F"/>
    <w:rsid w:val="00F810FF"/>
    <w:rsid w:val="00F816D1"/>
    <w:rsid w:val="00F81D47"/>
    <w:rsid w:val="00F81F18"/>
    <w:rsid w:val="00F820BE"/>
    <w:rsid w:val="00F821A2"/>
    <w:rsid w:val="00F82C5F"/>
    <w:rsid w:val="00F837DC"/>
    <w:rsid w:val="00F83A56"/>
    <w:rsid w:val="00F8415F"/>
    <w:rsid w:val="00F8454A"/>
    <w:rsid w:val="00F84576"/>
    <w:rsid w:val="00F846F9"/>
    <w:rsid w:val="00F847B3"/>
    <w:rsid w:val="00F848CA"/>
    <w:rsid w:val="00F84ABA"/>
    <w:rsid w:val="00F84C37"/>
    <w:rsid w:val="00F84D65"/>
    <w:rsid w:val="00F84EEF"/>
    <w:rsid w:val="00F85026"/>
    <w:rsid w:val="00F8526C"/>
    <w:rsid w:val="00F86840"/>
    <w:rsid w:val="00F86B4A"/>
    <w:rsid w:val="00F86D97"/>
    <w:rsid w:val="00F874CB"/>
    <w:rsid w:val="00F901D3"/>
    <w:rsid w:val="00F90275"/>
    <w:rsid w:val="00F9085A"/>
    <w:rsid w:val="00F90AA0"/>
    <w:rsid w:val="00F90BA8"/>
    <w:rsid w:val="00F90DE7"/>
    <w:rsid w:val="00F91037"/>
    <w:rsid w:val="00F91127"/>
    <w:rsid w:val="00F91329"/>
    <w:rsid w:val="00F91CE2"/>
    <w:rsid w:val="00F91E44"/>
    <w:rsid w:val="00F91EA5"/>
    <w:rsid w:val="00F92191"/>
    <w:rsid w:val="00F926E7"/>
    <w:rsid w:val="00F92DAB"/>
    <w:rsid w:val="00F93067"/>
    <w:rsid w:val="00F9360F"/>
    <w:rsid w:val="00F936F1"/>
    <w:rsid w:val="00F9442D"/>
    <w:rsid w:val="00F9466F"/>
    <w:rsid w:val="00F949A2"/>
    <w:rsid w:val="00F94CE2"/>
    <w:rsid w:val="00F94E77"/>
    <w:rsid w:val="00F951E2"/>
    <w:rsid w:val="00F953D1"/>
    <w:rsid w:val="00F957A3"/>
    <w:rsid w:val="00F96061"/>
    <w:rsid w:val="00F960B3"/>
    <w:rsid w:val="00F96279"/>
    <w:rsid w:val="00F963EE"/>
    <w:rsid w:val="00F9641A"/>
    <w:rsid w:val="00F96653"/>
    <w:rsid w:val="00F9668C"/>
    <w:rsid w:val="00F96A31"/>
    <w:rsid w:val="00F96AC0"/>
    <w:rsid w:val="00F96D2B"/>
    <w:rsid w:val="00F96DBB"/>
    <w:rsid w:val="00F96E2A"/>
    <w:rsid w:val="00F96E6C"/>
    <w:rsid w:val="00F97376"/>
    <w:rsid w:val="00F97CE9"/>
    <w:rsid w:val="00FA01D6"/>
    <w:rsid w:val="00FA0C72"/>
    <w:rsid w:val="00FA0EF2"/>
    <w:rsid w:val="00FA10D6"/>
    <w:rsid w:val="00FA1309"/>
    <w:rsid w:val="00FA1341"/>
    <w:rsid w:val="00FA172D"/>
    <w:rsid w:val="00FA1E5C"/>
    <w:rsid w:val="00FA217A"/>
    <w:rsid w:val="00FA2602"/>
    <w:rsid w:val="00FA28C2"/>
    <w:rsid w:val="00FA2BAA"/>
    <w:rsid w:val="00FA3299"/>
    <w:rsid w:val="00FA33E1"/>
    <w:rsid w:val="00FA348A"/>
    <w:rsid w:val="00FA368A"/>
    <w:rsid w:val="00FA3E84"/>
    <w:rsid w:val="00FA401D"/>
    <w:rsid w:val="00FA44DB"/>
    <w:rsid w:val="00FA4A9A"/>
    <w:rsid w:val="00FA5000"/>
    <w:rsid w:val="00FA5643"/>
    <w:rsid w:val="00FA5A91"/>
    <w:rsid w:val="00FA5DAE"/>
    <w:rsid w:val="00FA5F4E"/>
    <w:rsid w:val="00FA6081"/>
    <w:rsid w:val="00FA60AD"/>
    <w:rsid w:val="00FA619B"/>
    <w:rsid w:val="00FA6811"/>
    <w:rsid w:val="00FA68DB"/>
    <w:rsid w:val="00FA70E9"/>
    <w:rsid w:val="00FA71CD"/>
    <w:rsid w:val="00FA7271"/>
    <w:rsid w:val="00FA72A0"/>
    <w:rsid w:val="00FA7607"/>
    <w:rsid w:val="00FA7647"/>
    <w:rsid w:val="00FB089E"/>
    <w:rsid w:val="00FB0B0B"/>
    <w:rsid w:val="00FB0FB8"/>
    <w:rsid w:val="00FB121D"/>
    <w:rsid w:val="00FB1575"/>
    <w:rsid w:val="00FB15D2"/>
    <w:rsid w:val="00FB15DA"/>
    <w:rsid w:val="00FB1650"/>
    <w:rsid w:val="00FB17C3"/>
    <w:rsid w:val="00FB1BD0"/>
    <w:rsid w:val="00FB1C1C"/>
    <w:rsid w:val="00FB2631"/>
    <w:rsid w:val="00FB28A2"/>
    <w:rsid w:val="00FB29C7"/>
    <w:rsid w:val="00FB29D8"/>
    <w:rsid w:val="00FB2A4F"/>
    <w:rsid w:val="00FB2C30"/>
    <w:rsid w:val="00FB3513"/>
    <w:rsid w:val="00FB3530"/>
    <w:rsid w:val="00FB3F3B"/>
    <w:rsid w:val="00FB441F"/>
    <w:rsid w:val="00FB4909"/>
    <w:rsid w:val="00FB4A8F"/>
    <w:rsid w:val="00FB4CBE"/>
    <w:rsid w:val="00FB4FB3"/>
    <w:rsid w:val="00FB5E26"/>
    <w:rsid w:val="00FB6279"/>
    <w:rsid w:val="00FB67CB"/>
    <w:rsid w:val="00FB68D8"/>
    <w:rsid w:val="00FB6981"/>
    <w:rsid w:val="00FB6B81"/>
    <w:rsid w:val="00FB6ED3"/>
    <w:rsid w:val="00FB72FF"/>
    <w:rsid w:val="00FB7B27"/>
    <w:rsid w:val="00FB7E1C"/>
    <w:rsid w:val="00FC1155"/>
    <w:rsid w:val="00FC11FE"/>
    <w:rsid w:val="00FC12E2"/>
    <w:rsid w:val="00FC13B1"/>
    <w:rsid w:val="00FC1445"/>
    <w:rsid w:val="00FC15A4"/>
    <w:rsid w:val="00FC171F"/>
    <w:rsid w:val="00FC23F3"/>
    <w:rsid w:val="00FC2529"/>
    <w:rsid w:val="00FC2AD2"/>
    <w:rsid w:val="00FC2B69"/>
    <w:rsid w:val="00FC2D89"/>
    <w:rsid w:val="00FC2DC4"/>
    <w:rsid w:val="00FC346A"/>
    <w:rsid w:val="00FC34EE"/>
    <w:rsid w:val="00FC3F73"/>
    <w:rsid w:val="00FC407A"/>
    <w:rsid w:val="00FC4706"/>
    <w:rsid w:val="00FC4B19"/>
    <w:rsid w:val="00FC4DD0"/>
    <w:rsid w:val="00FC541F"/>
    <w:rsid w:val="00FC569C"/>
    <w:rsid w:val="00FC5AA8"/>
    <w:rsid w:val="00FC5C88"/>
    <w:rsid w:val="00FC64D9"/>
    <w:rsid w:val="00FC676A"/>
    <w:rsid w:val="00FC677F"/>
    <w:rsid w:val="00FC6882"/>
    <w:rsid w:val="00FC6897"/>
    <w:rsid w:val="00FC6A48"/>
    <w:rsid w:val="00FC6AD6"/>
    <w:rsid w:val="00FC6E65"/>
    <w:rsid w:val="00FC6FE0"/>
    <w:rsid w:val="00FC7136"/>
    <w:rsid w:val="00FC7397"/>
    <w:rsid w:val="00FC75B7"/>
    <w:rsid w:val="00FC7DE5"/>
    <w:rsid w:val="00FC7F80"/>
    <w:rsid w:val="00FD0534"/>
    <w:rsid w:val="00FD0C0B"/>
    <w:rsid w:val="00FD10EC"/>
    <w:rsid w:val="00FD1497"/>
    <w:rsid w:val="00FD16C0"/>
    <w:rsid w:val="00FD176E"/>
    <w:rsid w:val="00FD1BF1"/>
    <w:rsid w:val="00FD2533"/>
    <w:rsid w:val="00FD28C6"/>
    <w:rsid w:val="00FD2BF1"/>
    <w:rsid w:val="00FD2C06"/>
    <w:rsid w:val="00FD2DA4"/>
    <w:rsid w:val="00FD3341"/>
    <w:rsid w:val="00FD375A"/>
    <w:rsid w:val="00FD446B"/>
    <w:rsid w:val="00FD44EE"/>
    <w:rsid w:val="00FD4D2E"/>
    <w:rsid w:val="00FD4E5E"/>
    <w:rsid w:val="00FD4F17"/>
    <w:rsid w:val="00FD5207"/>
    <w:rsid w:val="00FD57ED"/>
    <w:rsid w:val="00FD5E54"/>
    <w:rsid w:val="00FD5E6A"/>
    <w:rsid w:val="00FD5EC4"/>
    <w:rsid w:val="00FD641F"/>
    <w:rsid w:val="00FD659A"/>
    <w:rsid w:val="00FD65CC"/>
    <w:rsid w:val="00FD680C"/>
    <w:rsid w:val="00FD6B59"/>
    <w:rsid w:val="00FD78A8"/>
    <w:rsid w:val="00FD7998"/>
    <w:rsid w:val="00FD7BDD"/>
    <w:rsid w:val="00FD7D30"/>
    <w:rsid w:val="00FE0609"/>
    <w:rsid w:val="00FE0DAC"/>
    <w:rsid w:val="00FE0DC4"/>
    <w:rsid w:val="00FE146F"/>
    <w:rsid w:val="00FE1BEB"/>
    <w:rsid w:val="00FE21B4"/>
    <w:rsid w:val="00FE26CF"/>
    <w:rsid w:val="00FE2C28"/>
    <w:rsid w:val="00FE2C95"/>
    <w:rsid w:val="00FE2D88"/>
    <w:rsid w:val="00FE3202"/>
    <w:rsid w:val="00FE343F"/>
    <w:rsid w:val="00FE368F"/>
    <w:rsid w:val="00FE3932"/>
    <w:rsid w:val="00FE3AF1"/>
    <w:rsid w:val="00FE3C2A"/>
    <w:rsid w:val="00FE3F65"/>
    <w:rsid w:val="00FE3F6D"/>
    <w:rsid w:val="00FE4774"/>
    <w:rsid w:val="00FE47C6"/>
    <w:rsid w:val="00FE4D36"/>
    <w:rsid w:val="00FE4F89"/>
    <w:rsid w:val="00FE5ABA"/>
    <w:rsid w:val="00FE5BF5"/>
    <w:rsid w:val="00FE5D30"/>
    <w:rsid w:val="00FE6026"/>
    <w:rsid w:val="00FE62CA"/>
    <w:rsid w:val="00FE6380"/>
    <w:rsid w:val="00FE6754"/>
    <w:rsid w:val="00FE6C0A"/>
    <w:rsid w:val="00FE6D6C"/>
    <w:rsid w:val="00FE6F4A"/>
    <w:rsid w:val="00FE7063"/>
    <w:rsid w:val="00FE75D9"/>
    <w:rsid w:val="00FF01FA"/>
    <w:rsid w:val="00FF0507"/>
    <w:rsid w:val="00FF0C49"/>
    <w:rsid w:val="00FF1402"/>
    <w:rsid w:val="00FF14C2"/>
    <w:rsid w:val="00FF17C2"/>
    <w:rsid w:val="00FF202B"/>
    <w:rsid w:val="00FF2A6E"/>
    <w:rsid w:val="00FF2D52"/>
    <w:rsid w:val="00FF2E21"/>
    <w:rsid w:val="00FF2E2B"/>
    <w:rsid w:val="00FF304E"/>
    <w:rsid w:val="00FF311F"/>
    <w:rsid w:val="00FF334E"/>
    <w:rsid w:val="00FF3360"/>
    <w:rsid w:val="00FF355E"/>
    <w:rsid w:val="00FF368B"/>
    <w:rsid w:val="00FF36CE"/>
    <w:rsid w:val="00FF37E2"/>
    <w:rsid w:val="00FF3970"/>
    <w:rsid w:val="00FF3B02"/>
    <w:rsid w:val="00FF3EAB"/>
    <w:rsid w:val="00FF425F"/>
    <w:rsid w:val="00FF427E"/>
    <w:rsid w:val="00FF4674"/>
    <w:rsid w:val="00FF4E4E"/>
    <w:rsid w:val="00FF4E81"/>
    <w:rsid w:val="00FF542A"/>
    <w:rsid w:val="00FF547D"/>
    <w:rsid w:val="00FF54AE"/>
    <w:rsid w:val="00FF5546"/>
    <w:rsid w:val="00FF5614"/>
    <w:rsid w:val="00FF5683"/>
    <w:rsid w:val="00FF573D"/>
    <w:rsid w:val="00FF5BA6"/>
    <w:rsid w:val="00FF6A66"/>
    <w:rsid w:val="00FF6CCC"/>
    <w:rsid w:val="00FF7D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35C158"/>
  <w15:chartTrackingRefBased/>
  <w15:docId w15:val="{0C348CE9-B4A6-427B-B5F3-C1244CB5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3C4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6A3C48"/>
    <w:pPr>
      <w:spacing w:line="360" w:lineRule="auto"/>
      <w:ind w:right="2997"/>
    </w:pPr>
    <w:rPr>
      <w:rFonts w:ascii="StempelGaramond" w:hAnsi="StempelGaramond"/>
      <w:b/>
      <w:sz w:val="32"/>
      <w:szCs w:val="20"/>
    </w:rPr>
  </w:style>
  <w:style w:type="character" w:customStyle="1" w:styleId="Textkrper2Zchn">
    <w:name w:val="Textkörper 2 Zchn"/>
    <w:basedOn w:val="Absatz-Standardschriftart"/>
    <w:link w:val="Textkrper2"/>
    <w:rsid w:val="006A3C48"/>
    <w:rPr>
      <w:rFonts w:ascii="StempelGaramond" w:hAnsi="StempelGaramond"/>
      <w:b/>
      <w:sz w:val="32"/>
    </w:rPr>
  </w:style>
  <w:style w:type="paragraph" w:styleId="Kopfzeile">
    <w:name w:val="header"/>
    <w:basedOn w:val="Standard"/>
    <w:link w:val="KopfzeileZchn"/>
    <w:uiPriority w:val="99"/>
    <w:unhideWhenUsed/>
    <w:rsid w:val="006A3C48"/>
    <w:pPr>
      <w:tabs>
        <w:tab w:val="center" w:pos="4536"/>
        <w:tab w:val="right" w:pos="9072"/>
      </w:tabs>
    </w:pPr>
  </w:style>
  <w:style w:type="character" w:customStyle="1" w:styleId="KopfzeileZchn">
    <w:name w:val="Kopfzeile Zchn"/>
    <w:basedOn w:val="Absatz-Standardschriftart"/>
    <w:link w:val="Kopfzeile"/>
    <w:uiPriority w:val="99"/>
    <w:rsid w:val="006A3C48"/>
    <w:rPr>
      <w:sz w:val="24"/>
      <w:szCs w:val="24"/>
    </w:rPr>
  </w:style>
  <w:style w:type="character" w:styleId="Kommentarzeichen">
    <w:name w:val="annotation reference"/>
    <w:basedOn w:val="Absatz-Standardschriftart"/>
    <w:semiHidden/>
    <w:unhideWhenUsed/>
    <w:rsid w:val="000A1E9E"/>
    <w:rPr>
      <w:sz w:val="16"/>
      <w:szCs w:val="16"/>
    </w:rPr>
  </w:style>
  <w:style w:type="paragraph" w:styleId="Kommentartext">
    <w:name w:val="annotation text"/>
    <w:basedOn w:val="Standard"/>
    <w:link w:val="KommentartextZchn"/>
    <w:semiHidden/>
    <w:unhideWhenUsed/>
    <w:rsid w:val="000A1E9E"/>
    <w:rPr>
      <w:sz w:val="20"/>
      <w:szCs w:val="20"/>
    </w:rPr>
  </w:style>
  <w:style w:type="character" w:customStyle="1" w:styleId="KommentartextZchn">
    <w:name w:val="Kommentartext Zchn"/>
    <w:basedOn w:val="Absatz-Standardschriftart"/>
    <w:link w:val="Kommentartext"/>
    <w:semiHidden/>
    <w:rsid w:val="000A1E9E"/>
  </w:style>
  <w:style w:type="paragraph" w:styleId="Kommentarthema">
    <w:name w:val="annotation subject"/>
    <w:basedOn w:val="Kommentartext"/>
    <w:next w:val="Kommentartext"/>
    <w:link w:val="KommentarthemaZchn"/>
    <w:semiHidden/>
    <w:unhideWhenUsed/>
    <w:rsid w:val="000A1E9E"/>
    <w:rPr>
      <w:b/>
      <w:bCs/>
    </w:rPr>
  </w:style>
  <w:style w:type="character" w:customStyle="1" w:styleId="KommentarthemaZchn">
    <w:name w:val="Kommentarthema Zchn"/>
    <w:basedOn w:val="KommentartextZchn"/>
    <w:link w:val="Kommentarthema"/>
    <w:semiHidden/>
    <w:rsid w:val="000A1E9E"/>
    <w:rPr>
      <w:b/>
      <w:bCs/>
    </w:rPr>
  </w:style>
  <w:style w:type="paragraph" w:styleId="Sprechblasentext">
    <w:name w:val="Balloon Text"/>
    <w:basedOn w:val="Standard"/>
    <w:link w:val="SprechblasentextZchn"/>
    <w:semiHidden/>
    <w:unhideWhenUsed/>
    <w:rsid w:val="000A1E9E"/>
    <w:rPr>
      <w:rFonts w:ascii="Segoe UI" w:hAnsi="Segoe UI" w:cs="Segoe UI"/>
      <w:sz w:val="18"/>
      <w:szCs w:val="18"/>
    </w:rPr>
  </w:style>
  <w:style w:type="character" w:customStyle="1" w:styleId="SprechblasentextZchn">
    <w:name w:val="Sprechblasentext Zchn"/>
    <w:basedOn w:val="Absatz-Standardschriftart"/>
    <w:link w:val="Sprechblasentext"/>
    <w:semiHidden/>
    <w:rsid w:val="000A1E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43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75DE9D9B.dotm</Template>
  <TotalTime>0</TotalTime>
  <Pages>2</Pages>
  <Words>344</Words>
  <Characters>2658</Characters>
  <Application>Microsoft Office Word</Application>
  <DocSecurity>0</DocSecurity>
  <Lines>22</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Sandmann</dc:creator>
  <cp:keywords/>
  <dc:description/>
  <cp:lastModifiedBy>Anja Sandmann</cp:lastModifiedBy>
  <cp:revision>2</cp:revision>
  <dcterms:created xsi:type="dcterms:W3CDTF">2015-11-10T14:45:00Z</dcterms:created>
  <dcterms:modified xsi:type="dcterms:W3CDTF">2015-11-10T14:45:00Z</dcterms:modified>
</cp:coreProperties>
</file>